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C4" w:rsidRPr="00D01DC4" w:rsidRDefault="00D01DC4" w:rsidP="00D01DC4">
      <w:pPr>
        <w:jc w:val="center"/>
        <w:rPr>
          <w:b/>
          <w:sz w:val="36"/>
        </w:rPr>
      </w:pPr>
      <w:r w:rsidRPr="00D01DC4">
        <w:rPr>
          <w:b/>
          <w:sz w:val="36"/>
        </w:rPr>
        <w:t>Valgfagsskjema for 8. trinn</w:t>
      </w:r>
    </w:p>
    <w:p w:rsidR="00D01DC4" w:rsidRPr="00D01DC4" w:rsidRDefault="00D01DC4" w:rsidP="00D01DC4">
      <w:pPr>
        <w:jc w:val="center"/>
      </w:pPr>
      <w:r w:rsidRPr="00D01DC4">
        <w:t xml:space="preserve">For mer informasjon les under fagtilbud på vår hjemmeside  </w:t>
      </w:r>
      <w:hyperlink r:id="rId6" w:history="1">
        <w:r w:rsidRPr="00D01DC4">
          <w:rPr>
            <w:rStyle w:val="Hyperkobling"/>
          </w:rPr>
          <w:t>https://midtstuen.osloskolen.no/</w:t>
        </w:r>
      </w:hyperlink>
    </w:p>
    <w:p w:rsidR="00D01DC4" w:rsidRDefault="00D01DC4" w:rsidP="00D01DC4">
      <w:pPr>
        <w:rPr>
          <w:b/>
        </w:rPr>
      </w:pPr>
    </w:p>
    <w:p w:rsidR="00D01DC4" w:rsidRDefault="00D01DC4" w:rsidP="005018CF">
      <w:pPr>
        <w:spacing w:line="480" w:lineRule="auto"/>
        <w:rPr>
          <w:b/>
        </w:rPr>
      </w:pPr>
      <w:r w:rsidRPr="00980536">
        <w:rPr>
          <w:b/>
        </w:rPr>
        <w:t>Elevens navn:</w:t>
      </w:r>
    </w:p>
    <w:p w:rsidR="00D01DC4" w:rsidRDefault="00D01DC4" w:rsidP="005018CF">
      <w:pPr>
        <w:spacing w:line="480" w:lineRule="auto"/>
        <w:rPr>
          <w:b/>
        </w:rPr>
      </w:pPr>
      <w:r w:rsidRPr="00980536">
        <w:rPr>
          <w:b/>
        </w:rPr>
        <w:t>Klasse:</w:t>
      </w:r>
    </w:p>
    <w:p w:rsidR="005018CF" w:rsidRPr="00980536" w:rsidRDefault="005018CF" w:rsidP="005018CF">
      <w:pPr>
        <w:spacing w:line="480" w:lineRule="auto"/>
        <w:rPr>
          <w:b/>
        </w:rPr>
      </w:pPr>
      <w:r>
        <w:rPr>
          <w:b/>
        </w:rPr>
        <w:t>Dato:</w:t>
      </w:r>
    </w:p>
    <w:p w:rsidR="00D01DC4" w:rsidRDefault="00D01DC4" w:rsidP="00D01DC4"/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008"/>
      </w:tblGrid>
      <w:tr w:rsidR="00D01DC4" w:rsidTr="00D01DC4">
        <w:tc>
          <w:tcPr>
            <w:tcW w:w="3533" w:type="dxa"/>
            <w:shd w:val="clear" w:color="auto" w:fill="000000"/>
          </w:tcPr>
          <w:p w:rsidR="00D01DC4" w:rsidRDefault="00D01DC4" w:rsidP="00335416">
            <w:r>
              <w:t>Valgfag</w:t>
            </w:r>
          </w:p>
        </w:tc>
        <w:tc>
          <w:tcPr>
            <w:tcW w:w="3008" w:type="dxa"/>
            <w:shd w:val="clear" w:color="auto" w:fill="000000"/>
          </w:tcPr>
          <w:p w:rsidR="00D01DC4" w:rsidRDefault="00D01DC4" w:rsidP="00335416">
            <w:r>
              <w:t>Ditt valg ( Bruk 1., 2. og 3.)</w:t>
            </w:r>
          </w:p>
        </w:tc>
      </w:tr>
      <w:tr w:rsidR="00D01DC4" w:rsidTr="00D01DC4">
        <w:trPr>
          <w:trHeight w:val="552"/>
        </w:trPr>
        <w:tc>
          <w:tcPr>
            <w:tcW w:w="3533" w:type="dxa"/>
            <w:vMerge w:val="restart"/>
            <w:shd w:val="clear" w:color="auto" w:fill="auto"/>
            <w:vAlign w:val="center"/>
          </w:tcPr>
          <w:p w:rsidR="00D01DC4" w:rsidRPr="00594AD2" w:rsidRDefault="00D01DC4" w:rsidP="00335416">
            <w:pPr>
              <w:jc w:val="center"/>
              <w:rPr>
                <w:b/>
              </w:rPr>
            </w:pPr>
            <w:r w:rsidRPr="00594AD2">
              <w:rPr>
                <w:b/>
              </w:rPr>
              <w:t>Fysisk aktivitet og helse</w:t>
            </w:r>
          </w:p>
          <w:p w:rsidR="00D01DC4" w:rsidRDefault="00D01DC4" w:rsidP="00335416">
            <w:pPr>
              <w:jc w:val="center"/>
            </w:pPr>
          </w:p>
          <w:p w:rsidR="00D01DC4" w:rsidRDefault="00D01DC4" w:rsidP="00335416">
            <w:pPr>
              <w:jc w:val="center"/>
            </w:pPr>
          </w:p>
          <w:p w:rsidR="00D01DC4" w:rsidRDefault="00D01DC4" w:rsidP="00335416">
            <w:pPr>
              <w:jc w:val="center"/>
            </w:pPr>
            <w:r>
              <w:t>Fordypningsønske (idrett)</w:t>
            </w:r>
          </w:p>
        </w:tc>
        <w:tc>
          <w:tcPr>
            <w:tcW w:w="3008" w:type="dxa"/>
            <w:shd w:val="clear" w:color="auto" w:fill="auto"/>
          </w:tcPr>
          <w:p w:rsidR="00D01DC4" w:rsidRDefault="00D01DC4" w:rsidP="00335416"/>
          <w:p w:rsidR="00D01DC4" w:rsidRDefault="00D01DC4" w:rsidP="00335416"/>
          <w:p w:rsidR="00D01DC4" w:rsidRDefault="00D01DC4" w:rsidP="00335416"/>
        </w:tc>
      </w:tr>
      <w:tr w:rsidR="00D01DC4" w:rsidTr="00D01DC4">
        <w:trPr>
          <w:trHeight w:val="552"/>
        </w:trPr>
        <w:tc>
          <w:tcPr>
            <w:tcW w:w="3533" w:type="dxa"/>
            <w:vMerge/>
            <w:shd w:val="clear" w:color="auto" w:fill="auto"/>
            <w:vAlign w:val="center"/>
          </w:tcPr>
          <w:p w:rsidR="00D01DC4" w:rsidRDefault="00D01DC4" w:rsidP="00335416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D01DC4" w:rsidRDefault="00D01DC4" w:rsidP="00335416"/>
          <w:p w:rsidR="00D01DC4" w:rsidRDefault="00D01DC4" w:rsidP="00335416"/>
          <w:p w:rsidR="00D01DC4" w:rsidRDefault="00D01DC4" w:rsidP="00335416"/>
        </w:tc>
      </w:tr>
      <w:tr w:rsidR="00D01DC4" w:rsidTr="00D01DC4">
        <w:tc>
          <w:tcPr>
            <w:tcW w:w="3533" w:type="dxa"/>
            <w:shd w:val="clear" w:color="auto" w:fill="auto"/>
            <w:vAlign w:val="center"/>
          </w:tcPr>
          <w:p w:rsidR="00D01DC4" w:rsidRDefault="00D01DC4" w:rsidP="00335416">
            <w:pPr>
              <w:jc w:val="center"/>
            </w:pPr>
            <w:r>
              <w:rPr>
                <w:b/>
              </w:rPr>
              <w:t>Teknologi i praksis</w:t>
            </w:r>
            <w: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:rsidR="00D01DC4" w:rsidRDefault="00D01DC4" w:rsidP="00335416"/>
          <w:p w:rsidR="00D01DC4" w:rsidRDefault="00D01DC4" w:rsidP="00335416"/>
          <w:p w:rsidR="00D01DC4" w:rsidRDefault="00D01DC4" w:rsidP="00335416"/>
        </w:tc>
      </w:tr>
      <w:tr w:rsidR="00D01DC4" w:rsidTr="00D01DC4">
        <w:tc>
          <w:tcPr>
            <w:tcW w:w="3533" w:type="dxa"/>
            <w:shd w:val="clear" w:color="auto" w:fill="auto"/>
            <w:vAlign w:val="center"/>
          </w:tcPr>
          <w:p w:rsidR="00D01DC4" w:rsidRPr="00594AD2" w:rsidRDefault="00D01DC4" w:rsidP="00335416">
            <w:pPr>
              <w:jc w:val="center"/>
              <w:rPr>
                <w:b/>
              </w:rPr>
            </w:pPr>
            <w:r w:rsidRPr="00594AD2">
              <w:rPr>
                <w:b/>
              </w:rPr>
              <w:t xml:space="preserve">Design og redesign </w:t>
            </w:r>
          </w:p>
          <w:p w:rsidR="00D01DC4" w:rsidRPr="00594AD2" w:rsidRDefault="00D01DC4" w:rsidP="00335416">
            <w:pPr>
              <w:jc w:val="center"/>
              <w:rPr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D01DC4" w:rsidRDefault="00D01DC4" w:rsidP="00335416"/>
          <w:p w:rsidR="00D01DC4" w:rsidRDefault="00D01DC4" w:rsidP="00335416"/>
          <w:p w:rsidR="00D01DC4" w:rsidRDefault="00D01DC4" w:rsidP="00335416"/>
        </w:tc>
      </w:tr>
      <w:tr w:rsidR="00D01DC4" w:rsidTr="00D01DC4">
        <w:tc>
          <w:tcPr>
            <w:tcW w:w="3533" w:type="dxa"/>
            <w:shd w:val="clear" w:color="auto" w:fill="auto"/>
            <w:vAlign w:val="center"/>
          </w:tcPr>
          <w:p w:rsidR="00D01DC4" w:rsidRPr="00594AD2" w:rsidRDefault="00D01DC4" w:rsidP="00335416">
            <w:pPr>
              <w:jc w:val="center"/>
              <w:rPr>
                <w:b/>
              </w:rPr>
            </w:pPr>
            <w:r>
              <w:rPr>
                <w:b/>
              </w:rPr>
              <w:t>Programmering</w:t>
            </w:r>
          </w:p>
          <w:p w:rsidR="00D01DC4" w:rsidRPr="00594AD2" w:rsidRDefault="00D01DC4" w:rsidP="00335416">
            <w:pPr>
              <w:jc w:val="center"/>
              <w:rPr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D01DC4" w:rsidRDefault="00D01DC4" w:rsidP="00335416"/>
          <w:p w:rsidR="00D01DC4" w:rsidRDefault="00D01DC4" w:rsidP="00335416"/>
          <w:p w:rsidR="00D01DC4" w:rsidRDefault="00D01DC4" w:rsidP="00335416"/>
        </w:tc>
      </w:tr>
      <w:tr w:rsidR="00D01DC4" w:rsidTr="00D01DC4">
        <w:tc>
          <w:tcPr>
            <w:tcW w:w="3533" w:type="dxa"/>
            <w:shd w:val="clear" w:color="auto" w:fill="auto"/>
            <w:vAlign w:val="center"/>
          </w:tcPr>
          <w:p w:rsidR="00D01DC4" w:rsidRPr="00594AD2" w:rsidRDefault="00D01DC4" w:rsidP="00335416">
            <w:pPr>
              <w:jc w:val="center"/>
              <w:rPr>
                <w:b/>
              </w:rPr>
            </w:pPr>
            <w:r w:rsidRPr="00594AD2">
              <w:rPr>
                <w:b/>
              </w:rPr>
              <w:t>Forskning i praksis rettet mot naturfag</w:t>
            </w:r>
          </w:p>
        </w:tc>
        <w:tc>
          <w:tcPr>
            <w:tcW w:w="3008" w:type="dxa"/>
            <w:shd w:val="clear" w:color="auto" w:fill="auto"/>
          </w:tcPr>
          <w:p w:rsidR="00D01DC4" w:rsidRDefault="00D01DC4" w:rsidP="00335416"/>
          <w:p w:rsidR="00D01DC4" w:rsidRDefault="00D01DC4" w:rsidP="00335416"/>
          <w:p w:rsidR="00D01DC4" w:rsidRDefault="00D01DC4" w:rsidP="00335416"/>
        </w:tc>
      </w:tr>
    </w:tbl>
    <w:p w:rsidR="00D01DC4" w:rsidRDefault="00D01DC4" w:rsidP="00D01DC4"/>
    <w:p w:rsidR="002B2842" w:rsidRDefault="002B2842" w:rsidP="00D01DC4"/>
    <w:p w:rsidR="00D01DC4" w:rsidRDefault="005018CF" w:rsidP="00D01DC4">
      <w:pPr>
        <w:rPr>
          <w:b/>
        </w:rPr>
      </w:pPr>
      <w:r>
        <w:rPr>
          <w:b/>
        </w:rPr>
        <w:t>Underskrift</w:t>
      </w:r>
    </w:p>
    <w:p w:rsidR="00D01DC4" w:rsidRDefault="00D01DC4" w:rsidP="00D01DC4">
      <w:pPr>
        <w:rPr>
          <w:b/>
        </w:rPr>
      </w:pPr>
    </w:p>
    <w:p w:rsidR="00D01DC4" w:rsidRDefault="00D01DC4" w:rsidP="00D01DC4"/>
    <w:p w:rsidR="00D01DC4" w:rsidRDefault="00D01DC4" w:rsidP="00D01DC4">
      <w:pPr>
        <w:ind w:firstLine="708"/>
      </w:pPr>
      <w:r>
        <w:t>----------------------------------------                         -------------------------------------</w:t>
      </w:r>
    </w:p>
    <w:p w:rsidR="00D01DC4" w:rsidRDefault="00D01DC4" w:rsidP="00D01DC4">
      <w:r>
        <w:t xml:space="preserve"> </w:t>
      </w:r>
      <w:r>
        <w:tab/>
        <w:t xml:space="preserve">  </w:t>
      </w:r>
      <w:r>
        <w:tab/>
        <w:t>(Foresatt 1)</w:t>
      </w:r>
      <w:r>
        <w:tab/>
      </w:r>
      <w:r>
        <w:tab/>
      </w:r>
      <w:r>
        <w:tab/>
      </w:r>
      <w:r>
        <w:tab/>
      </w:r>
      <w:r>
        <w:tab/>
      </w:r>
      <w:r>
        <w:tab/>
        <w:t>(Foresatt 2)</w:t>
      </w:r>
    </w:p>
    <w:p w:rsidR="00D01DC4" w:rsidRDefault="00D01DC4" w:rsidP="00D01DC4">
      <w:bookmarkStart w:id="0" w:name="_GoBack"/>
      <w:bookmarkEnd w:id="0"/>
    </w:p>
    <w:p w:rsidR="00D01DC4" w:rsidRPr="00D01DC4" w:rsidRDefault="00D01DC4" w:rsidP="00D01DC4">
      <w:pPr>
        <w:jc w:val="center"/>
        <w:rPr>
          <w:b/>
        </w:rPr>
      </w:pPr>
      <w:r>
        <w:rPr>
          <w:b/>
        </w:rPr>
        <w:t xml:space="preserve">Skjemaet sendes til </w:t>
      </w:r>
      <w:hyperlink r:id="rId7" w:history="1">
        <w:r w:rsidRPr="00D01DC4">
          <w:rPr>
            <w:rStyle w:val="Hyperkobling"/>
            <w:b/>
            <w:sz w:val="32"/>
          </w:rPr>
          <w:t>postmottak@ude.oslo.kommune.no</w:t>
        </w:r>
      </w:hyperlink>
      <w:r>
        <w:rPr>
          <w:b/>
        </w:rPr>
        <w:t xml:space="preserve"> med </w:t>
      </w:r>
      <w:r w:rsidRPr="00D01DC4">
        <w:rPr>
          <w:b/>
          <w:sz w:val="36"/>
        </w:rPr>
        <w:t>'Midtstuen skole'</w:t>
      </w:r>
      <w:r>
        <w:rPr>
          <w:b/>
        </w:rPr>
        <w:t xml:space="preserve"> i emnefeltet!</w:t>
      </w:r>
    </w:p>
    <w:p w:rsidR="00D01DC4" w:rsidRDefault="00D01DC4" w:rsidP="00D01DC4">
      <w:pPr>
        <w:rPr>
          <w:b/>
          <w:i/>
        </w:rPr>
      </w:pPr>
    </w:p>
    <w:p w:rsidR="00D01DC4" w:rsidRDefault="00D01DC4" w:rsidP="00D01DC4">
      <w:pPr>
        <w:rPr>
          <w:b/>
          <w:i/>
        </w:rPr>
      </w:pPr>
    </w:p>
    <w:p w:rsidR="00D01DC4" w:rsidRPr="00980536" w:rsidRDefault="00D01DC4" w:rsidP="00D01DC4">
      <w:pPr>
        <w:rPr>
          <w:b/>
          <w:i/>
        </w:rPr>
      </w:pPr>
      <w:r>
        <w:rPr>
          <w:b/>
          <w:i/>
        </w:rPr>
        <w:t>Aneta Beata Kostera</w:t>
      </w:r>
    </w:p>
    <w:p w:rsidR="00D01DC4" w:rsidRDefault="00D01DC4" w:rsidP="00D01DC4">
      <w:pPr>
        <w:rPr>
          <w:b/>
          <w:i/>
        </w:rPr>
      </w:pPr>
      <w:r w:rsidRPr="00980536">
        <w:rPr>
          <w:b/>
          <w:i/>
        </w:rPr>
        <w:t>Undervisningsinspektør</w:t>
      </w:r>
    </w:p>
    <w:p w:rsidR="00D01DC4" w:rsidRPr="003763E4" w:rsidRDefault="00D01DC4" w:rsidP="00D01DC4">
      <w:pPr>
        <w:rPr>
          <w:sz w:val="22"/>
          <w:szCs w:val="22"/>
        </w:rPr>
      </w:pPr>
      <w:hyperlink r:id="rId8" w:history="1">
        <w:r w:rsidRPr="003763E4">
          <w:rPr>
            <w:rStyle w:val="Hyperkobling"/>
            <w:sz w:val="22"/>
            <w:szCs w:val="22"/>
          </w:rPr>
          <w:t>Aneta.Beata.</w:t>
        </w:r>
        <w:r w:rsidRPr="003763E4">
          <w:rPr>
            <w:rStyle w:val="Hyperkobling"/>
            <w:sz w:val="22"/>
            <w:szCs w:val="22"/>
          </w:rPr>
          <w:t>K</w:t>
        </w:r>
        <w:r w:rsidRPr="003763E4">
          <w:rPr>
            <w:rStyle w:val="Hyperkobling"/>
            <w:sz w:val="22"/>
            <w:szCs w:val="22"/>
          </w:rPr>
          <w:t>ostera@ude.oslo.kommune.no</w:t>
        </w:r>
      </w:hyperlink>
      <w:r w:rsidRPr="003763E4">
        <w:rPr>
          <w:sz w:val="22"/>
          <w:szCs w:val="22"/>
        </w:rPr>
        <w:t xml:space="preserve"> </w:t>
      </w:r>
    </w:p>
    <w:p w:rsidR="00D01DC4" w:rsidRPr="00D01DC4" w:rsidRDefault="00D01DC4" w:rsidP="00D01DC4"/>
    <w:sectPr w:rsidR="00D01DC4" w:rsidRPr="00D01DC4" w:rsidSect="005018CF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C4" w:rsidRDefault="00D01DC4" w:rsidP="00D01DC4">
      <w:r>
        <w:separator/>
      </w:r>
    </w:p>
  </w:endnote>
  <w:endnote w:type="continuationSeparator" w:id="0">
    <w:p w:rsidR="00D01DC4" w:rsidRDefault="00D01DC4" w:rsidP="00D0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82"/>
      <w:gridCol w:w="2499"/>
      <w:gridCol w:w="2391"/>
      <w:gridCol w:w="1961"/>
      <w:gridCol w:w="1690"/>
    </w:tblGrid>
    <w:tr w:rsidR="005018CF" w:rsidTr="00335416">
      <w:trPr>
        <w:gridAfter w:val="1"/>
        <w:wAfter w:w="1630" w:type="dxa"/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5018CF" w:rsidRDefault="005018CF" w:rsidP="005018CF">
          <w:pPr>
            <w:pStyle w:val="Bunntekst"/>
            <w:jc w:val="center"/>
            <w:rPr>
              <w:b/>
              <w:sz w:val="16"/>
            </w:rPr>
          </w:pPr>
          <w:r w:rsidRPr="00F81E52"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0" t="0" r="952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5018CF" w:rsidRDefault="005018CF" w:rsidP="005018CF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5018CF" w:rsidRDefault="005018CF" w:rsidP="005018CF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5018CF" w:rsidRDefault="005018CF" w:rsidP="005018CF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</w:tr>
    <w:tr w:rsidR="005018CF" w:rsidTr="00335416">
      <w:trPr>
        <w:gridAfter w:val="1"/>
        <w:wAfter w:w="1630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018CF" w:rsidRDefault="005018CF" w:rsidP="005018CF">
          <w:pPr>
            <w:pStyle w:val="Bunntekst"/>
            <w:rPr>
              <w:b/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018CF" w:rsidRDefault="005018CF" w:rsidP="005018CF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5018CF" w:rsidRDefault="005018CF" w:rsidP="005018CF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5018CF" w:rsidRDefault="005018CF" w:rsidP="005018C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22 07 20</w:t>
          </w:r>
        </w:p>
      </w:tc>
    </w:tr>
    <w:tr w:rsidR="005018CF" w:rsidTr="00335416">
      <w:trPr>
        <w:gridAfter w:val="1"/>
        <w:wAfter w:w="1630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018CF" w:rsidRDefault="005018CF" w:rsidP="005018CF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018CF" w:rsidRDefault="005018CF" w:rsidP="005018CF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Midtstuen skole</w:t>
          </w:r>
        </w:p>
      </w:tc>
      <w:tc>
        <w:tcPr>
          <w:tcW w:w="2305" w:type="dxa"/>
        </w:tcPr>
        <w:p w:rsidR="005018CF" w:rsidRDefault="005018CF" w:rsidP="005018CF">
          <w:pPr>
            <w:pStyle w:val="Bunntekst"/>
            <w:rPr>
              <w:sz w:val="16"/>
            </w:rPr>
          </w:pPr>
          <w:r>
            <w:rPr>
              <w:sz w:val="16"/>
            </w:rPr>
            <w:t>Einar Skjæraasens vei 21</w:t>
          </w:r>
        </w:p>
      </w:tc>
      <w:tc>
        <w:tcPr>
          <w:tcW w:w="1891" w:type="dxa"/>
        </w:tcPr>
        <w:p w:rsidR="005018CF" w:rsidRDefault="005018CF" w:rsidP="005018CF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</w:tr>
    <w:tr w:rsidR="005018CF" w:rsidTr="00335416">
      <w:trPr>
        <w:gridAfter w:val="1"/>
        <w:wAfter w:w="1630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018CF" w:rsidRDefault="005018CF" w:rsidP="005018CF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018CF" w:rsidRDefault="005018CF" w:rsidP="005018C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5018CF" w:rsidRDefault="005018CF" w:rsidP="005018CF">
          <w:pPr>
            <w:pStyle w:val="Bunntekst"/>
            <w:rPr>
              <w:sz w:val="16"/>
            </w:rPr>
          </w:pPr>
          <w:r>
            <w:rPr>
              <w:sz w:val="16"/>
            </w:rPr>
            <w:t>0782 OSLO</w:t>
          </w:r>
        </w:p>
      </w:tc>
      <w:tc>
        <w:tcPr>
          <w:tcW w:w="1891" w:type="dxa"/>
        </w:tcPr>
        <w:p w:rsidR="005018CF" w:rsidRDefault="005018CF" w:rsidP="005018CF">
          <w:pPr>
            <w:pStyle w:val="Bunntekst"/>
            <w:rPr>
              <w:sz w:val="16"/>
            </w:rPr>
          </w:pPr>
        </w:p>
      </w:tc>
    </w:tr>
    <w:tr w:rsidR="005018CF" w:rsidTr="0033541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018CF" w:rsidRDefault="005018CF" w:rsidP="005018CF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018CF" w:rsidRDefault="005018CF" w:rsidP="005018C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5018CF" w:rsidRDefault="005018CF" w:rsidP="005018CF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5018CF" w:rsidRDefault="005018CF" w:rsidP="005018CF">
          <w:pPr>
            <w:pStyle w:val="Bunntekst"/>
            <w:rPr>
              <w:sz w:val="16"/>
            </w:rPr>
          </w:pPr>
          <w:r>
            <w:rPr>
              <w:sz w:val="16"/>
            </w:rPr>
            <w:t>postmottak@ude.oslo.kommune.no</w:t>
          </w:r>
        </w:p>
      </w:tc>
    </w:tr>
    <w:tr w:rsidR="005018CF" w:rsidTr="00335416">
      <w:trPr>
        <w:cantSplit/>
        <w:trHeight w:val="192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018CF" w:rsidRDefault="005018CF" w:rsidP="005018CF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018CF" w:rsidRDefault="005018CF" w:rsidP="005018C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5018CF" w:rsidRDefault="005018CF" w:rsidP="005018CF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Postboks 53, Besserud, 0712 Oslo</w:t>
          </w:r>
        </w:p>
      </w:tc>
      <w:tc>
        <w:tcPr>
          <w:tcW w:w="3451" w:type="dxa"/>
          <w:gridSpan w:val="2"/>
        </w:tcPr>
        <w:p w:rsidR="005018CF" w:rsidRDefault="005018CF" w:rsidP="005018CF">
          <w:pPr>
            <w:pStyle w:val="Bunntekst"/>
            <w:rPr>
              <w:sz w:val="16"/>
            </w:rPr>
          </w:pPr>
          <w:r>
            <w:rPr>
              <w:sz w:val="16"/>
            </w:rPr>
            <w:t>www.midtstuen.osloskolen.no.</w:t>
          </w:r>
        </w:p>
      </w:tc>
    </w:tr>
  </w:tbl>
  <w:p w:rsidR="005018CF" w:rsidRDefault="005018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C4" w:rsidRDefault="00D01DC4" w:rsidP="00D01DC4">
      <w:r>
        <w:separator/>
      </w:r>
    </w:p>
  </w:footnote>
  <w:footnote w:type="continuationSeparator" w:id="0">
    <w:p w:rsidR="00D01DC4" w:rsidRDefault="00D01DC4" w:rsidP="00D0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C4" w:rsidRDefault="00D01DC4">
    <w:pPr>
      <w:pStyle w:val="Topptekst"/>
    </w:pPr>
  </w:p>
  <w:tbl>
    <w:tblPr>
      <w:tblW w:w="958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80"/>
      <w:gridCol w:w="85"/>
      <w:gridCol w:w="8120"/>
    </w:tblGrid>
    <w:tr w:rsidR="00D01DC4" w:rsidTr="00335416">
      <w:trPr>
        <w:cantSplit/>
        <w:trHeight w:hRule="exact" w:val="161"/>
      </w:trPr>
      <w:tc>
        <w:tcPr>
          <w:tcW w:w="1380" w:type="dxa"/>
          <w:vMerge w:val="restart"/>
          <w:tcBorders>
            <w:right w:val="single" w:sz="4" w:space="0" w:color="auto"/>
          </w:tcBorders>
          <w:vAlign w:val="center"/>
        </w:tcPr>
        <w:p w:rsidR="00D01DC4" w:rsidRPr="00D01DC4" w:rsidRDefault="00D01DC4" w:rsidP="00D01DC4">
          <w:pPr>
            <w:pStyle w:val="Topptekst"/>
            <w:spacing w:before="20"/>
            <w:ind w:left="-40"/>
            <w:rPr>
              <w:sz w:val="24"/>
            </w:rPr>
          </w:pPr>
          <w:r w:rsidRPr="00D01DC4">
            <w:rPr>
              <w:noProof/>
              <w:sz w:val="24"/>
              <w:lang w:eastAsia="nb-NO"/>
            </w:rPr>
            <w:drawing>
              <wp:inline distT="0" distB="0" distL="0" distR="0">
                <wp:extent cx="771525" cy="904875"/>
                <wp:effectExtent l="0" t="0" r="9525" b="952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1" cy="907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D01DC4" w:rsidRPr="00D01DC4" w:rsidRDefault="00D01DC4" w:rsidP="00D01DC4">
          <w:pPr>
            <w:pStyle w:val="Topptekst"/>
            <w:rPr>
              <w:sz w:val="24"/>
            </w:rPr>
          </w:pPr>
        </w:p>
      </w:tc>
      <w:tc>
        <w:tcPr>
          <w:tcW w:w="8120" w:type="dxa"/>
        </w:tcPr>
        <w:p w:rsidR="00D01DC4" w:rsidRPr="00D01DC4" w:rsidRDefault="00D01DC4" w:rsidP="00D01DC4">
          <w:pPr>
            <w:pStyle w:val="Topptekst"/>
            <w:rPr>
              <w:sz w:val="24"/>
            </w:rPr>
          </w:pPr>
        </w:p>
      </w:tc>
    </w:tr>
    <w:tr w:rsidR="00D01DC4" w:rsidTr="00335416">
      <w:trPr>
        <w:cantSplit/>
        <w:trHeight w:hRule="exact" w:val="413"/>
      </w:trPr>
      <w:tc>
        <w:tcPr>
          <w:tcW w:w="1380" w:type="dxa"/>
          <w:vMerge/>
          <w:tcBorders>
            <w:right w:val="single" w:sz="4" w:space="0" w:color="auto"/>
          </w:tcBorders>
        </w:tcPr>
        <w:p w:rsidR="00D01DC4" w:rsidRPr="00D01DC4" w:rsidRDefault="00D01DC4" w:rsidP="00D01DC4">
          <w:pPr>
            <w:pStyle w:val="Topptekst"/>
            <w:spacing w:before="20"/>
            <w:ind w:left="-40"/>
            <w:rPr>
              <w:sz w:val="24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D01DC4" w:rsidRPr="00D01DC4" w:rsidRDefault="00D01DC4" w:rsidP="00D01DC4">
          <w:pPr>
            <w:pStyle w:val="Topptekst"/>
            <w:spacing w:before="40"/>
            <w:rPr>
              <w:sz w:val="24"/>
            </w:rPr>
          </w:pPr>
        </w:p>
      </w:tc>
      <w:tc>
        <w:tcPr>
          <w:tcW w:w="8120" w:type="dxa"/>
        </w:tcPr>
        <w:p w:rsidR="00D01DC4" w:rsidRPr="00D01DC4" w:rsidRDefault="00D01DC4" w:rsidP="00D01DC4">
          <w:pPr>
            <w:pStyle w:val="Topptekst"/>
            <w:spacing w:before="40"/>
            <w:rPr>
              <w:sz w:val="28"/>
            </w:rPr>
          </w:pPr>
          <w:r w:rsidRPr="00D01DC4">
            <w:rPr>
              <w:sz w:val="28"/>
            </w:rPr>
            <w:t xml:space="preserve">Oslo kommune                                                        </w:t>
          </w:r>
        </w:p>
      </w:tc>
    </w:tr>
    <w:tr w:rsidR="00D01DC4" w:rsidTr="00335416">
      <w:trPr>
        <w:cantSplit/>
        <w:trHeight w:val="301"/>
      </w:trPr>
      <w:tc>
        <w:tcPr>
          <w:tcW w:w="1380" w:type="dxa"/>
          <w:vMerge/>
          <w:tcBorders>
            <w:right w:val="single" w:sz="4" w:space="0" w:color="auto"/>
          </w:tcBorders>
        </w:tcPr>
        <w:p w:rsidR="00D01DC4" w:rsidRPr="00D01DC4" w:rsidRDefault="00D01DC4" w:rsidP="00D01DC4">
          <w:pPr>
            <w:pStyle w:val="Topptekst"/>
            <w:spacing w:before="20"/>
            <w:ind w:left="-40"/>
            <w:rPr>
              <w:b/>
              <w:sz w:val="24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D01DC4" w:rsidRPr="00D01DC4" w:rsidRDefault="00D01DC4" w:rsidP="00D01DC4">
          <w:pPr>
            <w:pStyle w:val="Topptekst"/>
            <w:rPr>
              <w:b/>
              <w:sz w:val="24"/>
            </w:rPr>
          </w:pPr>
        </w:p>
      </w:tc>
      <w:tc>
        <w:tcPr>
          <w:tcW w:w="8120" w:type="dxa"/>
        </w:tcPr>
        <w:p w:rsidR="00D01DC4" w:rsidRPr="00D01DC4" w:rsidRDefault="00D01DC4" w:rsidP="00D01DC4">
          <w:pPr>
            <w:pStyle w:val="Topptekst"/>
            <w:rPr>
              <w:b/>
              <w:sz w:val="28"/>
            </w:rPr>
          </w:pPr>
          <w:r w:rsidRPr="00D01DC4">
            <w:rPr>
              <w:b/>
              <w:sz w:val="28"/>
            </w:rPr>
            <w:t>Utdanningsetaten</w:t>
          </w:r>
        </w:p>
      </w:tc>
    </w:tr>
    <w:tr w:rsidR="00D01DC4" w:rsidTr="00335416">
      <w:trPr>
        <w:cantSplit/>
        <w:trHeight w:hRule="exact" w:val="480"/>
      </w:trPr>
      <w:tc>
        <w:tcPr>
          <w:tcW w:w="1380" w:type="dxa"/>
          <w:vMerge/>
          <w:tcBorders>
            <w:right w:val="single" w:sz="4" w:space="0" w:color="auto"/>
          </w:tcBorders>
        </w:tcPr>
        <w:p w:rsidR="00D01DC4" w:rsidRPr="00D01DC4" w:rsidRDefault="00D01DC4" w:rsidP="00D01DC4">
          <w:pPr>
            <w:pStyle w:val="Topptekst"/>
            <w:spacing w:before="20"/>
            <w:ind w:left="-40"/>
            <w:rPr>
              <w:sz w:val="24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D01DC4" w:rsidRPr="00D01DC4" w:rsidRDefault="00D01DC4" w:rsidP="00D01DC4">
          <w:pPr>
            <w:pStyle w:val="Topptekst"/>
            <w:spacing w:before="120"/>
            <w:rPr>
              <w:sz w:val="24"/>
            </w:rPr>
          </w:pPr>
        </w:p>
      </w:tc>
      <w:tc>
        <w:tcPr>
          <w:tcW w:w="8120" w:type="dxa"/>
        </w:tcPr>
        <w:p w:rsidR="00D01DC4" w:rsidRPr="00D01DC4" w:rsidRDefault="00D01DC4" w:rsidP="00D01DC4">
          <w:pPr>
            <w:pStyle w:val="Topptekst"/>
            <w:spacing w:before="120"/>
            <w:rPr>
              <w:sz w:val="28"/>
            </w:rPr>
          </w:pPr>
          <w:r w:rsidRPr="00D01DC4">
            <w:rPr>
              <w:sz w:val="28"/>
            </w:rPr>
            <w:t>Midtstuen skole</w:t>
          </w:r>
        </w:p>
      </w:tc>
    </w:tr>
    <w:tr w:rsidR="00D01DC4" w:rsidTr="00335416">
      <w:trPr>
        <w:cantSplit/>
        <w:trHeight w:val="217"/>
      </w:trPr>
      <w:tc>
        <w:tcPr>
          <w:tcW w:w="1380" w:type="dxa"/>
          <w:vMerge/>
          <w:tcBorders>
            <w:right w:val="single" w:sz="4" w:space="0" w:color="auto"/>
          </w:tcBorders>
        </w:tcPr>
        <w:p w:rsidR="00D01DC4" w:rsidRDefault="00D01DC4" w:rsidP="00D01DC4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D01DC4" w:rsidRDefault="00D01DC4" w:rsidP="00D01DC4">
          <w:pPr>
            <w:pStyle w:val="Topptekst"/>
            <w:spacing w:before="80"/>
            <w:rPr>
              <w:sz w:val="16"/>
            </w:rPr>
          </w:pPr>
        </w:p>
      </w:tc>
      <w:tc>
        <w:tcPr>
          <w:tcW w:w="8120" w:type="dxa"/>
        </w:tcPr>
        <w:p w:rsidR="00D01DC4" w:rsidRDefault="00D01DC4" w:rsidP="00D01DC4">
          <w:pPr>
            <w:pStyle w:val="Topptekst"/>
            <w:spacing w:before="80"/>
            <w:jc w:val="right"/>
            <w:rPr>
              <w:sz w:val="16"/>
            </w:rPr>
          </w:pPr>
        </w:p>
      </w:tc>
    </w:tr>
  </w:tbl>
  <w:p w:rsidR="00D01DC4" w:rsidRDefault="00D01DC4">
    <w:pPr>
      <w:pStyle w:val="Topptekst"/>
    </w:pPr>
  </w:p>
  <w:p w:rsidR="00D01DC4" w:rsidRDefault="00D01DC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C4"/>
    <w:rsid w:val="002B2842"/>
    <w:rsid w:val="005018CF"/>
    <w:rsid w:val="00D0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5A41"/>
  <w15:chartTrackingRefBased/>
  <w15:docId w15:val="{6E59A2ED-6331-4183-B64C-9A779F4D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01D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D01DC4"/>
  </w:style>
  <w:style w:type="paragraph" w:styleId="Bunntekst">
    <w:name w:val="footer"/>
    <w:basedOn w:val="Normal"/>
    <w:link w:val="BunntekstTegn"/>
    <w:unhideWhenUsed/>
    <w:rsid w:val="00D01D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D01DC4"/>
  </w:style>
  <w:style w:type="character" w:styleId="Hyperkobling">
    <w:name w:val="Hyperlink"/>
    <w:basedOn w:val="Standardskriftforavsnitt"/>
    <w:uiPriority w:val="99"/>
    <w:unhideWhenUsed/>
    <w:rsid w:val="00D01DC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1DC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DC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Beata.Kostera@ude.oslo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mottak@ude.oslo.kommun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dtstuen.osloskolen.n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FEC21E4E.dotm</Template>
  <TotalTime>8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Gunhild Sandberg</dc:creator>
  <cp:keywords/>
  <dc:description/>
  <cp:lastModifiedBy>Eli Gunhild Sandberg</cp:lastModifiedBy>
  <cp:revision>1</cp:revision>
  <cp:lastPrinted>2019-08-08T11:02:00Z</cp:lastPrinted>
  <dcterms:created xsi:type="dcterms:W3CDTF">2019-08-08T10:55:00Z</dcterms:created>
  <dcterms:modified xsi:type="dcterms:W3CDTF">2019-08-08T11:25:00Z</dcterms:modified>
</cp:coreProperties>
</file>