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7C" w:rsidRPr="001C29C3" w:rsidRDefault="00230A64" w:rsidP="00230A64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Informasjon om r</w:t>
      </w:r>
      <w:r w:rsidR="00BC127C" w:rsidRPr="001C29C3">
        <w:rPr>
          <w:rFonts w:ascii="Times New Roman" w:hAnsi="Times New Roman" w:cs="Times New Roman"/>
          <w:b/>
          <w:sz w:val="32"/>
          <w:szCs w:val="24"/>
        </w:rPr>
        <w:t xml:space="preserve">etningslinjer for kroppsøving </w:t>
      </w:r>
      <w:r>
        <w:rPr>
          <w:rFonts w:ascii="Times New Roman" w:hAnsi="Times New Roman" w:cs="Times New Roman"/>
          <w:b/>
          <w:sz w:val="32"/>
          <w:szCs w:val="24"/>
        </w:rPr>
        <w:t xml:space="preserve">ved </w:t>
      </w:r>
      <w:r w:rsidR="00BC127C" w:rsidRPr="001C29C3">
        <w:rPr>
          <w:rFonts w:ascii="Times New Roman" w:hAnsi="Times New Roman" w:cs="Times New Roman"/>
          <w:b/>
          <w:sz w:val="32"/>
          <w:szCs w:val="24"/>
        </w:rPr>
        <w:t>Midtstuen skole 2019/2020</w:t>
      </w:r>
    </w:p>
    <w:p w:rsidR="00BC127C" w:rsidRPr="001C29C3" w:rsidRDefault="00BC127C" w:rsidP="00BC1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BC127C" w:rsidP="00BC1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BC127C" w:rsidP="00BC1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>Hei alle elever og foresatte ved Midtstuen skole!</w:t>
      </w:r>
    </w:p>
    <w:p w:rsidR="00BC127C" w:rsidRPr="001C29C3" w:rsidRDefault="00BC127C" w:rsidP="00BC1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487EC0" w:rsidP="00BC1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>K</w:t>
      </w:r>
      <w:r w:rsidR="00BC127C" w:rsidRPr="001C29C3">
        <w:rPr>
          <w:rFonts w:ascii="Times New Roman" w:hAnsi="Times New Roman" w:cs="Times New Roman"/>
          <w:sz w:val="24"/>
          <w:szCs w:val="24"/>
        </w:rPr>
        <w:t>roppsøvingsseksjonen ønsker alle nye elever velkommen, og velkommen tilbake til dere som vi allerede har blitt kjent med. Vi håper dere er utvilte og klare til å ta fatt på et nytt og aktivt skoleår med oss. Vi ønsker med dette brevet å informere om hvordan eleven</w:t>
      </w:r>
      <w:r w:rsidR="001C29C3" w:rsidRPr="001C29C3">
        <w:rPr>
          <w:rFonts w:ascii="Times New Roman" w:hAnsi="Times New Roman" w:cs="Times New Roman"/>
          <w:sz w:val="24"/>
          <w:szCs w:val="24"/>
        </w:rPr>
        <w:t>e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 blir vurdert og hva vi forventer av eleven</w:t>
      </w:r>
      <w:r w:rsidR="001C29C3" w:rsidRPr="001C29C3">
        <w:rPr>
          <w:rFonts w:ascii="Times New Roman" w:hAnsi="Times New Roman" w:cs="Times New Roman"/>
          <w:sz w:val="24"/>
          <w:szCs w:val="24"/>
        </w:rPr>
        <w:t>e</w:t>
      </w:r>
      <w:r w:rsidR="00BC127C" w:rsidRPr="001C29C3">
        <w:rPr>
          <w:rFonts w:ascii="Times New Roman" w:hAnsi="Times New Roman" w:cs="Times New Roman"/>
          <w:sz w:val="24"/>
          <w:szCs w:val="24"/>
        </w:rPr>
        <w:t>. Dere vil og</w:t>
      </w:r>
      <w:r w:rsidR="001C29C3" w:rsidRPr="001C29C3">
        <w:rPr>
          <w:rFonts w:ascii="Times New Roman" w:hAnsi="Times New Roman" w:cs="Times New Roman"/>
          <w:sz w:val="24"/>
          <w:szCs w:val="24"/>
        </w:rPr>
        <w:t>så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 finne informasjon om </w:t>
      </w:r>
      <w:r w:rsidR="001C29C3" w:rsidRPr="001C29C3">
        <w:rPr>
          <w:rFonts w:ascii="Times New Roman" w:hAnsi="Times New Roman" w:cs="Times New Roman"/>
          <w:sz w:val="24"/>
          <w:szCs w:val="24"/>
        </w:rPr>
        <w:t xml:space="preserve">gjeldende </w:t>
      </w:r>
      <w:r w:rsidR="00BC127C" w:rsidRPr="001C29C3">
        <w:rPr>
          <w:rFonts w:ascii="Times New Roman" w:hAnsi="Times New Roman" w:cs="Times New Roman"/>
          <w:sz w:val="24"/>
          <w:szCs w:val="24"/>
        </w:rPr>
        <w:t>rettigheter og plikter knyttet til kroppsøvingsfaget.</w:t>
      </w:r>
    </w:p>
    <w:p w:rsidR="00BC127C" w:rsidRPr="001C29C3" w:rsidRDefault="00BC127C" w:rsidP="00BC1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BC127C" w:rsidP="00BC1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Mål: </w:t>
      </w:r>
    </w:p>
    <w:p w:rsidR="00BC127C" w:rsidRPr="001C29C3" w:rsidRDefault="00BC127C" w:rsidP="00BC1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Kroppsøving skal inspirere til en fysisk aktiv livsstil og livslang bevegelsesglede. Målet er at alle elever skal delta aktivt i undervisningen og få vurdering i faget. </w:t>
      </w:r>
    </w:p>
    <w:p w:rsidR="00BC127C" w:rsidRPr="001C29C3" w:rsidRDefault="00BC127C" w:rsidP="00BC1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BC127C" w:rsidP="00BC1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2. Retningslinjene bygger på: </w:t>
      </w:r>
    </w:p>
    <w:p w:rsidR="001C29C3" w:rsidRPr="001C29C3" w:rsidRDefault="00BC127C" w:rsidP="001C29C3">
      <w:pPr>
        <w:pStyle w:val="Listeavsnit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>Forvaltningsloven</w:t>
      </w:r>
    </w:p>
    <w:p w:rsidR="001C29C3" w:rsidRPr="001C29C3" w:rsidRDefault="00BC127C" w:rsidP="001C29C3">
      <w:pPr>
        <w:pStyle w:val="Listeavsnit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>Regler om saksbehandling, enkeltvedtak og klagefrist</w:t>
      </w:r>
    </w:p>
    <w:p w:rsidR="00BC127C" w:rsidRPr="001C29C3" w:rsidRDefault="00BC127C" w:rsidP="001C29C3">
      <w:pPr>
        <w:pStyle w:val="Listeavsnit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>Opplæringsloven</w:t>
      </w:r>
    </w:p>
    <w:p w:rsidR="00BC127C" w:rsidRPr="001C29C3" w:rsidRDefault="00BC127C" w:rsidP="001C29C3">
      <w:pPr>
        <w:pStyle w:val="Listeavsnit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Forskrift til opplæringslova </w:t>
      </w:r>
    </w:p>
    <w:p w:rsidR="00BC127C" w:rsidRPr="001C29C3" w:rsidRDefault="00BC127C" w:rsidP="001C29C3">
      <w:pPr>
        <w:pStyle w:val="Listeavsnit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§ 1-12 Fritak frå opplæring i kroppsøving </w:t>
      </w:r>
    </w:p>
    <w:p w:rsidR="00BC127C" w:rsidRPr="001C29C3" w:rsidRDefault="00BC127C" w:rsidP="001C29C3">
      <w:pPr>
        <w:pStyle w:val="Listeavsnit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§ 3-3 Grunnlag for vurdering i fag </w:t>
      </w:r>
    </w:p>
    <w:p w:rsidR="00BC127C" w:rsidRPr="001C29C3" w:rsidRDefault="00BC127C" w:rsidP="001C29C3">
      <w:pPr>
        <w:pStyle w:val="Listeavsnit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§3-23 Fritak frå vurdering med karakter i faget kroppsøving i grunnskolen og vidaregående opplæring </w:t>
      </w:r>
    </w:p>
    <w:p w:rsidR="00BC127C" w:rsidRPr="001C29C3" w:rsidRDefault="00BC127C" w:rsidP="001C29C3">
      <w:pPr>
        <w:pStyle w:val="Listeavsnit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Rundskriv Udir-8-2012 – Endringer i faget kroppsøving </w:t>
      </w:r>
    </w:p>
    <w:p w:rsidR="00BC127C" w:rsidRPr="001C29C3" w:rsidRDefault="00BC127C" w:rsidP="001C29C3">
      <w:pPr>
        <w:pStyle w:val="Listeavsnit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Læreplanen i kroppsøving </w:t>
      </w:r>
    </w:p>
    <w:p w:rsidR="00BC127C" w:rsidRPr="001C29C3" w:rsidRDefault="00BC127C" w:rsidP="00BC12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27C" w:rsidRPr="001C29C3" w:rsidRDefault="00BC127C" w:rsidP="00BC12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9C3">
        <w:rPr>
          <w:rFonts w:ascii="Times New Roman" w:hAnsi="Times New Roman" w:cs="Times New Roman"/>
          <w:b/>
          <w:sz w:val="24"/>
          <w:szCs w:val="24"/>
          <w:u w:val="single"/>
        </w:rPr>
        <w:t>3. Vurdering i faget</w:t>
      </w:r>
      <w:r w:rsidR="00487EC0" w:rsidRPr="001C29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7ED8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>Vurderingen skal uttrykke eleve</w:t>
      </w:r>
      <w:r w:rsidR="00212E86">
        <w:rPr>
          <w:rFonts w:ascii="Times New Roman" w:hAnsi="Times New Roman" w:cs="Times New Roman"/>
          <w:sz w:val="24"/>
          <w:szCs w:val="24"/>
        </w:rPr>
        <w:t>nes</w:t>
      </w:r>
      <w:r w:rsidRPr="001C29C3">
        <w:rPr>
          <w:rFonts w:ascii="Times New Roman" w:hAnsi="Times New Roman" w:cs="Times New Roman"/>
          <w:sz w:val="24"/>
          <w:szCs w:val="24"/>
        </w:rPr>
        <w:t xml:space="preserve"> oppnådde kompetanse og innsats i faget.</w:t>
      </w:r>
      <w:r w:rsidR="001A7ED8">
        <w:rPr>
          <w:rFonts w:ascii="Times New Roman" w:hAnsi="Times New Roman" w:cs="Times New Roman"/>
          <w:sz w:val="24"/>
          <w:szCs w:val="24"/>
        </w:rPr>
        <w:t xml:space="preserve"> Eleven</w:t>
      </w:r>
      <w:r w:rsidR="00212E86">
        <w:rPr>
          <w:rFonts w:ascii="Times New Roman" w:hAnsi="Times New Roman" w:cs="Times New Roman"/>
          <w:sz w:val="24"/>
          <w:szCs w:val="24"/>
        </w:rPr>
        <w:t>e</w:t>
      </w:r>
      <w:r w:rsidR="001A7ED8">
        <w:rPr>
          <w:rFonts w:ascii="Times New Roman" w:hAnsi="Times New Roman" w:cs="Times New Roman"/>
          <w:sz w:val="24"/>
          <w:szCs w:val="24"/>
        </w:rPr>
        <w:t xml:space="preserve">s kompetanse vurderes ut ifra grad av oppnåelse av kompetansemålene i lærerplanen. </w:t>
      </w:r>
    </w:p>
    <w:p w:rsidR="001A7ED8" w:rsidRDefault="001A7ED8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1A7ED8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innsats i faget </w:t>
      </w:r>
      <w:r w:rsidR="00BC127C" w:rsidRPr="001C29C3">
        <w:rPr>
          <w:rFonts w:ascii="Times New Roman" w:hAnsi="Times New Roman" w:cs="Times New Roman"/>
          <w:sz w:val="24"/>
          <w:szCs w:val="24"/>
        </w:rPr>
        <w:t>innebærer</w:t>
      </w:r>
      <w:r>
        <w:rPr>
          <w:rFonts w:ascii="Times New Roman" w:hAnsi="Times New Roman" w:cs="Times New Roman"/>
          <w:sz w:val="24"/>
          <w:szCs w:val="24"/>
        </w:rPr>
        <w:t xml:space="preserve"> at eleven</w:t>
      </w:r>
      <w:r w:rsidR="00212E86">
        <w:rPr>
          <w:rFonts w:ascii="Times New Roman" w:hAnsi="Times New Roman" w:cs="Times New Roman"/>
          <w:sz w:val="24"/>
          <w:szCs w:val="24"/>
        </w:rPr>
        <w:t>e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27C" w:rsidRPr="001A7ED8" w:rsidRDefault="001A7ED8" w:rsidP="001A7ED8">
      <w:pPr>
        <w:pStyle w:val="Listeavsnit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127C" w:rsidRPr="001A7ED8">
        <w:rPr>
          <w:rFonts w:ascii="Times New Roman" w:hAnsi="Times New Roman" w:cs="Times New Roman"/>
          <w:sz w:val="24"/>
          <w:szCs w:val="24"/>
        </w:rPr>
        <w:t xml:space="preserve">røver å løse faglige utfordringer etter beste evne uten å gi opp, selv om det ikke gir resultater i prestasjon eller ferdighetsutvikling. </w:t>
      </w:r>
    </w:p>
    <w:p w:rsidR="00BC127C" w:rsidRPr="001A7ED8" w:rsidRDefault="001A7ED8" w:rsidP="001A7ED8">
      <w:pPr>
        <w:pStyle w:val="Listeavsnit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C127C" w:rsidRPr="001A7ED8">
        <w:rPr>
          <w:rFonts w:ascii="Times New Roman" w:hAnsi="Times New Roman" w:cs="Times New Roman"/>
          <w:sz w:val="24"/>
          <w:szCs w:val="24"/>
        </w:rPr>
        <w:t xml:space="preserve">iser selvstendighet og utfordrer egen fysisk kapasitet. </w:t>
      </w:r>
    </w:p>
    <w:p w:rsidR="00BC127C" w:rsidRPr="001A7ED8" w:rsidRDefault="00BC127C" w:rsidP="001A7ED8">
      <w:pPr>
        <w:pStyle w:val="Listeavsnit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ED8">
        <w:rPr>
          <w:rFonts w:ascii="Times New Roman" w:hAnsi="Times New Roman" w:cs="Times New Roman"/>
          <w:sz w:val="24"/>
          <w:szCs w:val="24"/>
        </w:rPr>
        <w:t xml:space="preserve">Samarbeider med andre og bidrar til at andre lærer faget. </w:t>
      </w:r>
    </w:p>
    <w:p w:rsidR="00BC127C" w:rsidRPr="001C29C3" w:rsidRDefault="00BC127C" w:rsidP="00BC1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Innsats vurderes gjennom hele opplæringen. </w:t>
      </w:r>
    </w:p>
    <w:p w:rsidR="00BC127C" w:rsidRPr="001C29C3" w:rsidRDefault="00BC127C" w:rsidP="00BC1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212E86" w:rsidP="00BC12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BC127C" w:rsidRPr="001C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Elevenes plikter</w:t>
      </w:r>
      <w:r w:rsidR="00BC127C" w:rsidRPr="001C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30A64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Vi forventer at </w:t>
      </w:r>
      <w:r w:rsidR="00212E86">
        <w:rPr>
          <w:rFonts w:ascii="Times New Roman" w:hAnsi="Times New Roman" w:cs="Times New Roman"/>
          <w:sz w:val="24"/>
          <w:szCs w:val="24"/>
        </w:rPr>
        <w:t xml:space="preserve">elevene </w:t>
      </w:r>
      <w:r w:rsidRPr="001C29C3">
        <w:rPr>
          <w:rFonts w:ascii="Times New Roman" w:hAnsi="Times New Roman" w:cs="Times New Roman"/>
          <w:sz w:val="24"/>
          <w:szCs w:val="24"/>
        </w:rPr>
        <w:t xml:space="preserve">på Midtstuen skole deltar i undervisningen, jf forskrift til opplæringsloven § 3-3, </w:t>
      </w:r>
      <w:r w:rsidR="00212E86">
        <w:rPr>
          <w:rFonts w:ascii="Times New Roman" w:hAnsi="Times New Roman" w:cs="Times New Roman"/>
          <w:sz w:val="24"/>
          <w:szCs w:val="24"/>
        </w:rPr>
        <w:t xml:space="preserve">tredje </w:t>
      </w:r>
      <w:r w:rsidRPr="001C29C3">
        <w:rPr>
          <w:rFonts w:ascii="Times New Roman" w:hAnsi="Times New Roman" w:cs="Times New Roman"/>
          <w:sz w:val="24"/>
          <w:szCs w:val="24"/>
        </w:rPr>
        <w:t>ledd</w:t>
      </w:r>
      <w:r w:rsidR="00230A64">
        <w:rPr>
          <w:rFonts w:ascii="Times New Roman" w:hAnsi="Times New Roman" w:cs="Times New Roman"/>
          <w:sz w:val="24"/>
          <w:szCs w:val="24"/>
        </w:rPr>
        <w:t>:</w:t>
      </w:r>
    </w:p>
    <w:p w:rsidR="00230A64" w:rsidRDefault="00230A64" w:rsidP="00487E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27C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E86">
        <w:rPr>
          <w:rFonts w:ascii="Times New Roman" w:hAnsi="Times New Roman" w:cs="Times New Roman"/>
          <w:i/>
          <w:sz w:val="24"/>
          <w:szCs w:val="24"/>
        </w:rPr>
        <w:t>«Eleven, lærlingen og lærekandidaten skal møte fram og delta aktivt i opplæringa slik at læraren og instruktøren får grunnlag til å vurdere eleven.»</w:t>
      </w:r>
      <w:r w:rsidRPr="001C2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C" w:rsidRPr="001C29C3" w:rsidRDefault="00212E86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Dersom det skulle foreligge b</w:t>
      </w:r>
      <w:r w:rsidR="00BC127C" w:rsidRPr="001C29C3">
        <w:rPr>
          <w:rFonts w:ascii="Times New Roman" w:hAnsi="Times New Roman" w:cs="Times New Roman"/>
          <w:sz w:val="24"/>
          <w:szCs w:val="24"/>
        </w:rPr>
        <w:t>ehov for individuell tilrettelegging kreve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den enkelte elev </w:t>
      </w:r>
      <w:r w:rsidR="00BC127C" w:rsidRPr="001C29C3">
        <w:rPr>
          <w:rFonts w:ascii="Times New Roman" w:hAnsi="Times New Roman" w:cs="Times New Roman"/>
          <w:sz w:val="24"/>
          <w:szCs w:val="24"/>
        </w:rPr>
        <w:t>umiddelbart melder fra til skolen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(ved skolestart eller umiddelbart når tilretteleggingsbehovet oppstår). </w:t>
      </w:r>
    </w:p>
    <w:p w:rsidR="00BC127C" w:rsidRPr="001C29C3" w:rsidRDefault="00BC127C" w:rsidP="00BC1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212E86" w:rsidP="00BC12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87EC0" w:rsidRPr="001C29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C127C" w:rsidRPr="001C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Behov for tilrettelegging</w:t>
      </w:r>
      <w:r w:rsidR="00487EC0" w:rsidRPr="001C29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C127C" w:rsidRPr="001C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127C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Utgangspunktet for tilretteleggingen vil alltid være at læreren </w:t>
      </w:r>
      <w:r w:rsidR="00212E86">
        <w:rPr>
          <w:rFonts w:ascii="Times New Roman" w:hAnsi="Times New Roman" w:cs="Times New Roman"/>
          <w:sz w:val="24"/>
          <w:szCs w:val="24"/>
        </w:rPr>
        <w:t xml:space="preserve">legger til rette for </w:t>
      </w:r>
      <w:r w:rsidRPr="001C29C3">
        <w:rPr>
          <w:rFonts w:ascii="Times New Roman" w:hAnsi="Times New Roman" w:cs="Times New Roman"/>
          <w:sz w:val="24"/>
          <w:szCs w:val="24"/>
        </w:rPr>
        <w:t xml:space="preserve">aktiviteter </w:t>
      </w:r>
      <w:r w:rsidR="00212E86">
        <w:rPr>
          <w:rFonts w:ascii="Times New Roman" w:hAnsi="Times New Roman" w:cs="Times New Roman"/>
          <w:sz w:val="24"/>
          <w:szCs w:val="24"/>
        </w:rPr>
        <w:t xml:space="preserve">som de aktuelle elevene </w:t>
      </w:r>
      <w:r w:rsidRPr="001C29C3">
        <w:rPr>
          <w:rFonts w:ascii="Times New Roman" w:hAnsi="Times New Roman" w:cs="Times New Roman"/>
          <w:sz w:val="24"/>
          <w:szCs w:val="24"/>
        </w:rPr>
        <w:t xml:space="preserve">kan utføre innenfor rammen av ordinær undervisning. Det betyr at </w:t>
      </w:r>
      <w:r w:rsidR="00212E86">
        <w:rPr>
          <w:rFonts w:ascii="Times New Roman" w:hAnsi="Times New Roman" w:cs="Times New Roman"/>
          <w:sz w:val="24"/>
          <w:szCs w:val="24"/>
        </w:rPr>
        <w:t xml:space="preserve">elevene som skal ha tilrettelegging </w:t>
      </w:r>
      <w:r w:rsidRPr="001C29C3">
        <w:rPr>
          <w:rFonts w:ascii="Times New Roman" w:hAnsi="Times New Roman" w:cs="Times New Roman"/>
          <w:sz w:val="24"/>
          <w:szCs w:val="24"/>
        </w:rPr>
        <w:t>i all hovedsak vil utføre aktivitete</w:t>
      </w:r>
      <w:r w:rsidR="00212E86">
        <w:rPr>
          <w:rFonts w:ascii="Times New Roman" w:hAnsi="Times New Roman" w:cs="Times New Roman"/>
          <w:sz w:val="24"/>
          <w:szCs w:val="24"/>
        </w:rPr>
        <w:t>r</w:t>
      </w:r>
      <w:r w:rsidRPr="001C29C3">
        <w:rPr>
          <w:rFonts w:ascii="Times New Roman" w:hAnsi="Times New Roman" w:cs="Times New Roman"/>
          <w:sz w:val="24"/>
          <w:szCs w:val="24"/>
        </w:rPr>
        <w:t xml:space="preserve"> sammen med andre elever. </w:t>
      </w:r>
    </w:p>
    <w:p w:rsidR="00BC127C" w:rsidRPr="001C29C3" w:rsidRDefault="00BC127C" w:rsidP="00BC1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212E86" w:rsidP="00BC12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C127C" w:rsidRPr="001C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Ved større </w:t>
      </w:r>
      <w:r w:rsidR="00BC127C" w:rsidRPr="001C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tilretteleggingsbehov: </w:t>
      </w:r>
    </w:p>
    <w:p w:rsidR="00487EC0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Dersom </w:t>
      </w:r>
      <w:r w:rsidR="00212E86">
        <w:rPr>
          <w:rFonts w:ascii="Times New Roman" w:hAnsi="Times New Roman" w:cs="Times New Roman"/>
          <w:sz w:val="24"/>
          <w:szCs w:val="24"/>
        </w:rPr>
        <w:t xml:space="preserve">en elev av </w:t>
      </w:r>
      <w:r w:rsidRPr="001C29C3">
        <w:rPr>
          <w:rFonts w:ascii="Times New Roman" w:hAnsi="Times New Roman" w:cs="Times New Roman"/>
          <w:sz w:val="24"/>
          <w:szCs w:val="24"/>
        </w:rPr>
        <w:t xml:space="preserve">dokumenterte årsaker trenger særskilt tilrettelegging i faget, vil dette foregå i </w:t>
      </w:r>
      <w:r w:rsidR="00212E86">
        <w:rPr>
          <w:rFonts w:ascii="Times New Roman" w:hAnsi="Times New Roman" w:cs="Times New Roman"/>
          <w:sz w:val="24"/>
          <w:szCs w:val="24"/>
        </w:rPr>
        <w:t xml:space="preserve">et </w:t>
      </w:r>
      <w:r w:rsidRPr="001C29C3">
        <w:rPr>
          <w:rFonts w:ascii="Times New Roman" w:hAnsi="Times New Roman" w:cs="Times New Roman"/>
          <w:sz w:val="24"/>
          <w:szCs w:val="24"/>
        </w:rPr>
        <w:t>samarbeid me</w:t>
      </w:r>
      <w:r w:rsidR="00212E86">
        <w:rPr>
          <w:rFonts w:ascii="Times New Roman" w:hAnsi="Times New Roman" w:cs="Times New Roman"/>
          <w:sz w:val="24"/>
          <w:szCs w:val="24"/>
        </w:rPr>
        <w:t xml:space="preserve">llom eleven, </w:t>
      </w:r>
      <w:r w:rsidRPr="001C29C3">
        <w:rPr>
          <w:rFonts w:ascii="Times New Roman" w:hAnsi="Times New Roman" w:cs="Times New Roman"/>
          <w:sz w:val="24"/>
          <w:szCs w:val="24"/>
        </w:rPr>
        <w:t>faglærer og evt. lege/fysioterapeut /psykolog/helsesøster/andre.</w:t>
      </w:r>
    </w:p>
    <w:p w:rsidR="00BC127C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C" w:rsidRPr="001C29C3" w:rsidRDefault="00397082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Eleven vil da bli 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innkalt til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møte der </w:t>
      </w:r>
      <w:r>
        <w:rPr>
          <w:rFonts w:ascii="Times New Roman" w:hAnsi="Times New Roman" w:cs="Times New Roman"/>
          <w:sz w:val="24"/>
          <w:szCs w:val="24"/>
        </w:rPr>
        <w:t xml:space="preserve">elevens 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muligheter for aktivitet blir kartlagt. Har </w:t>
      </w:r>
      <w:r>
        <w:rPr>
          <w:rFonts w:ascii="Times New Roman" w:hAnsi="Times New Roman" w:cs="Times New Roman"/>
          <w:sz w:val="24"/>
          <w:szCs w:val="24"/>
        </w:rPr>
        <w:t xml:space="preserve">eleven en </w:t>
      </w:r>
      <w:r w:rsidR="00BC127C" w:rsidRPr="001C29C3">
        <w:rPr>
          <w:rFonts w:ascii="Times New Roman" w:hAnsi="Times New Roman" w:cs="Times New Roman"/>
          <w:sz w:val="24"/>
          <w:szCs w:val="24"/>
        </w:rPr>
        <w:t>sakkyndig uttalelse</w:t>
      </w:r>
      <w:r>
        <w:rPr>
          <w:rFonts w:ascii="Times New Roman" w:hAnsi="Times New Roman" w:cs="Times New Roman"/>
          <w:sz w:val="24"/>
          <w:szCs w:val="24"/>
        </w:rPr>
        <w:t xml:space="preserve"> så 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vil den </w:t>
      </w:r>
      <w:r>
        <w:rPr>
          <w:rFonts w:ascii="Times New Roman" w:hAnsi="Times New Roman" w:cs="Times New Roman"/>
          <w:sz w:val="24"/>
          <w:szCs w:val="24"/>
        </w:rPr>
        <w:t xml:space="preserve">bli lagt til grunn 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for tilretteleggingen. </w:t>
      </w:r>
      <w:r>
        <w:rPr>
          <w:rFonts w:ascii="Times New Roman" w:hAnsi="Times New Roman" w:cs="Times New Roman"/>
          <w:sz w:val="24"/>
          <w:szCs w:val="24"/>
        </w:rPr>
        <w:t xml:space="preserve">I forbindelse med møtet skal det utarbeides en </w:t>
      </w:r>
      <w:r w:rsidR="00BC127C" w:rsidRPr="001C29C3">
        <w:rPr>
          <w:rFonts w:ascii="Times New Roman" w:hAnsi="Times New Roman" w:cs="Times New Roman"/>
          <w:sz w:val="24"/>
          <w:szCs w:val="24"/>
        </w:rPr>
        <w:t>aktivitetsplan. D</w:t>
      </w:r>
      <w:r>
        <w:rPr>
          <w:rFonts w:ascii="Times New Roman" w:hAnsi="Times New Roman" w:cs="Times New Roman"/>
          <w:sz w:val="24"/>
          <w:szCs w:val="24"/>
        </w:rPr>
        <w:t xml:space="preserve">en aktuelle </w:t>
      </w:r>
      <w:r w:rsidR="00BC127C" w:rsidRPr="001C29C3">
        <w:rPr>
          <w:rFonts w:ascii="Times New Roman" w:hAnsi="Times New Roman" w:cs="Times New Roman"/>
          <w:sz w:val="24"/>
          <w:szCs w:val="24"/>
        </w:rPr>
        <w:t>faglærer</w:t>
      </w:r>
      <w:r>
        <w:rPr>
          <w:rFonts w:ascii="Times New Roman" w:hAnsi="Times New Roman" w:cs="Times New Roman"/>
          <w:sz w:val="24"/>
          <w:szCs w:val="24"/>
        </w:rPr>
        <w:t>en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 er ansvarlig for undervisningen, men i </w:t>
      </w:r>
      <w:r>
        <w:rPr>
          <w:rFonts w:ascii="Times New Roman" w:hAnsi="Times New Roman" w:cs="Times New Roman"/>
          <w:sz w:val="24"/>
          <w:szCs w:val="24"/>
        </w:rPr>
        <w:t xml:space="preserve">enkelte 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tilfeller 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="00BC127C" w:rsidRPr="001C29C3">
        <w:rPr>
          <w:rFonts w:ascii="Times New Roman" w:hAnsi="Times New Roman" w:cs="Times New Roman"/>
          <w:sz w:val="24"/>
          <w:szCs w:val="24"/>
        </w:rPr>
        <w:t>aktivitetsplanen inneholde et alternativ</w:t>
      </w:r>
      <w:r>
        <w:rPr>
          <w:rFonts w:ascii="Times New Roman" w:hAnsi="Times New Roman" w:cs="Times New Roman"/>
          <w:sz w:val="24"/>
          <w:szCs w:val="24"/>
        </w:rPr>
        <w:t>t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 opplegg som </w:t>
      </w:r>
      <w:r>
        <w:rPr>
          <w:rFonts w:ascii="Times New Roman" w:hAnsi="Times New Roman" w:cs="Times New Roman"/>
          <w:sz w:val="24"/>
          <w:szCs w:val="24"/>
        </w:rPr>
        <w:t xml:space="preserve">eleven 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må utføre på </w:t>
      </w:r>
      <w:r>
        <w:rPr>
          <w:rFonts w:ascii="Times New Roman" w:hAnsi="Times New Roman" w:cs="Times New Roman"/>
          <w:sz w:val="24"/>
          <w:szCs w:val="24"/>
        </w:rPr>
        <w:t xml:space="preserve">annet sted enn der hvor 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den ordinære undervisningen i faget foregår. Målet er at </w:t>
      </w:r>
      <w:r>
        <w:rPr>
          <w:rFonts w:ascii="Times New Roman" w:hAnsi="Times New Roman" w:cs="Times New Roman"/>
          <w:sz w:val="24"/>
          <w:szCs w:val="24"/>
        </w:rPr>
        <w:t>elevens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 aktivitetsplan skal gi grunnlag for vurdering med karakter i faget. </w:t>
      </w:r>
    </w:p>
    <w:p w:rsidR="00BC127C" w:rsidRPr="001C29C3" w:rsidRDefault="00BC127C" w:rsidP="00BC1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Etter å ha iverksatt en individuell aktivitetsplan, vil læreren, sammen med </w:t>
      </w:r>
      <w:r w:rsidR="00397082">
        <w:rPr>
          <w:rFonts w:ascii="Times New Roman" w:hAnsi="Times New Roman" w:cs="Times New Roman"/>
          <w:sz w:val="24"/>
          <w:szCs w:val="24"/>
        </w:rPr>
        <w:t xml:space="preserve">eleven </w:t>
      </w:r>
      <w:r w:rsidRPr="001C29C3">
        <w:rPr>
          <w:rFonts w:ascii="Times New Roman" w:hAnsi="Times New Roman" w:cs="Times New Roman"/>
          <w:sz w:val="24"/>
          <w:szCs w:val="24"/>
        </w:rPr>
        <w:t>og eventuel</w:t>
      </w:r>
      <w:r w:rsidR="00397082">
        <w:rPr>
          <w:rFonts w:ascii="Times New Roman" w:hAnsi="Times New Roman" w:cs="Times New Roman"/>
          <w:sz w:val="24"/>
          <w:szCs w:val="24"/>
        </w:rPr>
        <w:t>le</w:t>
      </w:r>
      <w:r w:rsidRPr="001C29C3">
        <w:rPr>
          <w:rFonts w:ascii="Times New Roman" w:hAnsi="Times New Roman" w:cs="Times New Roman"/>
          <w:sz w:val="24"/>
          <w:szCs w:val="24"/>
        </w:rPr>
        <w:t xml:space="preserve"> andre fagpersoner, vurdere om aktivitetsplanen fungerer</w:t>
      </w:r>
      <w:r w:rsidR="00397082">
        <w:rPr>
          <w:rFonts w:ascii="Times New Roman" w:hAnsi="Times New Roman" w:cs="Times New Roman"/>
          <w:sz w:val="24"/>
          <w:szCs w:val="24"/>
        </w:rPr>
        <w:t xml:space="preserve"> tilfredsstillende</w:t>
      </w:r>
      <w:r w:rsidRPr="001C29C3">
        <w:rPr>
          <w:rFonts w:ascii="Times New Roman" w:hAnsi="Times New Roman" w:cs="Times New Roman"/>
          <w:sz w:val="24"/>
          <w:szCs w:val="24"/>
        </w:rPr>
        <w:t xml:space="preserve">. Eventuelle justeringer kan foretas fortløpende. </w:t>
      </w:r>
    </w:p>
    <w:p w:rsidR="00487EC0" w:rsidRPr="001C29C3" w:rsidRDefault="00487EC0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8E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Dersom </w:t>
      </w:r>
      <w:r w:rsidR="00397082">
        <w:rPr>
          <w:rFonts w:ascii="Times New Roman" w:hAnsi="Times New Roman" w:cs="Times New Roman"/>
          <w:sz w:val="24"/>
          <w:szCs w:val="24"/>
        </w:rPr>
        <w:t xml:space="preserve">det til tross for tilretteleggingen er </w:t>
      </w:r>
      <w:r w:rsidR="00397082" w:rsidRPr="001C29C3">
        <w:rPr>
          <w:rFonts w:ascii="Times New Roman" w:hAnsi="Times New Roman" w:cs="Times New Roman"/>
          <w:sz w:val="24"/>
          <w:szCs w:val="24"/>
        </w:rPr>
        <w:t>ett eller flere kompetansemål i læreplanen</w:t>
      </w:r>
      <w:r w:rsidR="00397082">
        <w:rPr>
          <w:rFonts w:ascii="Times New Roman" w:hAnsi="Times New Roman" w:cs="Times New Roman"/>
          <w:sz w:val="24"/>
          <w:szCs w:val="24"/>
        </w:rPr>
        <w:t xml:space="preserve"> som ikke kan </w:t>
      </w:r>
      <w:r w:rsidR="00397082" w:rsidRPr="001C29C3">
        <w:rPr>
          <w:rFonts w:ascii="Times New Roman" w:hAnsi="Times New Roman" w:cs="Times New Roman"/>
          <w:sz w:val="24"/>
          <w:szCs w:val="24"/>
        </w:rPr>
        <w:t>inkluderes i aktivitetsplanen</w:t>
      </w:r>
      <w:r w:rsidR="00397082">
        <w:rPr>
          <w:rFonts w:ascii="Times New Roman" w:hAnsi="Times New Roman" w:cs="Times New Roman"/>
          <w:sz w:val="24"/>
          <w:szCs w:val="24"/>
        </w:rPr>
        <w:t xml:space="preserve">, </w:t>
      </w:r>
      <w:r w:rsidRPr="001C29C3">
        <w:rPr>
          <w:rFonts w:ascii="Times New Roman" w:hAnsi="Times New Roman" w:cs="Times New Roman"/>
          <w:sz w:val="24"/>
          <w:szCs w:val="24"/>
        </w:rPr>
        <w:t xml:space="preserve">må det søkes om fritak for vurdering med karakter. </w:t>
      </w:r>
    </w:p>
    <w:p w:rsidR="0037788E" w:rsidRDefault="0037788E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8E" w:rsidRDefault="0037788E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fremgår av f</w:t>
      </w:r>
      <w:r w:rsidR="00BC127C" w:rsidRPr="001C29C3">
        <w:rPr>
          <w:rFonts w:ascii="Times New Roman" w:hAnsi="Times New Roman" w:cs="Times New Roman"/>
          <w:sz w:val="24"/>
          <w:szCs w:val="24"/>
        </w:rPr>
        <w:t>orskrift til opplæringsloven § 3-23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788E" w:rsidRDefault="0037788E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7C" w:rsidRPr="0037788E" w:rsidRDefault="0037788E" w:rsidP="00487E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88E">
        <w:rPr>
          <w:rFonts w:ascii="Times New Roman" w:hAnsi="Times New Roman" w:cs="Times New Roman"/>
          <w:i/>
          <w:sz w:val="24"/>
          <w:szCs w:val="24"/>
          <w:lang w:val="nn-NO"/>
        </w:rPr>
        <w:t>«</w:t>
      </w:r>
      <w:r w:rsidR="00BC127C" w:rsidRPr="0037788E">
        <w:rPr>
          <w:rFonts w:ascii="Times New Roman" w:hAnsi="Times New Roman" w:cs="Times New Roman"/>
          <w:i/>
          <w:sz w:val="24"/>
          <w:szCs w:val="24"/>
          <w:lang w:val="nn-NO"/>
        </w:rPr>
        <w:t xml:space="preserve">Elevar som ikkje kan følgje opplæringa i kroppsøvingsfaget, skal få tilrettelagd opplæring så langt dette er mogleg for eleven. </w:t>
      </w:r>
      <w:r w:rsidR="00BC127C" w:rsidRPr="0037788E">
        <w:rPr>
          <w:rFonts w:ascii="Times New Roman" w:hAnsi="Times New Roman" w:cs="Times New Roman"/>
          <w:i/>
          <w:sz w:val="24"/>
          <w:szCs w:val="24"/>
        </w:rPr>
        <w:t>Elevar kan få fritak frå vurdering med karakter i faget når den tilrettelagde opplæringa eleven får ikkje kan vurderast med karakter. Avgjerda er eit enkeltvedtak.</w:t>
      </w:r>
      <w:r w:rsidRPr="0037788E">
        <w:rPr>
          <w:rFonts w:ascii="Times New Roman" w:hAnsi="Times New Roman" w:cs="Times New Roman"/>
          <w:i/>
          <w:sz w:val="24"/>
          <w:szCs w:val="24"/>
        </w:rPr>
        <w:t>»</w:t>
      </w:r>
      <w:r w:rsidR="00BC127C" w:rsidRPr="003778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127C" w:rsidRPr="001C29C3" w:rsidRDefault="00BC127C" w:rsidP="00BC1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Vedtak om fritak fra vurdering innvilges aldri for </w:t>
      </w:r>
      <w:r w:rsidR="0037788E">
        <w:rPr>
          <w:rFonts w:ascii="Times New Roman" w:hAnsi="Times New Roman" w:cs="Times New Roman"/>
          <w:sz w:val="24"/>
          <w:szCs w:val="24"/>
        </w:rPr>
        <w:t xml:space="preserve">en </w:t>
      </w:r>
      <w:r w:rsidRPr="001C29C3">
        <w:rPr>
          <w:rFonts w:ascii="Times New Roman" w:hAnsi="Times New Roman" w:cs="Times New Roman"/>
          <w:sz w:val="24"/>
          <w:szCs w:val="24"/>
        </w:rPr>
        <w:t>lengre periode enn et</w:t>
      </w:r>
      <w:r w:rsidR="0037788E">
        <w:rPr>
          <w:rFonts w:ascii="Times New Roman" w:hAnsi="Times New Roman" w:cs="Times New Roman"/>
          <w:sz w:val="24"/>
          <w:szCs w:val="24"/>
        </w:rPr>
        <w:t>t</w:t>
      </w:r>
      <w:r w:rsidRPr="001C29C3">
        <w:rPr>
          <w:rFonts w:ascii="Times New Roman" w:hAnsi="Times New Roman" w:cs="Times New Roman"/>
          <w:sz w:val="24"/>
          <w:szCs w:val="24"/>
        </w:rPr>
        <w:t xml:space="preserve"> skoleår.</w:t>
      </w:r>
    </w:p>
    <w:p w:rsidR="00487EC0" w:rsidRPr="001C29C3" w:rsidRDefault="00487EC0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Et fritak fra vurdering med karakter fritar ikke </w:t>
      </w:r>
      <w:r w:rsidR="0037788E">
        <w:rPr>
          <w:rFonts w:ascii="Times New Roman" w:hAnsi="Times New Roman" w:cs="Times New Roman"/>
          <w:sz w:val="24"/>
          <w:szCs w:val="24"/>
        </w:rPr>
        <w:t xml:space="preserve">eleven </w:t>
      </w:r>
      <w:r w:rsidRPr="001C29C3">
        <w:rPr>
          <w:rFonts w:ascii="Times New Roman" w:hAnsi="Times New Roman" w:cs="Times New Roman"/>
          <w:sz w:val="24"/>
          <w:szCs w:val="24"/>
        </w:rPr>
        <w:t xml:space="preserve">fra å delta i faget. </w:t>
      </w:r>
      <w:r w:rsidR="0037788E">
        <w:rPr>
          <w:rFonts w:ascii="Times New Roman" w:hAnsi="Times New Roman" w:cs="Times New Roman"/>
          <w:sz w:val="24"/>
          <w:szCs w:val="24"/>
        </w:rPr>
        <w:t xml:space="preserve">Eleven </w:t>
      </w:r>
      <w:r w:rsidRPr="001C29C3">
        <w:rPr>
          <w:rFonts w:ascii="Times New Roman" w:hAnsi="Times New Roman" w:cs="Times New Roman"/>
          <w:sz w:val="24"/>
          <w:szCs w:val="24"/>
        </w:rPr>
        <w:t xml:space="preserve">vil fortsatt måtte følge </w:t>
      </w:r>
      <w:r w:rsidR="0037788E">
        <w:rPr>
          <w:rFonts w:ascii="Times New Roman" w:hAnsi="Times New Roman" w:cs="Times New Roman"/>
          <w:sz w:val="24"/>
          <w:szCs w:val="24"/>
        </w:rPr>
        <w:t xml:space="preserve">sin </w:t>
      </w:r>
      <w:r w:rsidRPr="001C29C3">
        <w:rPr>
          <w:rFonts w:ascii="Times New Roman" w:hAnsi="Times New Roman" w:cs="Times New Roman"/>
          <w:sz w:val="24"/>
          <w:szCs w:val="24"/>
        </w:rPr>
        <w:t xml:space="preserve">aktivitetsplan. </w:t>
      </w:r>
    </w:p>
    <w:p w:rsidR="00487EC0" w:rsidRPr="001C29C3" w:rsidRDefault="00487EC0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8E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I tilfeller hvor </w:t>
      </w:r>
      <w:r w:rsidR="0037788E">
        <w:rPr>
          <w:rFonts w:ascii="Times New Roman" w:hAnsi="Times New Roman" w:cs="Times New Roman"/>
          <w:sz w:val="24"/>
          <w:szCs w:val="24"/>
        </w:rPr>
        <w:t xml:space="preserve">en elev av </w:t>
      </w:r>
      <w:r w:rsidRPr="001C29C3">
        <w:rPr>
          <w:rFonts w:ascii="Times New Roman" w:hAnsi="Times New Roman" w:cs="Times New Roman"/>
          <w:sz w:val="24"/>
          <w:szCs w:val="24"/>
        </w:rPr>
        <w:t xml:space="preserve">dokumenterte medisinske </w:t>
      </w:r>
      <w:r w:rsidR="0037788E">
        <w:rPr>
          <w:rFonts w:ascii="Times New Roman" w:hAnsi="Times New Roman" w:cs="Times New Roman"/>
          <w:sz w:val="24"/>
          <w:szCs w:val="24"/>
        </w:rPr>
        <w:t xml:space="preserve">årsaker </w:t>
      </w:r>
      <w:r w:rsidRPr="001C29C3">
        <w:rPr>
          <w:rFonts w:ascii="Times New Roman" w:hAnsi="Times New Roman" w:cs="Times New Roman"/>
          <w:sz w:val="24"/>
          <w:szCs w:val="24"/>
        </w:rPr>
        <w:t xml:space="preserve">vil ta skade av all fysisk aktivitet, kan </w:t>
      </w:r>
      <w:r w:rsidR="0037788E">
        <w:rPr>
          <w:rFonts w:ascii="Times New Roman" w:hAnsi="Times New Roman" w:cs="Times New Roman"/>
          <w:sz w:val="24"/>
          <w:szCs w:val="24"/>
        </w:rPr>
        <w:t xml:space="preserve">det søkes </w:t>
      </w:r>
      <w:r w:rsidRPr="001C29C3">
        <w:rPr>
          <w:rFonts w:ascii="Times New Roman" w:hAnsi="Times New Roman" w:cs="Times New Roman"/>
          <w:sz w:val="24"/>
          <w:szCs w:val="24"/>
        </w:rPr>
        <w:t>fritak fra opplæring i faget</w:t>
      </w:r>
      <w:r w:rsidR="0037788E">
        <w:rPr>
          <w:rFonts w:ascii="Times New Roman" w:hAnsi="Times New Roman" w:cs="Times New Roman"/>
          <w:sz w:val="24"/>
          <w:szCs w:val="24"/>
        </w:rPr>
        <w:t>,</w:t>
      </w:r>
      <w:r w:rsidRPr="001C29C3">
        <w:rPr>
          <w:rFonts w:ascii="Times New Roman" w:hAnsi="Times New Roman" w:cs="Times New Roman"/>
          <w:sz w:val="24"/>
          <w:szCs w:val="24"/>
        </w:rPr>
        <w:t xml:space="preserve"> jf forskrift til opplæringsloven § 1-12. </w:t>
      </w:r>
      <w:r w:rsidR="0037788E">
        <w:rPr>
          <w:rFonts w:ascii="Times New Roman" w:hAnsi="Times New Roman" w:cs="Times New Roman"/>
          <w:sz w:val="24"/>
          <w:szCs w:val="24"/>
        </w:rPr>
        <w:t xml:space="preserve">Vilkårene for innvilget fritak fra opplæring er </w:t>
      </w:r>
      <w:r w:rsidRPr="001C29C3">
        <w:rPr>
          <w:rFonts w:ascii="Times New Roman" w:hAnsi="Times New Roman" w:cs="Times New Roman"/>
          <w:sz w:val="24"/>
          <w:szCs w:val="24"/>
        </w:rPr>
        <w:t xml:space="preserve">at tilrettelagt opplæring er </w:t>
      </w:r>
      <w:r w:rsidR="0037788E">
        <w:rPr>
          <w:rFonts w:ascii="Times New Roman" w:hAnsi="Times New Roman" w:cs="Times New Roman"/>
          <w:sz w:val="24"/>
          <w:szCs w:val="24"/>
        </w:rPr>
        <w:t xml:space="preserve">forsøkt, </w:t>
      </w:r>
      <w:r w:rsidRPr="001C29C3">
        <w:rPr>
          <w:rFonts w:ascii="Times New Roman" w:hAnsi="Times New Roman" w:cs="Times New Roman"/>
          <w:sz w:val="24"/>
          <w:szCs w:val="24"/>
        </w:rPr>
        <w:t xml:space="preserve">og at </w:t>
      </w:r>
      <w:r w:rsidR="0037788E">
        <w:rPr>
          <w:rFonts w:ascii="Times New Roman" w:hAnsi="Times New Roman" w:cs="Times New Roman"/>
          <w:sz w:val="24"/>
          <w:szCs w:val="24"/>
        </w:rPr>
        <w:t xml:space="preserve">det foreligger </w:t>
      </w:r>
      <w:r w:rsidRPr="001C29C3">
        <w:rPr>
          <w:rFonts w:ascii="Times New Roman" w:hAnsi="Times New Roman" w:cs="Times New Roman"/>
          <w:sz w:val="24"/>
          <w:szCs w:val="24"/>
        </w:rPr>
        <w:t xml:space="preserve">legeattest </w:t>
      </w:r>
      <w:r w:rsidR="0037788E">
        <w:rPr>
          <w:rFonts w:ascii="Times New Roman" w:hAnsi="Times New Roman" w:cs="Times New Roman"/>
          <w:sz w:val="24"/>
          <w:szCs w:val="24"/>
        </w:rPr>
        <w:t xml:space="preserve">som </w:t>
      </w:r>
      <w:r w:rsidRPr="001C29C3">
        <w:rPr>
          <w:rFonts w:ascii="Times New Roman" w:hAnsi="Times New Roman" w:cs="Times New Roman"/>
          <w:sz w:val="24"/>
          <w:szCs w:val="24"/>
        </w:rPr>
        <w:t xml:space="preserve">dokumenterer at opplæring er til skade for </w:t>
      </w:r>
      <w:r w:rsidR="0037788E">
        <w:rPr>
          <w:rFonts w:ascii="Times New Roman" w:hAnsi="Times New Roman" w:cs="Times New Roman"/>
          <w:sz w:val="24"/>
          <w:szCs w:val="24"/>
        </w:rPr>
        <w:t xml:space="preserve">eleven. </w:t>
      </w:r>
    </w:p>
    <w:p w:rsidR="00BC127C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7C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>Vedtak om fritak fra opplæring innvilges aldri for</w:t>
      </w:r>
      <w:r w:rsidR="0037788E">
        <w:rPr>
          <w:rFonts w:ascii="Times New Roman" w:hAnsi="Times New Roman" w:cs="Times New Roman"/>
          <w:sz w:val="24"/>
          <w:szCs w:val="24"/>
        </w:rPr>
        <w:t xml:space="preserve"> en</w:t>
      </w:r>
      <w:r w:rsidRPr="001C29C3">
        <w:rPr>
          <w:rFonts w:ascii="Times New Roman" w:hAnsi="Times New Roman" w:cs="Times New Roman"/>
          <w:sz w:val="24"/>
          <w:szCs w:val="24"/>
        </w:rPr>
        <w:t xml:space="preserve"> lengre periode enn ett skoleår. </w:t>
      </w:r>
    </w:p>
    <w:p w:rsidR="00BC127C" w:rsidRDefault="00BC127C" w:rsidP="00BC1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8E" w:rsidRPr="001C29C3" w:rsidRDefault="0037788E" w:rsidP="00BC1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37788E" w:rsidP="00487E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5.2</w:t>
      </w:r>
      <w:r w:rsidR="00BC127C" w:rsidRPr="001C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Søknad om fritak for vurdering og opplæring</w:t>
      </w:r>
      <w:r w:rsidR="00487EC0" w:rsidRPr="001C29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C127C" w:rsidRPr="001C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788E" w:rsidRDefault="0037788E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37788E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aktuelle e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leven </w:t>
      </w:r>
      <w:r w:rsidR="00230A64">
        <w:rPr>
          <w:rFonts w:ascii="Times New Roman" w:hAnsi="Times New Roman" w:cs="Times New Roman"/>
          <w:sz w:val="24"/>
          <w:szCs w:val="24"/>
        </w:rPr>
        <w:t xml:space="preserve">er </w:t>
      </w:r>
      <w:r w:rsidR="00BC127C" w:rsidRPr="001C29C3">
        <w:rPr>
          <w:rFonts w:ascii="Times New Roman" w:hAnsi="Times New Roman" w:cs="Times New Roman"/>
          <w:sz w:val="24"/>
          <w:szCs w:val="24"/>
        </w:rPr>
        <w:t>selv ansvar</w:t>
      </w:r>
      <w:r w:rsidR="00230A64">
        <w:rPr>
          <w:rFonts w:ascii="Times New Roman" w:hAnsi="Times New Roman" w:cs="Times New Roman"/>
          <w:sz w:val="24"/>
          <w:szCs w:val="24"/>
        </w:rPr>
        <w:t>lig</w:t>
      </w:r>
      <w:r w:rsidR="00BC127C" w:rsidRPr="001C29C3">
        <w:rPr>
          <w:rFonts w:ascii="Times New Roman" w:hAnsi="Times New Roman" w:cs="Times New Roman"/>
          <w:sz w:val="24"/>
          <w:szCs w:val="24"/>
        </w:rPr>
        <w:t xml:space="preserve"> for å søke om fritak, samt legge fram nødvendig dokumentasjon. </w:t>
      </w:r>
    </w:p>
    <w:p w:rsidR="00487EC0" w:rsidRPr="001C29C3" w:rsidRDefault="00487EC0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C0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Vedtak om fritak for vurdering i fag, eller fritak fra opplæring i fag, er et enkeltvedtak. </w:t>
      </w:r>
    </w:p>
    <w:p w:rsidR="00487EC0" w:rsidRPr="001C29C3" w:rsidRDefault="00487EC0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7C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 xml:space="preserve">Enkeltvedtaket fattes av </w:t>
      </w:r>
      <w:r w:rsidR="0037788E">
        <w:rPr>
          <w:rFonts w:ascii="Times New Roman" w:hAnsi="Times New Roman" w:cs="Times New Roman"/>
          <w:sz w:val="24"/>
          <w:szCs w:val="24"/>
        </w:rPr>
        <w:t xml:space="preserve">skolens </w:t>
      </w:r>
      <w:r w:rsidRPr="001C29C3">
        <w:rPr>
          <w:rFonts w:ascii="Times New Roman" w:hAnsi="Times New Roman" w:cs="Times New Roman"/>
          <w:sz w:val="24"/>
          <w:szCs w:val="24"/>
        </w:rPr>
        <w:t>rektor og kan påklages etter reglene i forvaltningsloven kap. VI</w:t>
      </w:r>
      <w:r w:rsidR="0037788E">
        <w:rPr>
          <w:rFonts w:ascii="Times New Roman" w:hAnsi="Times New Roman" w:cs="Times New Roman"/>
          <w:sz w:val="24"/>
          <w:szCs w:val="24"/>
        </w:rPr>
        <w:t xml:space="preserve">. </w:t>
      </w:r>
      <w:r w:rsidRPr="001C29C3">
        <w:rPr>
          <w:rFonts w:ascii="Times New Roman" w:hAnsi="Times New Roman" w:cs="Times New Roman"/>
          <w:sz w:val="24"/>
          <w:szCs w:val="24"/>
        </w:rPr>
        <w:t xml:space="preserve">Fylkesmannen er klageinstans. </w:t>
      </w:r>
    </w:p>
    <w:p w:rsidR="00BC127C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8E" w:rsidRPr="0037788E" w:rsidRDefault="0037788E" w:rsidP="00487E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88E">
        <w:rPr>
          <w:rFonts w:ascii="Times New Roman" w:hAnsi="Times New Roman" w:cs="Times New Roman"/>
          <w:b/>
          <w:sz w:val="24"/>
          <w:szCs w:val="24"/>
          <w:u w:val="single"/>
        </w:rPr>
        <w:t>6. Avslutning:</w:t>
      </w:r>
    </w:p>
    <w:p w:rsidR="0037788E" w:rsidRDefault="0037788E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8E" w:rsidRDefault="0037788E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håper denne informasjonen var </w:t>
      </w:r>
      <w:r w:rsidR="00230A64">
        <w:rPr>
          <w:rFonts w:ascii="Times New Roman" w:hAnsi="Times New Roman" w:cs="Times New Roman"/>
          <w:sz w:val="24"/>
          <w:szCs w:val="24"/>
        </w:rPr>
        <w:t xml:space="preserve">nyttig, og skulle det være spørsmål eller kommentarer er det selvfølgelig bare å ta kontakt med oss. </w:t>
      </w:r>
    </w:p>
    <w:p w:rsidR="00230A64" w:rsidRDefault="00230A64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A64" w:rsidRDefault="00230A64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gleder oss til å se dere, og vi ser frem til et hyggelig og aktivt skoleår.</w:t>
      </w:r>
    </w:p>
    <w:p w:rsidR="0037788E" w:rsidRPr="001C29C3" w:rsidRDefault="0037788E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C0" w:rsidRPr="001C29C3" w:rsidRDefault="00487EC0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C0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>Mvh</w:t>
      </w:r>
    </w:p>
    <w:p w:rsidR="00BC127C" w:rsidRPr="001C29C3" w:rsidRDefault="00BC127C" w:rsidP="0048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C3">
        <w:rPr>
          <w:rFonts w:ascii="Times New Roman" w:hAnsi="Times New Roman" w:cs="Times New Roman"/>
          <w:sz w:val="24"/>
          <w:szCs w:val="24"/>
        </w:rPr>
        <w:t>Kroppsøvingsseksjonen</w:t>
      </w:r>
      <w:r w:rsidR="00230A64">
        <w:rPr>
          <w:rFonts w:ascii="Times New Roman" w:hAnsi="Times New Roman" w:cs="Times New Roman"/>
          <w:sz w:val="24"/>
          <w:szCs w:val="24"/>
        </w:rPr>
        <w:t xml:space="preserve"> ved Midtstuen skole</w:t>
      </w:r>
    </w:p>
    <w:p w:rsidR="00BC127C" w:rsidRPr="001C29C3" w:rsidRDefault="00BC127C" w:rsidP="00BC127C">
      <w:pPr>
        <w:spacing w:after="0"/>
      </w:pPr>
    </w:p>
    <w:p w:rsidR="004353E4" w:rsidRDefault="004353E4" w:rsidP="00BC127C">
      <w:pPr>
        <w:spacing w:after="0"/>
      </w:pPr>
    </w:p>
    <w:sectPr w:rsidR="0043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494D"/>
    <w:multiLevelType w:val="hybridMultilevel"/>
    <w:tmpl w:val="F020A3D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5A44D5"/>
    <w:multiLevelType w:val="hybridMultilevel"/>
    <w:tmpl w:val="12D856F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6E6B88"/>
    <w:multiLevelType w:val="hybridMultilevel"/>
    <w:tmpl w:val="BE2C159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7C"/>
    <w:rsid w:val="001A7ED8"/>
    <w:rsid w:val="001C29C3"/>
    <w:rsid w:val="00212E86"/>
    <w:rsid w:val="00230A64"/>
    <w:rsid w:val="0037788E"/>
    <w:rsid w:val="00397082"/>
    <w:rsid w:val="004353E4"/>
    <w:rsid w:val="00487EC0"/>
    <w:rsid w:val="00BC127C"/>
    <w:rsid w:val="00C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A7CCF-A4D6-4238-9BAC-90500C26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752A-251B-49BD-A691-20E7DDCD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46329261.dotm</Template>
  <TotalTime>1</TotalTime>
  <Pages>3</Pages>
  <Words>851</Words>
  <Characters>4514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Håker Zanetti</dc:creator>
  <cp:keywords/>
  <dc:description/>
  <cp:lastModifiedBy>Aneta Beata Kostera</cp:lastModifiedBy>
  <cp:revision>2</cp:revision>
  <dcterms:created xsi:type="dcterms:W3CDTF">2019-08-16T06:17:00Z</dcterms:created>
  <dcterms:modified xsi:type="dcterms:W3CDTF">2019-08-16T06:17:00Z</dcterms:modified>
</cp:coreProperties>
</file>