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5AB8" w14:textId="77777777" w:rsidR="006F538A" w:rsidRPr="003E5C75" w:rsidRDefault="006F538A" w:rsidP="00230575">
      <w:pPr>
        <w:pStyle w:val="Overskrift1"/>
        <w:rPr>
          <w:rFonts w:asciiTheme="minorHAnsi" w:hAnsiTheme="minorHAnsi" w:cstheme="minorHAnsi"/>
          <w:b/>
          <w:color w:val="auto"/>
          <w:sz w:val="28"/>
          <w:szCs w:val="24"/>
        </w:rPr>
      </w:pPr>
      <w:bookmarkStart w:id="0" w:name="_GoBack"/>
      <w:bookmarkEnd w:id="0"/>
      <w:r w:rsidRPr="003E5C75">
        <w:rPr>
          <w:rFonts w:asciiTheme="minorHAnsi" w:hAnsiTheme="minorHAnsi" w:cstheme="minorHAnsi"/>
          <w:b/>
          <w:color w:val="auto"/>
          <w:sz w:val="28"/>
          <w:szCs w:val="24"/>
        </w:rPr>
        <w:t xml:space="preserve">Referat, FAU-møtet </w:t>
      </w:r>
      <w:r w:rsidR="00A61897" w:rsidRPr="003E5C75">
        <w:rPr>
          <w:rFonts w:asciiTheme="minorHAnsi" w:hAnsiTheme="minorHAnsi" w:cstheme="minorHAnsi"/>
          <w:b/>
          <w:color w:val="auto"/>
          <w:sz w:val="28"/>
          <w:szCs w:val="24"/>
        </w:rPr>
        <w:t>2.april</w:t>
      </w:r>
      <w:r w:rsidRPr="003E5C75">
        <w:rPr>
          <w:rFonts w:asciiTheme="minorHAnsi" w:hAnsiTheme="minorHAnsi" w:cstheme="minorHAnsi"/>
          <w:b/>
          <w:color w:val="auto"/>
          <w:sz w:val="28"/>
          <w:szCs w:val="24"/>
        </w:rPr>
        <w:t xml:space="preserve"> - Midtstuen skole</w:t>
      </w:r>
    </w:p>
    <w:p w14:paraId="194B0642" w14:textId="77777777" w:rsidR="003E5C75" w:rsidRDefault="003E5C75" w:rsidP="006F538A">
      <w:pPr>
        <w:rPr>
          <w:rFonts w:cstheme="minorHAnsi"/>
          <w:b/>
          <w:sz w:val="24"/>
          <w:szCs w:val="24"/>
        </w:rPr>
      </w:pPr>
    </w:p>
    <w:p w14:paraId="6E3BDB67" w14:textId="77777777" w:rsidR="006F538A" w:rsidRPr="005241A0" w:rsidRDefault="006F538A" w:rsidP="006F538A">
      <w:pPr>
        <w:rPr>
          <w:rFonts w:cstheme="minorHAnsi"/>
          <w:b/>
          <w:sz w:val="24"/>
          <w:szCs w:val="24"/>
        </w:rPr>
      </w:pPr>
      <w:r w:rsidRPr="005241A0">
        <w:rPr>
          <w:rFonts w:cstheme="minorHAnsi"/>
          <w:b/>
          <w:sz w:val="24"/>
          <w:szCs w:val="24"/>
        </w:rPr>
        <w:t xml:space="preserve">Tilstede: </w:t>
      </w:r>
    </w:p>
    <w:p w14:paraId="095CFEEC" w14:textId="77777777" w:rsidR="006F538A" w:rsidRPr="005241A0" w:rsidRDefault="006F538A" w:rsidP="006F538A">
      <w:pPr>
        <w:spacing w:after="0" w:line="240" w:lineRule="auto"/>
        <w:rPr>
          <w:rFonts w:cstheme="minorHAnsi"/>
          <w:sz w:val="24"/>
          <w:szCs w:val="24"/>
        </w:rPr>
      </w:pPr>
      <w:r w:rsidRPr="005241A0">
        <w:rPr>
          <w:rFonts w:cstheme="minorHAnsi"/>
          <w:sz w:val="24"/>
          <w:szCs w:val="24"/>
        </w:rPr>
        <w:t xml:space="preserve">Ineke Arnstad </w:t>
      </w:r>
      <w:r w:rsidRPr="005241A0">
        <w:rPr>
          <w:rFonts w:cstheme="minorHAnsi"/>
          <w:sz w:val="24"/>
          <w:szCs w:val="24"/>
        </w:rPr>
        <w:tab/>
      </w:r>
      <w:r w:rsidRPr="005241A0">
        <w:rPr>
          <w:rFonts w:cstheme="minorHAnsi"/>
          <w:sz w:val="24"/>
          <w:szCs w:val="24"/>
        </w:rPr>
        <w:tab/>
      </w:r>
      <w:r w:rsidRPr="005241A0">
        <w:rPr>
          <w:rFonts w:cstheme="minorHAnsi"/>
          <w:sz w:val="24"/>
          <w:szCs w:val="24"/>
        </w:rPr>
        <w:tab/>
        <w:t>8A</w:t>
      </w:r>
    </w:p>
    <w:p w14:paraId="4FAC6AFE" w14:textId="77777777" w:rsidR="006F538A" w:rsidRPr="00E922D5" w:rsidRDefault="006F538A" w:rsidP="006F538A">
      <w:pPr>
        <w:spacing w:after="0" w:line="240" w:lineRule="auto"/>
        <w:rPr>
          <w:rFonts w:cstheme="minorHAnsi"/>
          <w:sz w:val="24"/>
          <w:szCs w:val="24"/>
          <w:lang w:val="fi-FI"/>
        </w:rPr>
      </w:pPr>
      <w:r w:rsidRPr="00E922D5">
        <w:rPr>
          <w:rFonts w:cstheme="minorHAnsi"/>
          <w:sz w:val="24"/>
          <w:szCs w:val="24"/>
          <w:lang w:val="fi-FI"/>
        </w:rPr>
        <w:t xml:space="preserve">Kristina Miller </w:t>
      </w:r>
      <w:r w:rsidRPr="00E922D5">
        <w:rPr>
          <w:rFonts w:cstheme="minorHAnsi"/>
          <w:sz w:val="24"/>
          <w:szCs w:val="24"/>
          <w:lang w:val="fi-FI"/>
        </w:rPr>
        <w:tab/>
      </w:r>
      <w:r w:rsidRPr="00E922D5">
        <w:rPr>
          <w:rFonts w:cstheme="minorHAnsi"/>
          <w:sz w:val="24"/>
          <w:szCs w:val="24"/>
          <w:lang w:val="fi-FI"/>
        </w:rPr>
        <w:tab/>
      </w:r>
      <w:r w:rsidRPr="00E922D5">
        <w:rPr>
          <w:rFonts w:cstheme="minorHAnsi"/>
          <w:sz w:val="24"/>
          <w:szCs w:val="24"/>
          <w:lang w:val="fi-FI"/>
        </w:rPr>
        <w:tab/>
        <w:t>8B</w:t>
      </w:r>
    </w:p>
    <w:p w14:paraId="24916226" w14:textId="77777777" w:rsidR="006F538A" w:rsidRPr="00E922D5" w:rsidRDefault="006F538A" w:rsidP="006F538A">
      <w:pPr>
        <w:spacing w:after="0" w:line="240" w:lineRule="auto"/>
        <w:rPr>
          <w:rFonts w:cstheme="minorHAnsi"/>
          <w:sz w:val="24"/>
          <w:szCs w:val="24"/>
          <w:lang w:val="fi-FI"/>
        </w:rPr>
      </w:pPr>
      <w:r w:rsidRPr="00E922D5">
        <w:rPr>
          <w:rFonts w:cstheme="minorHAnsi"/>
          <w:sz w:val="24"/>
          <w:szCs w:val="24"/>
          <w:lang w:val="fi-FI"/>
        </w:rPr>
        <w:t xml:space="preserve">Kirsti Ween </w:t>
      </w:r>
      <w:r w:rsidRPr="00E922D5">
        <w:rPr>
          <w:rFonts w:cstheme="minorHAnsi"/>
          <w:sz w:val="24"/>
          <w:szCs w:val="24"/>
          <w:lang w:val="fi-FI"/>
        </w:rPr>
        <w:tab/>
      </w:r>
      <w:r w:rsidRPr="00E922D5">
        <w:rPr>
          <w:rFonts w:cstheme="minorHAnsi"/>
          <w:sz w:val="24"/>
          <w:szCs w:val="24"/>
          <w:lang w:val="fi-FI"/>
        </w:rPr>
        <w:tab/>
      </w:r>
      <w:r w:rsidRPr="00E922D5">
        <w:rPr>
          <w:rFonts w:cstheme="minorHAnsi"/>
          <w:sz w:val="24"/>
          <w:szCs w:val="24"/>
          <w:lang w:val="fi-FI"/>
        </w:rPr>
        <w:tab/>
        <w:t>8C</w:t>
      </w:r>
    </w:p>
    <w:p w14:paraId="786F1767" w14:textId="77777777" w:rsidR="00813F6F" w:rsidRPr="00E922D5" w:rsidRDefault="00813F6F" w:rsidP="006F538A">
      <w:pPr>
        <w:spacing w:after="0" w:line="240" w:lineRule="auto"/>
        <w:rPr>
          <w:rFonts w:cstheme="minorHAnsi"/>
          <w:sz w:val="24"/>
          <w:szCs w:val="24"/>
          <w:lang w:val="de-DE"/>
        </w:rPr>
      </w:pPr>
      <w:r w:rsidRPr="00E922D5">
        <w:rPr>
          <w:rFonts w:cstheme="minorHAnsi"/>
          <w:sz w:val="24"/>
          <w:szCs w:val="24"/>
          <w:lang w:val="de-DE"/>
        </w:rPr>
        <w:t xml:space="preserve">Per </w:t>
      </w:r>
      <w:proofErr w:type="spellStart"/>
      <w:r w:rsidRPr="00E922D5">
        <w:rPr>
          <w:rFonts w:cstheme="minorHAnsi"/>
          <w:sz w:val="24"/>
          <w:szCs w:val="24"/>
          <w:lang w:val="de-DE"/>
        </w:rPr>
        <w:t>Wirén</w:t>
      </w:r>
      <w:proofErr w:type="spellEnd"/>
      <w:r w:rsidRPr="00E922D5">
        <w:rPr>
          <w:rFonts w:cstheme="minorHAnsi"/>
          <w:sz w:val="24"/>
          <w:szCs w:val="24"/>
          <w:lang w:val="de-DE"/>
        </w:rPr>
        <w:tab/>
      </w:r>
      <w:r w:rsidRPr="00E922D5">
        <w:rPr>
          <w:rFonts w:cstheme="minorHAnsi"/>
          <w:sz w:val="24"/>
          <w:szCs w:val="24"/>
          <w:lang w:val="de-DE"/>
        </w:rPr>
        <w:tab/>
      </w:r>
      <w:r w:rsidRPr="00E922D5">
        <w:rPr>
          <w:rFonts w:cstheme="minorHAnsi"/>
          <w:sz w:val="24"/>
          <w:szCs w:val="24"/>
          <w:lang w:val="de-DE"/>
        </w:rPr>
        <w:tab/>
        <w:t>8D</w:t>
      </w:r>
    </w:p>
    <w:p w14:paraId="58E1D52F" w14:textId="77777777" w:rsidR="006F538A" w:rsidRPr="00E922D5" w:rsidRDefault="00482D4D" w:rsidP="006F538A">
      <w:pPr>
        <w:spacing w:after="0" w:line="240" w:lineRule="auto"/>
        <w:rPr>
          <w:rFonts w:cstheme="minorHAnsi"/>
          <w:sz w:val="24"/>
          <w:szCs w:val="24"/>
          <w:lang w:val="de-DE"/>
        </w:rPr>
      </w:pPr>
      <w:r w:rsidRPr="00E922D5">
        <w:rPr>
          <w:rFonts w:cstheme="minorHAnsi"/>
          <w:sz w:val="24"/>
          <w:szCs w:val="24"/>
          <w:lang w:val="de-DE"/>
        </w:rPr>
        <w:t>Susann Brekke</w:t>
      </w:r>
      <w:r w:rsidR="006F538A" w:rsidRPr="00E922D5">
        <w:rPr>
          <w:rFonts w:cstheme="minorHAnsi"/>
          <w:sz w:val="24"/>
          <w:szCs w:val="24"/>
          <w:lang w:val="de-DE"/>
        </w:rPr>
        <w:tab/>
      </w:r>
      <w:r w:rsidR="006F538A" w:rsidRPr="00E922D5">
        <w:rPr>
          <w:rFonts w:cstheme="minorHAnsi"/>
          <w:sz w:val="24"/>
          <w:szCs w:val="24"/>
          <w:lang w:val="de-DE"/>
        </w:rPr>
        <w:tab/>
        <w:t>8E</w:t>
      </w:r>
    </w:p>
    <w:p w14:paraId="6ABC5532" w14:textId="77777777" w:rsidR="003407F1" w:rsidRPr="00E922D5" w:rsidRDefault="003407F1" w:rsidP="006F538A">
      <w:pPr>
        <w:spacing w:after="0" w:line="240" w:lineRule="auto"/>
        <w:rPr>
          <w:rFonts w:cstheme="minorHAnsi"/>
          <w:sz w:val="24"/>
          <w:szCs w:val="24"/>
          <w:lang w:val="de-DE"/>
        </w:rPr>
      </w:pPr>
      <w:r w:rsidRPr="00E922D5">
        <w:rPr>
          <w:rFonts w:cstheme="minorHAnsi"/>
          <w:sz w:val="24"/>
          <w:szCs w:val="24"/>
          <w:lang w:val="de-DE"/>
        </w:rPr>
        <w:t>Julie Baumann</w:t>
      </w:r>
      <w:r w:rsidRPr="00E922D5">
        <w:rPr>
          <w:rFonts w:cstheme="minorHAnsi"/>
          <w:sz w:val="24"/>
          <w:szCs w:val="24"/>
          <w:lang w:val="de-DE"/>
        </w:rPr>
        <w:tab/>
      </w:r>
      <w:r w:rsidRPr="00E922D5">
        <w:rPr>
          <w:rFonts w:cstheme="minorHAnsi"/>
          <w:sz w:val="24"/>
          <w:szCs w:val="24"/>
          <w:lang w:val="de-DE"/>
        </w:rPr>
        <w:tab/>
        <w:t>9A</w:t>
      </w:r>
    </w:p>
    <w:p w14:paraId="561D594C" w14:textId="77777777" w:rsidR="006F538A" w:rsidRPr="00E922D5" w:rsidRDefault="006F538A" w:rsidP="006F538A">
      <w:pPr>
        <w:spacing w:after="0" w:line="240" w:lineRule="auto"/>
        <w:rPr>
          <w:rFonts w:cstheme="minorHAnsi"/>
          <w:sz w:val="24"/>
          <w:szCs w:val="24"/>
          <w:lang w:val="de-DE"/>
        </w:rPr>
      </w:pPr>
      <w:r w:rsidRPr="00E922D5">
        <w:rPr>
          <w:rFonts w:cstheme="minorHAnsi"/>
          <w:sz w:val="24"/>
          <w:szCs w:val="24"/>
          <w:lang w:val="de-DE"/>
        </w:rPr>
        <w:t xml:space="preserve">Finn </w:t>
      </w:r>
      <w:proofErr w:type="spellStart"/>
      <w:r w:rsidRPr="00E922D5">
        <w:rPr>
          <w:rFonts w:cstheme="minorHAnsi"/>
          <w:sz w:val="24"/>
          <w:szCs w:val="24"/>
          <w:lang w:val="de-DE"/>
        </w:rPr>
        <w:t>Røgenes</w:t>
      </w:r>
      <w:proofErr w:type="spellEnd"/>
      <w:r w:rsidRPr="00E922D5">
        <w:rPr>
          <w:rFonts w:cstheme="minorHAnsi"/>
          <w:sz w:val="24"/>
          <w:szCs w:val="24"/>
          <w:lang w:val="de-DE"/>
        </w:rPr>
        <w:t xml:space="preserve"> </w:t>
      </w:r>
      <w:r w:rsidRPr="00E922D5">
        <w:rPr>
          <w:rFonts w:cstheme="minorHAnsi"/>
          <w:sz w:val="24"/>
          <w:szCs w:val="24"/>
          <w:lang w:val="de-DE"/>
        </w:rPr>
        <w:tab/>
      </w:r>
      <w:r w:rsidRPr="00E922D5">
        <w:rPr>
          <w:rFonts w:cstheme="minorHAnsi"/>
          <w:sz w:val="24"/>
          <w:szCs w:val="24"/>
          <w:lang w:val="de-DE"/>
        </w:rPr>
        <w:tab/>
      </w:r>
      <w:r w:rsidRPr="00E922D5">
        <w:rPr>
          <w:rFonts w:cstheme="minorHAnsi"/>
          <w:sz w:val="24"/>
          <w:szCs w:val="24"/>
          <w:lang w:val="de-DE"/>
        </w:rPr>
        <w:tab/>
        <w:t>9B</w:t>
      </w:r>
    </w:p>
    <w:p w14:paraId="3EF7954C" w14:textId="77777777" w:rsidR="006F538A" w:rsidRPr="00E922D5" w:rsidRDefault="006F538A" w:rsidP="006F538A">
      <w:pPr>
        <w:spacing w:after="0" w:line="240" w:lineRule="auto"/>
        <w:rPr>
          <w:rFonts w:cstheme="minorHAnsi"/>
          <w:sz w:val="24"/>
          <w:szCs w:val="24"/>
          <w:lang w:val="de-DE"/>
        </w:rPr>
      </w:pPr>
      <w:r w:rsidRPr="00E922D5">
        <w:rPr>
          <w:rFonts w:cstheme="minorHAnsi"/>
          <w:sz w:val="24"/>
          <w:szCs w:val="24"/>
          <w:lang w:val="de-DE"/>
        </w:rPr>
        <w:t xml:space="preserve">Morten Bergh-Hansen </w:t>
      </w:r>
      <w:r w:rsidRPr="00E922D5">
        <w:rPr>
          <w:rFonts w:cstheme="minorHAnsi"/>
          <w:sz w:val="24"/>
          <w:szCs w:val="24"/>
          <w:lang w:val="de-DE"/>
        </w:rPr>
        <w:tab/>
        <w:t>9C</w:t>
      </w:r>
    </w:p>
    <w:p w14:paraId="3B275289" w14:textId="77777777" w:rsidR="006F538A" w:rsidRPr="00E922D5" w:rsidRDefault="006F538A" w:rsidP="006F538A">
      <w:pPr>
        <w:spacing w:after="0" w:line="240" w:lineRule="auto"/>
        <w:rPr>
          <w:rFonts w:cstheme="minorHAnsi"/>
          <w:sz w:val="24"/>
          <w:szCs w:val="24"/>
          <w:lang w:val="de-DE"/>
        </w:rPr>
      </w:pPr>
      <w:r w:rsidRPr="00E922D5">
        <w:rPr>
          <w:rFonts w:cstheme="minorHAnsi"/>
          <w:sz w:val="24"/>
          <w:szCs w:val="24"/>
          <w:lang w:val="de-DE"/>
        </w:rPr>
        <w:t xml:space="preserve">Caroline Borch-Nielsen </w:t>
      </w:r>
      <w:r w:rsidRPr="00E922D5">
        <w:rPr>
          <w:rFonts w:cstheme="minorHAnsi"/>
          <w:sz w:val="24"/>
          <w:szCs w:val="24"/>
          <w:lang w:val="de-DE"/>
        </w:rPr>
        <w:tab/>
        <w:t>9D</w:t>
      </w:r>
    </w:p>
    <w:p w14:paraId="6E962802" w14:textId="77777777" w:rsidR="00FF1ACD" w:rsidRPr="00E922D5" w:rsidRDefault="00FF1ACD" w:rsidP="006F538A">
      <w:pPr>
        <w:spacing w:after="0" w:line="240" w:lineRule="auto"/>
        <w:rPr>
          <w:rFonts w:cstheme="minorHAnsi"/>
          <w:sz w:val="24"/>
          <w:szCs w:val="24"/>
          <w:lang w:val="de-DE"/>
        </w:rPr>
      </w:pPr>
      <w:r w:rsidRPr="00E922D5">
        <w:rPr>
          <w:rFonts w:cstheme="minorHAnsi"/>
          <w:sz w:val="24"/>
          <w:szCs w:val="24"/>
          <w:lang w:val="de-DE"/>
        </w:rPr>
        <w:t xml:space="preserve">Trude </w:t>
      </w:r>
      <w:proofErr w:type="spellStart"/>
      <w:r w:rsidRPr="00E922D5">
        <w:rPr>
          <w:rFonts w:cstheme="minorHAnsi"/>
          <w:sz w:val="24"/>
          <w:szCs w:val="24"/>
          <w:lang w:val="de-DE"/>
        </w:rPr>
        <w:t>Sleire</w:t>
      </w:r>
      <w:proofErr w:type="spellEnd"/>
      <w:r w:rsidRPr="00E922D5">
        <w:rPr>
          <w:rFonts w:cstheme="minorHAnsi"/>
          <w:sz w:val="24"/>
          <w:szCs w:val="24"/>
          <w:lang w:val="de-DE"/>
        </w:rPr>
        <w:tab/>
      </w:r>
      <w:r w:rsidRPr="00E922D5">
        <w:rPr>
          <w:rFonts w:cstheme="minorHAnsi"/>
          <w:sz w:val="24"/>
          <w:szCs w:val="24"/>
          <w:lang w:val="de-DE"/>
        </w:rPr>
        <w:tab/>
      </w:r>
      <w:r w:rsidRPr="00E922D5">
        <w:rPr>
          <w:rFonts w:cstheme="minorHAnsi"/>
          <w:sz w:val="24"/>
          <w:szCs w:val="24"/>
          <w:lang w:val="de-DE"/>
        </w:rPr>
        <w:tab/>
        <w:t>9E</w:t>
      </w:r>
    </w:p>
    <w:p w14:paraId="1189D78E" w14:textId="77777777" w:rsidR="006F538A" w:rsidRPr="005241A0" w:rsidRDefault="006F538A" w:rsidP="006F538A">
      <w:pPr>
        <w:spacing w:after="0" w:line="240" w:lineRule="auto"/>
        <w:rPr>
          <w:rFonts w:cstheme="minorHAnsi"/>
          <w:sz w:val="24"/>
          <w:szCs w:val="24"/>
        </w:rPr>
      </w:pPr>
      <w:r w:rsidRPr="005241A0">
        <w:rPr>
          <w:rFonts w:cstheme="minorHAnsi"/>
          <w:sz w:val="24"/>
          <w:szCs w:val="24"/>
        </w:rPr>
        <w:t xml:space="preserve">Anne Katrine Aa </w:t>
      </w:r>
      <w:r w:rsidRPr="005241A0">
        <w:rPr>
          <w:rFonts w:cstheme="minorHAnsi"/>
          <w:sz w:val="24"/>
          <w:szCs w:val="24"/>
        </w:rPr>
        <w:tab/>
      </w:r>
      <w:r w:rsidRPr="005241A0">
        <w:rPr>
          <w:rFonts w:cstheme="minorHAnsi"/>
          <w:sz w:val="24"/>
          <w:szCs w:val="24"/>
        </w:rPr>
        <w:tab/>
        <w:t>9F</w:t>
      </w:r>
    </w:p>
    <w:p w14:paraId="701F1BC1" w14:textId="77777777" w:rsidR="006F538A" w:rsidRDefault="006F538A" w:rsidP="006F538A">
      <w:pPr>
        <w:spacing w:after="0" w:line="240" w:lineRule="auto"/>
        <w:rPr>
          <w:rFonts w:cstheme="minorHAnsi"/>
          <w:sz w:val="24"/>
          <w:szCs w:val="24"/>
        </w:rPr>
      </w:pPr>
      <w:proofErr w:type="spellStart"/>
      <w:r w:rsidRPr="005241A0">
        <w:rPr>
          <w:rFonts w:cstheme="minorHAnsi"/>
          <w:sz w:val="24"/>
          <w:szCs w:val="24"/>
        </w:rPr>
        <w:t>Frederikke</w:t>
      </w:r>
      <w:proofErr w:type="spellEnd"/>
      <w:r w:rsidRPr="005241A0">
        <w:rPr>
          <w:rFonts w:cstheme="minorHAnsi"/>
          <w:sz w:val="24"/>
          <w:szCs w:val="24"/>
        </w:rPr>
        <w:t xml:space="preserve"> Lysgård </w:t>
      </w:r>
      <w:r w:rsidRPr="005241A0">
        <w:rPr>
          <w:rFonts w:cstheme="minorHAnsi"/>
          <w:sz w:val="24"/>
          <w:szCs w:val="24"/>
        </w:rPr>
        <w:tab/>
      </w:r>
      <w:r w:rsidRPr="005241A0">
        <w:rPr>
          <w:rFonts w:cstheme="minorHAnsi"/>
          <w:sz w:val="24"/>
          <w:szCs w:val="24"/>
        </w:rPr>
        <w:tab/>
        <w:t>9G</w:t>
      </w:r>
    </w:p>
    <w:p w14:paraId="7478ABA7" w14:textId="77777777" w:rsidR="004D0725" w:rsidRPr="005241A0" w:rsidRDefault="004D0725" w:rsidP="006F538A">
      <w:pPr>
        <w:spacing w:after="0" w:line="240" w:lineRule="auto"/>
        <w:rPr>
          <w:rFonts w:cstheme="minorHAnsi"/>
          <w:sz w:val="24"/>
          <w:szCs w:val="24"/>
        </w:rPr>
      </w:pPr>
      <w:r>
        <w:rPr>
          <w:rFonts w:cstheme="minorHAnsi"/>
          <w:sz w:val="24"/>
          <w:szCs w:val="24"/>
        </w:rPr>
        <w:t>Camilla Forberg</w:t>
      </w:r>
      <w:r>
        <w:rPr>
          <w:rFonts w:cstheme="minorHAnsi"/>
          <w:sz w:val="24"/>
          <w:szCs w:val="24"/>
        </w:rPr>
        <w:tab/>
      </w:r>
      <w:r>
        <w:rPr>
          <w:rFonts w:cstheme="minorHAnsi"/>
          <w:sz w:val="24"/>
          <w:szCs w:val="24"/>
        </w:rPr>
        <w:tab/>
        <w:t>10</w:t>
      </w:r>
    </w:p>
    <w:p w14:paraId="545E1F47" w14:textId="77777777" w:rsidR="00FF1ACD" w:rsidRPr="00E922D5" w:rsidRDefault="00FF1ACD" w:rsidP="00FF1ACD">
      <w:pPr>
        <w:spacing w:after="0" w:line="240" w:lineRule="auto"/>
        <w:rPr>
          <w:rFonts w:cstheme="minorHAnsi"/>
          <w:sz w:val="24"/>
          <w:szCs w:val="24"/>
        </w:rPr>
      </w:pPr>
      <w:r w:rsidRPr="00E922D5">
        <w:rPr>
          <w:rFonts w:cstheme="minorHAnsi"/>
          <w:sz w:val="24"/>
          <w:szCs w:val="24"/>
        </w:rPr>
        <w:t xml:space="preserve">Kathrine Astrup </w:t>
      </w:r>
      <w:r w:rsidRPr="00E922D5">
        <w:rPr>
          <w:rFonts w:cstheme="minorHAnsi"/>
          <w:sz w:val="24"/>
          <w:szCs w:val="24"/>
        </w:rPr>
        <w:tab/>
      </w:r>
      <w:r w:rsidRPr="00E922D5">
        <w:rPr>
          <w:rFonts w:cstheme="minorHAnsi"/>
          <w:sz w:val="24"/>
          <w:szCs w:val="24"/>
        </w:rPr>
        <w:tab/>
        <w:t>10D</w:t>
      </w:r>
    </w:p>
    <w:p w14:paraId="39E2B924" w14:textId="5179A80E" w:rsidR="00E922D5" w:rsidRPr="00E922D5" w:rsidRDefault="00E922D5" w:rsidP="00FF1ACD">
      <w:pPr>
        <w:spacing w:after="0" w:line="240" w:lineRule="auto"/>
        <w:rPr>
          <w:rFonts w:cstheme="minorHAnsi"/>
          <w:sz w:val="24"/>
          <w:szCs w:val="24"/>
        </w:rPr>
      </w:pPr>
      <w:r>
        <w:rPr>
          <w:rFonts w:cstheme="minorHAnsi"/>
          <w:sz w:val="24"/>
          <w:szCs w:val="24"/>
        </w:rPr>
        <w:t>Malin Tønseth</w:t>
      </w:r>
      <w:r>
        <w:rPr>
          <w:rFonts w:cstheme="minorHAnsi"/>
          <w:sz w:val="24"/>
          <w:szCs w:val="24"/>
        </w:rPr>
        <w:tab/>
      </w:r>
      <w:r>
        <w:rPr>
          <w:rFonts w:cstheme="minorHAnsi"/>
          <w:sz w:val="24"/>
          <w:szCs w:val="24"/>
        </w:rPr>
        <w:tab/>
      </w:r>
      <w:r>
        <w:rPr>
          <w:rFonts w:cstheme="minorHAnsi"/>
          <w:sz w:val="24"/>
          <w:szCs w:val="24"/>
        </w:rPr>
        <w:tab/>
        <w:t>10</w:t>
      </w:r>
      <w:r w:rsidR="00C2492D">
        <w:rPr>
          <w:rFonts w:cstheme="minorHAnsi"/>
          <w:sz w:val="24"/>
          <w:szCs w:val="24"/>
        </w:rPr>
        <w:t>F</w:t>
      </w:r>
    </w:p>
    <w:p w14:paraId="49E56575" w14:textId="77777777" w:rsidR="00FF1ACD" w:rsidRPr="00E922D5" w:rsidRDefault="00FF1ACD" w:rsidP="00FF1ACD">
      <w:pPr>
        <w:spacing w:after="0" w:line="240" w:lineRule="auto"/>
        <w:rPr>
          <w:rFonts w:cstheme="minorHAnsi"/>
          <w:sz w:val="24"/>
          <w:szCs w:val="24"/>
        </w:rPr>
      </w:pPr>
    </w:p>
    <w:p w14:paraId="00720902" w14:textId="77777777" w:rsidR="006F538A" w:rsidRPr="005241A0" w:rsidRDefault="006F538A" w:rsidP="006F538A">
      <w:pPr>
        <w:rPr>
          <w:rFonts w:cstheme="minorHAnsi"/>
          <w:sz w:val="24"/>
          <w:szCs w:val="24"/>
        </w:rPr>
      </w:pPr>
      <w:r w:rsidRPr="005241A0">
        <w:rPr>
          <w:rFonts w:cstheme="minorHAnsi"/>
          <w:sz w:val="24"/>
          <w:szCs w:val="24"/>
        </w:rPr>
        <w:t>FAU minner om at FAU-representantene har møteplikt i FAU-møtene (fire årlig) og må be sin vara (kla</w:t>
      </w:r>
      <w:r w:rsidR="003C798F">
        <w:rPr>
          <w:rFonts w:cstheme="minorHAnsi"/>
          <w:sz w:val="24"/>
          <w:szCs w:val="24"/>
        </w:rPr>
        <w:t>ssekontakten) om å delta hvis hun/ha</w:t>
      </w:r>
      <w:r w:rsidRPr="005241A0">
        <w:rPr>
          <w:rFonts w:cstheme="minorHAnsi"/>
          <w:sz w:val="24"/>
          <w:szCs w:val="24"/>
        </w:rPr>
        <w:t>n ikke kan.</w:t>
      </w:r>
    </w:p>
    <w:p w14:paraId="31D03A7D" w14:textId="77777777" w:rsidR="006F538A" w:rsidRDefault="006F538A" w:rsidP="006F538A">
      <w:pPr>
        <w:rPr>
          <w:rFonts w:cstheme="minorHAnsi"/>
          <w:b/>
          <w:sz w:val="24"/>
          <w:szCs w:val="24"/>
        </w:rPr>
      </w:pPr>
      <w:r w:rsidRPr="005241A0">
        <w:rPr>
          <w:rFonts w:cstheme="minorHAnsi"/>
          <w:b/>
          <w:sz w:val="24"/>
          <w:szCs w:val="24"/>
        </w:rPr>
        <w:t>Agenda:</w:t>
      </w:r>
    </w:p>
    <w:p w14:paraId="1C60A00F" w14:textId="77777777" w:rsidR="008A1272" w:rsidRPr="003454D1" w:rsidRDefault="008A1272" w:rsidP="008A1272">
      <w:pPr>
        <w:rPr>
          <w:rFonts w:cstheme="minorHAnsi"/>
          <w:sz w:val="24"/>
          <w:szCs w:val="24"/>
        </w:rPr>
      </w:pPr>
      <w:r w:rsidRPr="003454D1">
        <w:rPr>
          <w:rFonts w:cstheme="minorHAnsi"/>
          <w:sz w:val="24"/>
          <w:szCs w:val="24"/>
        </w:rPr>
        <w:t>1.</w:t>
      </w:r>
      <w:r w:rsidRPr="003454D1">
        <w:rPr>
          <w:rFonts w:cstheme="minorHAnsi"/>
          <w:sz w:val="24"/>
          <w:szCs w:val="24"/>
        </w:rPr>
        <w:tab/>
        <w:t>Godkjenning av innkalling</w:t>
      </w:r>
    </w:p>
    <w:p w14:paraId="41E92BD7" w14:textId="77777777" w:rsidR="008A1272" w:rsidRPr="003454D1" w:rsidRDefault="008A1272" w:rsidP="008A1272">
      <w:pPr>
        <w:rPr>
          <w:rFonts w:cstheme="minorHAnsi"/>
          <w:sz w:val="24"/>
          <w:szCs w:val="24"/>
        </w:rPr>
      </w:pPr>
      <w:r w:rsidRPr="003454D1">
        <w:rPr>
          <w:rFonts w:cstheme="minorHAnsi"/>
          <w:sz w:val="24"/>
          <w:szCs w:val="24"/>
        </w:rPr>
        <w:t>2.</w:t>
      </w:r>
      <w:r w:rsidRPr="003454D1">
        <w:rPr>
          <w:rFonts w:cstheme="minorHAnsi"/>
          <w:sz w:val="24"/>
          <w:szCs w:val="24"/>
        </w:rPr>
        <w:tab/>
        <w:t>Godkjenning av referat fra sist møte</w:t>
      </w:r>
    </w:p>
    <w:p w14:paraId="2943A4C5" w14:textId="77777777" w:rsidR="00E66DCF" w:rsidRPr="003454D1" w:rsidRDefault="00E66DCF" w:rsidP="00E66DCF">
      <w:pPr>
        <w:rPr>
          <w:rFonts w:cstheme="minorHAnsi"/>
          <w:sz w:val="24"/>
          <w:szCs w:val="24"/>
        </w:rPr>
      </w:pPr>
      <w:r w:rsidRPr="003454D1">
        <w:rPr>
          <w:rFonts w:cstheme="minorHAnsi"/>
          <w:sz w:val="24"/>
          <w:szCs w:val="24"/>
        </w:rPr>
        <w:t>4.</w:t>
      </w:r>
      <w:r w:rsidRPr="003454D1">
        <w:rPr>
          <w:rFonts w:cstheme="minorHAnsi"/>
          <w:sz w:val="24"/>
          <w:szCs w:val="24"/>
        </w:rPr>
        <w:tab/>
        <w:t>Orientering og diskusjon med elevrådet rundt elevundersøkelsen og tiltak</w:t>
      </w:r>
    </w:p>
    <w:p w14:paraId="2314EAA4" w14:textId="77777777" w:rsidR="008A1272" w:rsidRPr="003454D1" w:rsidRDefault="008A1272" w:rsidP="008A1272">
      <w:pPr>
        <w:rPr>
          <w:rFonts w:cstheme="minorHAnsi"/>
          <w:sz w:val="24"/>
          <w:szCs w:val="24"/>
        </w:rPr>
      </w:pPr>
      <w:r w:rsidRPr="003454D1">
        <w:rPr>
          <w:rFonts w:cstheme="minorHAnsi"/>
          <w:sz w:val="24"/>
          <w:szCs w:val="24"/>
        </w:rPr>
        <w:t>3.</w:t>
      </w:r>
      <w:r w:rsidRPr="003454D1">
        <w:rPr>
          <w:rFonts w:cstheme="minorHAnsi"/>
          <w:sz w:val="24"/>
          <w:szCs w:val="24"/>
        </w:rPr>
        <w:tab/>
        <w:t>Orientering om status i skolen</w:t>
      </w:r>
    </w:p>
    <w:p w14:paraId="747A5D95" w14:textId="77777777" w:rsidR="008A1272" w:rsidRPr="003454D1" w:rsidRDefault="008A1272" w:rsidP="008A1272">
      <w:pPr>
        <w:rPr>
          <w:rFonts w:cstheme="minorHAnsi"/>
          <w:sz w:val="24"/>
          <w:szCs w:val="24"/>
        </w:rPr>
      </w:pPr>
      <w:r w:rsidRPr="003454D1">
        <w:rPr>
          <w:rFonts w:cstheme="minorHAnsi"/>
          <w:sz w:val="24"/>
          <w:szCs w:val="24"/>
        </w:rPr>
        <w:t>5.</w:t>
      </w:r>
      <w:r w:rsidRPr="003454D1">
        <w:rPr>
          <w:rFonts w:cstheme="minorHAnsi"/>
          <w:sz w:val="24"/>
          <w:szCs w:val="24"/>
        </w:rPr>
        <w:tab/>
        <w:t xml:space="preserve">Oppdatering fra MSV </w:t>
      </w:r>
    </w:p>
    <w:p w14:paraId="15650C53" w14:textId="77777777" w:rsidR="002B7930" w:rsidRDefault="008A1272" w:rsidP="008A1272">
      <w:pPr>
        <w:rPr>
          <w:rFonts w:cstheme="minorHAnsi"/>
          <w:sz w:val="24"/>
          <w:szCs w:val="24"/>
        </w:rPr>
      </w:pPr>
      <w:r w:rsidRPr="003454D1">
        <w:rPr>
          <w:rFonts w:cstheme="minorHAnsi"/>
          <w:sz w:val="24"/>
          <w:szCs w:val="24"/>
        </w:rPr>
        <w:t>6.</w:t>
      </w:r>
      <w:r w:rsidRPr="003454D1">
        <w:rPr>
          <w:rFonts w:cstheme="minorHAnsi"/>
          <w:sz w:val="24"/>
          <w:szCs w:val="24"/>
        </w:rPr>
        <w:tab/>
        <w:t>Eventuelt</w:t>
      </w:r>
    </w:p>
    <w:p w14:paraId="609694E8" w14:textId="77777777" w:rsidR="00E66DCF" w:rsidRPr="003454D1" w:rsidRDefault="00E66DCF" w:rsidP="008A1272">
      <w:pPr>
        <w:rPr>
          <w:rFonts w:cstheme="minorHAnsi"/>
          <w:sz w:val="24"/>
          <w:szCs w:val="24"/>
        </w:rPr>
      </w:pPr>
    </w:p>
    <w:p w14:paraId="0BDB706F" w14:textId="77777777" w:rsidR="006F538A" w:rsidRPr="005241A0" w:rsidRDefault="006F538A" w:rsidP="006F538A">
      <w:pPr>
        <w:pStyle w:val="Listeavsnitt"/>
        <w:numPr>
          <w:ilvl w:val="0"/>
          <w:numId w:val="1"/>
        </w:numPr>
        <w:rPr>
          <w:rFonts w:cstheme="minorHAnsi"/>
          <w:b/>
          <w:sz w:val="24"/>
          <w:szCs w:val="24"/>
        </w:rPr>
      </w:pPr>
      <w:r w:rsidRPr="005241A0">
        <w:rPr>
          <w:rFonts w:cstheme="minorHAnsi"/>
          <w:b/>
          <w:sz w:val="24"/>
          <w:szCs w:val="24"/>
        </w:rPr>
        <w:t>Godkjenning av innkalling</w:t>
      </w:r>
    </w:p>
    <w:p w14:paraId="7C75183B" w14:textId="77777777" w:rsidR="006F538A" w:rsidRPr="005241A0" w:rsidRDefault="006F538A" w:rsidP="006F538A">
      <w:pPr>
        <w:rPr>
          <w:rFonts w:cstheme="minorHAnsi"/>
          <w:sz w:val="24"/>
          <w:szCs w:val="24"/>
        </w:rPr>
      </w:pPr>
      <w:r w:rsidRPr="005241A0">
        <w:rPr>
          <w:rFonts w:cstheme="minorHAnsi"/>
          <w:sz w:val="24"/>
          <w:szCs w:val="24"/>
        </w:rPr>
        <w:t xml:space="preserve">Agenda ble godkjent. </w:t>
      </w:r>
    </w:p>
    <w:p w14:paraId="332F7B55" w14:textId="77777777" w:rsidR="006F538A" w:rsidRPr="005241A0" w:rsidRDefault="006F538A" w:rsidP="006F538A">
      <w:pPr>
        <w:pStyle w:val="Listeavsnitt"/>
        <w:numPr>
          <w:ilvl w:val="0"/>
          <w:numId w:val="1"/>
        </w:numPr>
        <w:rPr>
          <w:rFonts w:cstheme="minorHAnsi"/>
          <w:b/>
          <w:sz w:val="24"/>
          <w:szCs w:val="24"/>
        </w:rPr>
      </w:pPr>
      <w:r w:rsidRPr="005241A0">
        <w:rPr>
          <w:rFonts w:cstheme="minorHAnsi"/>
          <w:b/>
          <w:sz w:val="24"/>
          <w:szCs w:val="24"/>
        </w:rPr>
        <w:t>Godkjenning av referat fra sist møte</w:t>
      </w:r>
    </w:p>
    <w:p w14:paraId="3F9B34EF" w14:textId="77777777" w:rsidR="006F538A" w:rsidRDefault="006F538A" w:rsidP="006F538A">
      <w:pPr>
        <w:rPr>
          <w:rFonts w:cstheme="minorHAnsi"/>
          <w:sz w:val="24"/>
          <w:szCs w:val="24"/>
        </w:rPr>
      </w:pPr>
      <w:r w:rsidRPr="005241A0">
        <w:rPr>
          <w:rFonts w:cstheme="minorHAnsi"/>
          <w:sz w:val="24"/>
          <w:szCs w:val="24"/>
        </w:rPr>
        <w:t>Referatet ble godkjent. Alle FAU-representantene sender referat til foreldrene i sin klasse. Fremtidige innkallinger skal også legge</w:t>
      </w:r>
      <w:r w:rsidR="003454D1">
        <w:rPr>
          <w:rFonts w:cstheme="minorHAnsi"/>
          <w:sz w:val="24"/>
          <w:szCs w:val="24"/>
        </w:rPr>
        <w:t>s</w:t>
      </w:r>
      <w:r w:rsidRPr="005241A0">
        <w:rPr>
          <w:rFonts w:cstheme="minorHAnsi"/>
          <w:sz w:val="24"/>
          <w:szCs w:val="24"/>
        </w:rPr>
        <w:t xml:space="preserve"> ved referat fra siste møte. </w:t>
      </w:r>
    </w:p>
    <w:p w14:paraId="404A927C" w14:textId="77777777" w:rsidR="004A449D" w:rsidRDefault="004A449D" w:rsidP="006F538A">
      <w:pPr>
        <w:rPr>
          <w:rFonts w:cstheme="minorHAnsi"/>
          <w:sz w:val="24"/>
          <w:szCs w:val="24"/>
        </w:rPr>
      </w:pPr>
    </w:p>
    <w:p w14:paraId="07E27AD6" w14:textId="77777777" w:rsidR="003E5C75" w:rsidRDefault="003E5C75" w:rsidP="003E5C75">
      <w:pPr>
        <w:pStyle w:val="Listeavsnitt"/>
        <w:numPr>
          <w:ilvl w:val="0"/>
          <w:numId w:val="1"/>
        </w:numPr>
        <w:rPr>
          <w:rFonts w:cstheme="minorHAnsi"/>
          <w:b/>
          <w:sz w:val="24"/>
          <w:szCs w:val="24"/>
        </w:rPr>
      </w:pPr>
      <w:bookmarkStart w:id="1" w:name="_Hlk5543571"/>
      <w:r>
        <w:rPr>
          <w:rFonts w:cstheme="minorHAnsi"/>
          <w:b/>
          <w:sz w:val="24"/>
          <w:szCs w:val="24"/>
        </w:rPr>
        <w:t>Orientering og diskusjon med elevrådet rundt elevundersøkelsen og tiltak</w:t>
      </w:r>
    </w:p>
    <w:bookmarkEnd w:id="1"/>
    <w:p w14:paraId="168F2AC7" w14:textId="77777777" w:rsidR="003E5C75" w:rsidRDefault="003E5C75" w:rsidP="003E5C75">
      <w:pPr>
        <w:pStyle w:val="Listeavsnitt"/>
        <w:numPr>
          <w:ilvl w:val="0"/>
          <w:numId w:val="11"/>
        </w:numPr>
        <w:rPr>
          <w:rFonts w:cstheme="minorHAnsi"/>
          <w:sz w:val="24"/>
          <w:szCs w:val="24"/>
        </w:rPr>
      </w:pPr>
      <w:r>
        <w:rPr>
          <w:rFonts w:cstheme="minorHAnsi"/>
          <w:sz w:val="24"/>
          <w:szCs w:val="24"/>
        </w:rPr>
        <w:lastRenderedPageBreak/>
        <w:t>Elevundersøkelsen ble grundig gjennomgått av Leder og Nestleder i Elevrådet</w:t>
      </w:r>
    </w:p>
    <w:p w14:paraId="0D68CF44" w14:textId="77777777" w:rsidR="003E5C75" w:rsidRDefault="003E5C75" w:rsidP="003E5C75">
      <w:pPr>
        <w:pStyle w:val="Listeavsnitt"/>
        <w:numPr>
          <w:ilvl w:val="0"/>
          <w:numId w:val="11"/>
        </w:numPr>
        <w:rPr>
          <w:rFonts w:cstheme="minorHAnsi"/>
          <w:sz w:val="24"/>
          <w:szCs w:val="24"/>
        </w:rPr>
      </w:pPr>
      <w:r>
        <w:rPr>
          <w:rFonts w:cstheme="minorHAnsi"/>
          <w:sz w:val="24"/>
          <w:szCs w:val="24"/>
        </w:rPr>
        <w:t xml:space="preserve">Utdrag av undersøkelsen </w:t>
      </w:r>
      <w:proofErr w:type="spellStart"/>
      <w:r>
        <w:rPr>
          <w:rFonts w:cstheme="minorHAnsi"/>
          <w:sz w:val="24"/>
          <w:szCs w:val="24"/>
        </w:rPr>
        <w:t>mht</w:t>
      </w:r>
      <w:proofErr w:type="spellEnd"/>
      <w:r>
        <w:rPr>
          <w:rFonts w:cstheme="minorHAnsi"/>
          <w:sz w:val="24"/>
          <w:szCs w:val="24"/>
        </w:rPr>
        <w:t xml:space="preserve"> resultater og tiltak:</w:t>
      </w:r>
    </w:p>
    <w:p w14:paraId="08E4154F" w14:textId="77777777" w:rsidR="003E5C75" w:rsidRDefault="003E5C75" w:rsidP="003E5C75">
      <w:pPr>
        <w:pStyle w:val="Listeavsnitt"/>
        <w:numPr>
          <w:ilvl w:val="1"/>
          <w:numId w:val="11"/>
        </w:numPr>
        <w:rPr>
          <w:rFonts w:cstheme="minorHAnsi"/>
          <w:sz w:val="24"/>
          <w:szCs w:val="24"/>
        </w:rPr>
      </w:pPr>
      <w:r>
        <w:rPr>
          <w:rFonts w:cstheme="minorHAnsi"/>
          <w:sz w:val="24"/>
          <w:szCs w:val="24"/>
        </w:rPr>
        <w:t>Trivsel; score 4.3. Tiltak: Mer aktivitet på tvers i trinnet, f.eks</w:t>
      </w:r>
      <w:r w:rsidR="005D0546">
        <w:rPr>
          <w:rFonts w:cstheme="minorHAnsi"/>
          <w:sz w:val="24"/>
          <w:szCs w:val="24"/>
        </w:rPr>
        <w:t>.</w:t>
      </w:r>
      <w:r>
        <w:rPr>
          <w:rFonts w:cstheme="minorHAnsi"/>
          <w:sz w:val="24"/>
          <w:szCs w:val="24"/>
        </w:rPr>
        <w:t xml:space="preserve"> ballspill, samt klasseturer og trinnturer</w:t>
      </w:r>
    </w:p>
    <w:p w14:paraId="3112349E" w14:textId="77777777" w:rsidR="003E5C75" w:rsidRDefault="003E5C75" w:rsidP="003E5C75">
      <w:pPr>
        <w:pStyle w:val="Listeavsnitt"/>
        <w:numPr>
          <w:ilvl w:val="1"/>
          <w:numId w:val="11"/>
        </w:numPr>
        <w:rPr>
          <w:rFonts w:cstheme="minorHAnsi"/>
          <w:sz w:val="24"/>
          <w:szCs w:val="24"/>
        </w:rPr>
      </w:pPr>
      <w:r>
        <w:rPr>
          <w:rFonts w:cstheme="minorHAnsi"/>
          <w:sz w:val="24"/>
          <w:szCs w:val="24"/>
        </w:rPr>
        <w:t>Har du noen å være sammen med; score 4.7. Tiltak: Arrangere aktiviteter i friminuttene, og blande gutter og jenter</w:t>
      </w:r>
    </w:p>
    <w:p w14:paraId="22795EBA" w14:textId="77777777" w:rsidR="003E5C75" w:rsidRDefault="003E5C75" w:rsidP="003E5C75">
      <w:pPr>
        <w:pStyle w:val="Listeavsnitt"/>
        <w:numPr>
          <w:ilvl w:val="1"/>
          <w:numId w:val="11"/>
        </w:numPr>
        <w:rPr>
          <w:rFonts w:cstheme="minorHAnsi"/>
          <w:sz w:val="24"/>
          <w:szCs w:val="24"/>
        </w:rPr>
      </w:pPr>
      <w:r>
        <w:rPr>
          <w:rFonts w:cstheme="minorHAnsi"/>
          <w:sz w:val="24"/>
          <w:szCs w:val="24"/>
        </w:rPr>
        <w:t>Gleder seg til å gå på skolen; score 3.7. Ta initiativ til flere aktiviteter for å bedre miljøet.</w:t>
      </w:r>
    </w:p>
    <w:p w14:paraId="2533CA6E" w14:textId="77777777" w:rsidR="003E5C75" w:rsidRDefault="003E5C75" w:rsidP="003E5C75">
      <w:pPr>
        <w:pStyle w:val="Listeavsnitt"/>
        <w:numPr>
          <w:ilvl w:val="1"/>
          <w:numId w:val="11"/>
        </w:numPr>
        <w:rPr>
          <w:rFonts w:cstheme="minorHAnsi"/>
          <w:sz w:val="24"/>
          <w:szCs w:val="24"/>
        </w:rPr>
      </w:pPr>
      <w:r>
        <w:rPr>
          <w:rFonts w:cstheme="minorHAnsi"/>
          <w:sz w:val="24"/>
          <w:szCs w:val="24"/>
        </w:rPr>
        <w:t>Opplever du at lærerne bryr seg; score 3.9. Tiltak: Elevrådet understreker at det er variasjoner blant lærerne. De oppfordrer lærerne til å vise læreglede, stille spørsmål og være interessert i den enkelte elev og gi tilbakemeldinger</w:t>
      </w:r>
    </w:p>
    <w:p w14:paraId="4EE9B507" w14:textId="77777777" w:rsidR="003E5C75" w:rsidRDefault="003E5C75" w:rsidP="003E5C75">
      <w:pPr>
        <w:pStyle w:val="Listeavsnitt"/>
        <w:numPr>
          <w:ilvl w:val="1"/>
          <w:numId w:val="11"/>
        </w:numPr>
        <w:rPr>
          <w:rFonts w:cstheme="minorHAnsi"/>
          <w:sz w:val="24"/>
          <w:szCs w:val="24"/>
        </w:rPr>
      </w:pPr>
      <w:r>
        <w:rPr>
          <w:rFonts w:cstheme="minorHAnsi"/>
          <w:sz w:val="24"/>
          <w:szCs w:val="24"/>
        </w:rPr>
        <w:t>Jeg synes det vi lærer er viktig; score 3.9. Tiltak: Elevrådet oppfordrer lærerne til å i større grad forklare hvorfor det de lærer er viktig og hvordan det kan komme til nytte videre i livet</w:t>
      </w:r>
    </w:p>
    <w:p w14:paraId="76D2A9ED" w14:textId="77777777" w:rsidR="003E5C75" w:rsidRDefault="003E5C75" w:rsidP="003E5C75">
      <w:pPr>
        <w:pStyle w:val="Listeavsnitt"/>
        <w:numPr>
          <w:ilvl w:val="1"/>
          <w:numId w:val="11"/>
        </w:numPr>
        <w:rPr>
          <w:rFonts w:cstheme="minorHAnsi"/>
          <w:sz w:val="24"/>
          <w:szCs w:val="24"/>
        </w:rPr>
      </w:pPr>
      <w:r>
        <w:rPr>
          <w:rFonts w:cstheme="minorHAnsi"/>
          <w:sz w:val="24"/>
          <w:szCs w:val="24"/>
        </w:rPr>
        <w:t>Lærerne legger til rette for praktiske arbeidsmåter (</w:t>
      </w:r>
      <w:proofErr w:type="spellStart"/>
      <w:r>
        <w:rPr>
          <w:rFonts w:cstheme="minorHAnsi"/>
          <w:sz w:val="24"/>
          <w:szCs w:val="24"/>
        </w:rPr>
        <w:t>f.eks</w:t>
      </w:r>
      <w:proofErr w:type="spellEnd"/>
      <w:r>
        <w:rPr>
          <w:rFonts w:cstheme="minorHAnsi"/>
          <w:sz w:val="24"/>
          <w:szCs w:val="24"/>
        </w:rPr>
        <w:t xml:space="preserve"> spill, rollespill, lage modeller); score 3.1. Tiltak: Lærerne jobber mye med å legge til rette for god læring og vil fortsette å ha fokus på dette, også </w:t>
      </w:r>
      <w:proofErr w:type="spellStart"/>
      <w:r>
        <w:rPr>
          <w:rFonts w:cstheme="minorHAnsi"/>
          <w:sz w:val="24"/>
          <w:szCs w:val="24"/>
        </w:rPr>
        <w:t>ifm</w:t>
      </w:r>
      <w:proofErr w:type="spellEnd"/>
      <w:r>
        <w:rPr>
          <w:rFonts w:cstheme="minorHAnsi"/>
          <w:sz w:val="24"/>
          <w:szCs w:val="24"/>
        </w:rPr>
        <w:t xml:space="preserve"> ny læringsplan</w:t>
      </w:r>
    </w:p>
    <w:p w14:paraId="0ACDE7E1" w14:textId="77777777" w:rsidR="003E5C75" w:rsidRDefault="003E5C75" w:rsidP="003E5C75">
      <w:pPr>
        <w:pStyle w:val="Listeavsnitt"/>
        <w:numPr>
          <w:ilvl w:val="1"/>
          <w:numId w:val="11"/>
        </w:numPr>
        <w:rPr>
          <w:rFonts w:cstheme="minorHAnsi"/>
          <w:sz w:val="24"/>
          <w:szCs w:val="24"/>
        </w:rPr>
      </w:pPr>
      <w:r>
        <w:rPr>
          <w:rFonts w:cstheme="minorHAnsi"/>
          <w:sz w:val="24"/>
          <w:szCs w:val="24"/>
        </w:rPr>
        <w:t>Lærerne gir nok tid til tillitsvalgt for</w:t>
      </w:r>
      <w:r w:rsidR="00F63738">
        <w:rPr>
          <w:rFonts w:cstheme="minorHAnsi"/>
          <w:sz w:val="24"/>
          <w:szCs w:val="24"/>
        </w:rPr>
        <w:t xml:space="preserve"> </w:t>
      </w:r>
      <w:r>
        <w:rPr>
          <w:rFonts w:cstheme="minorHAnsi"/>
          <w:sz w:val="24"/>
          <w:szCs w:val="24"/>
        </w:rPr>
        <w:t xml:space="preserve">å gjøre elevrådsarbeid; score 3.7. Tiltak: </w:t>
      </w:r>
      <w:r w:rsidR="00070EB9">
        <w:rPr>
          <w:rFonts w:cstheme="minorHAnsi"/>
          <w:sz w:val="24"/>
          <w:szCs w:val="24"/>
        </w:rPr>
        <w:t xml:space="preserve">Elevrådsrepresentant og lærer må etablere god dialog, </w:t>
      </w:r>
      <w:r>
        <w:rPr>
          <w:rFonts w:cstheme="minorHAnsi"/>
          <w:sz w:val="24"/>
          <w:szCs w:val="24"/>
        </w:rPr>
        <w:t>og elevrådsrepresentant må også gi god oppsummering til klassen etter elevrådsmøter</w:t>
      </w:r>
    </w:p>
    <w:p w14:paraId="1845631B" w14:textId="77777777" w:rsidR="003E5C75" w:rsidRDefault="003E5C75" w:rsidP="003E5C75">
      <w:pPr>
        <w:pStyle w:val="Listeavsnitt"/>
        <w:numPr>
          <w:ilvl w:val="0"/>
          <w:numId w:val="11"/>
        </w:numPr>
        <w:rPr>
          <w:rFonts w:cstheme="minorHAnsi"/>
          <w:sz w:val="24"/>
          <w:szCs w:val="24"/>
        </w:rPr>
      </w:pPr>
      <w:r w:rsidRPr="00663FA9">
        <w:rPr>
          <w:rFonts w:cstheme="minorHAnsi"/>
          <w:sz w:val="24"/>
          <w:szCs w:val="24"/>
        </w:rPr>
        <w:t xml:space="preserve">Elevundersøkelsen viser relativ høy score angående mobbing på skolen. En usikkerhetsfaktor er at det har kommet tilbakemeldinger om at enkelte elever «tullesvarer» på undersøkelsen. Men skolen tar undersøkelsen på største alvor. Skolen er også kjent med utfordring med utestenging. For å få tydeligere svar vurderer skolen å bruke </w:t>
      </w:r>
      <w:proofErr w:type="spellStart"/>
      <w:r w:rsidRPr="00663FA9">
        <w:rPr>
          <w:rFonts w:cstheme="minorHAnsi"/>
          <w:sz w:val="24"/>
          <w:szCs w:val="24"/>
        </w:rPr>
        <w:t>klassetrivselundersøkelse</w:t>
      </w:r>
      <w:proofErr w:type="spellEnd"/>
      <w:r w:rsidRPr="00663FA9">
        <w:rPr>
          <w:rFonts w:cstheme="minorHAnsi"/>
          <w:sz w:val="24"/>
          <w:szCs w:val="24"/>
        </w:rPr>
        <w:t xml:space="preserve"> fra klassetrivsel.no i tillegg. Dette er ikke en anonym spørreundersøkelse. </w:t>
      </w:r>
      <w:r>
        <w:rPr>
          <w:rFonts w:cstheme="minorHAnsi"/>
          <w:sz w:val="24"/>
          <w:szCs w:val="24"/>
        </w:rPr>
        <w:t xml:space="preserve">Det vurderes også å lage en ekstra undersøkelse som er kortere for å få et bedre grunnlag. FAU v/Finn bistår gjerne med å se gjennom denne. Innspill fra FAU er å legge til et spørsmål knyttet til seksuell trakassering/uønsket seksuell oppmerksomhet. </w:t>
      </w:r>
      <w:r w:rsidR="00D97D80">
        <w:rPr>
          <w:rFonts w:cstheme="minorHAnsi"/>
          <w:sz w:val="24"/>
          <w:szCs w:val="24"/>
        </w:rPr>
        <w:t>D</w:t>
      </w:r>
      <w:r w:rsidR="00B57AB7">
        <w:rPr>
          <w:rFonts w:cstheme="minorHAnsi"/>
          <w:sz w:val="24"/>
          <w:szCs w:val="24"/>
        </w:rPr>
        <w:t xml:space="preserve">et forekommer mye stygt språk blant elevene. </w:t>
      </w:r>
    </w:p>
    <w:p w14:paraId="38F7B769" w14:textId="77777777" w:rsidR="003E5C75" w:rsidRPr="00663FA9" w:rsidRDefault="003E5C75" w:rsidP="003E5C75">
      <w:pPr>
        <w:pStyle w:val="Listeavsnitt"/>
        <w:numPr>
          <w:ilvl w:val="0"/>
          <w:numId w:val="11"/>
        </w:numPr>
        <w:rPr>
          <w:rFonts w:cstheme="minorHAnsi"/>
          <w:sz w:val="24"/>
          <w:szCs w:val="24"/>
        </w:rPr>
      </w:pPr>
      <w:r>
        <w:rPr>
          <w:rFonts w:cstheme="minorHAnsi"/>
          <w:sz w:val="24"/>
          <w:szCs w:val="24"/>
        </w:rPr>
        <w:t xml:space="preserve">Elevundersøkelsen viser også at noen føler seg forskjellsbehandlet av lærerne og kommentarer fra lærerne kan oppfattes som sårende. Elevrådet vil gjennomgå hele undersøkelsen med lærerne og også adressere dette. </w:t>
      </w:r>
    </w:p>
    <w:p w14:paraId="1243FE41" w14:textId="77777777" w:rsidR="003E5C75" w:rsidRDefault="003E5C75" w:rsidP="003E5C75">
      <w:pPr>
        <w:pStyle w:val="Listeavsnitt"/>
        <w:numPr>
          <w:ilvl w:val="0"/>
          <w:numId w:val="11"/>
        </w:numPr>
        <w:rPr>
          <w:rFonts w:cstheme="minorHAnsi"/>
          <w:sz w:val="24"/>
          <w:szCs w:val="24"/>
        </w:rPr>
      </w:pPr>
      <w:r>
        <w:rPr>
          <w:rFonts w:cstheme="minorHAnsi"/>
          <w:sz w:val="24"/>
          <w:szCs w:val="24"/>
        </w:rPr>
        <w:t xml:space="preserve">Elevundersøkelsen gjennomgås i hver klasse. </w:t>
      </w:r>
    </w:p>
    <w:p w14:paraId="557DC58D" w14:textId="77777777" w:rsidR="006F538A" w:rsidRDefault="00DB265C" w:rsidP="00FB0EBB">
      <w:pPr>
        <w:pStyle w:val="Listeavsnitt"/>
        <w:numPr>
          <w:ilvl w:val="0"/>
          <w:numId w:val="11"/>
        </w:numPr>
        <w:rPr>
          <w:rFonts w:cstheme="minorHAnsi"/>
          <w:sz w:val="24"/>
          <w:szCs w:val="24"/>
        </w:rPr>
      </w:pPr>
      <w:r w:rsidRPr="00DB265C">
        <w:rPr>
          <w:rFonts w:cstheme="minorHAnsi"/>
          <w:sz w:val="24"/>
          <w:szCs w:val="24"/>
        </w:rPr>
        <w:t xml:space="preserve">Det understekes fra skolens side at det å </w:t>
      </w:r>
      <w:r w:rsidR="003E5C75" w:rsidRPr="00DB265C">
        <w:rPr>
          <w:rFonts w:cstheme="minorHAnsi"/>
          <w:sz w:val="24"/>
          <w:szCs w:val="24"/>
        </w:rPr>
        <w:t>skape et trygt elevmiljø er et hovedfokus for skolen.</w:t>
      </w:r>
    </w:p>
    <w:p w14:paraId="55108611" w14:textId="77777777" w:rsidR="00DB265C" w:rsidRPr="00DB265C" w:rsidRDefault="00DB265C" w:rsidP="00DB265C"/>
    <w:p w14:paraId="75F41DD4" w14:textId="77777777" w:rsidR="006F538A" w:rsidRPr="005241A0" w:rsidRDefault="006F538A" w:rsidP="006F538A">
      <w:pPr>
        <w:pStyle w:val="Listeavsnitt"/>
        <w:numPr>
          <w:ilvl w:val="0"/>
          <w:numId w:val="1"/>
        </w:numPr>
        <w:rPr>
          <w:rFonts w:cstheme="minorHAnsi"/>
          <w:b/>
          <w:sz w:val="24"/>
          <w:szCs w:val="24"/>
        </w:rPr>
      </w:pPr>
      <w:r w:rsidRPr="005241A0">
        <w:rPr>
          <w:rFonts w:cstheme="minorHAnsi"/>
          <w:b/>
          <w:sz w:val="24"/>
          <w:szCs w:val="24"/>
        </w:rPr>
        <w:t>Orientering om status i skolen</w:t>
      </w:r>
    </w:p>
    <w:p w14:paraId="31293E2F" w14:textId="77777777" w:rsidR="00D97290" w:rsidRPr="00D97290" w:rsidRDefault="00D97290" w:rsidP="00D97290">
      <w:pPr>
        <w:ind w:left="360"/>
        <w:rPr>
          <w:rFonts w:cstheme="minorHAnsi"/>
          <w:b/>
          <w:sz w:val="24"/>
          <w:szCs w:val="24"/>
        </w:rPr>
      </w:pPr>
      <w:r w:rsidRPr="00D97290">
        <w:rPr>
          <w:rFonts w:cstheme="minorHAnsi"/>
          <w:b/>
          <w:sz w:val="24"/>
          <w:szCs w:val="24"/>
        </w:rPr>
        <w:t>Bygg og utstyr</w:t>
      </w:r>
    </w:p>
    <w:p w14:paraId="164367C5" w14:textId="77777777" w:rsidR="004A7142" w:rsidRDefault="00B25630" w:rsidP="00F973AA">
      <w:pPr>
        <w:pStyle w:val="Listeavsnitt"/>
        <w:numPr>
          <w:ilvl w:val="0"/>
          <w:numId w:val="10"/>
        </w:numPr>
        <w:rPr>
          <w:rFonts w:cstheme="minorHAnsi"/>
          <w:sz w:val="24"/>
          <w:szCs w:val="24"/>
        </w:rPr>
      </w:pPr>
      <w:r>
        <w:rPr>
          <w:rFonts w:cstheme="minorHAnsi"/>
          <w:sz w:val="24"/>
          <w:szCs w:val="24"/>
        </w:rPr>
        <w:t xml:space="preserve">Skolen har fått </w:t>
      </w:r>
      <w:r w:rsidR="008F3E02">
        <w:rPr>
          <w:rFonts w:cstheme="minorHAnsi"/>
          <w:sz w:val="24"/>
          <w:szCs w:val="24"/>
        </w:rPr>
        <w:t xml:space="preserve">svar fra Undervisningsbygg at Midtstuen skole er et </w:t>
      </w:r>
      <w:r w:rsidR="0066375F">
        <w:rPr>
          <w:rFonts w:cstheme="minorHAnsi"/>
          <w:sz w:val="24"/>
          <w:szCs w:val="24"/>
        </w:rPr>
        <w:t>‘</w:t>
      </w:r>
      <w:r w:rsidR="008F3E02">
        <w:rPr>
          <w:rFonts w:cstheme="minorHAnsi"/>
          <w:sz w:val="24"/>
          <w:szCs w:val="24"/>
        </w:rPr>
        <w:t>utadgående bygg</w:t>
      </w:r>
      <w:r w:rsidR="0066375F">
        <w:rPr>
          <w:rFonts w:cstheme="minorHAnsi"/>
          <w:sz w:val="24"/>
          <w:szCs w:val="24"/>
        </w:rPr>
        <w:t>’</w:t>
      </w:r>
      <w:r w:rsidR="008F3E02">
        <w:rPr>
          <w:rFonts w:cstheme="minorHAnsi"/>
          <w:sz w:val="24"/>
          <w:szCs w:val="24"/>
        </w:rPr>
        <w:t xml:space="preserve">, </w:t>
      </w:r>
      <w:proofErr w:type="spellStart"/>
      <w:r w:rsidR="008F3E02">
        <w:rPr>
          <w:rFonts w:cstheme="minorHAnsi"/>
          <w:sz w:val="24"/>
          <w:szCs w:val="24"/>
        </w:rPr>
        <w:t>dvs</w:t>
      </w:r>
      <w:proofErr w:type="spellEnd"/>
      <w:r w:rsidR="008F3E02">
        <w:rPr>
          <w:rFonts w:cstheme="minorHAnsi"/>
          <w:sz w:val="24"/>
          <w:szCs w:val="24"/>
        </w:rPr>
        <w:t xml:space="preserve"> at det må totalrehabiliteres eller rives</w:t>
      </w:r>
      <w:r w:rsidR="00D21D24">
        <w:rPr>
          <w:rFonts w:cstheme="minorHAnsi"/>
          <w:sz w:val="24"/>
          <w:szCs w:val="24"/>
        </w:rPr>
        <w:t xml:space="preserve"> og </w:t>
      </w:r>
      <w:r w:rsidR="008F3E02">
        <w:rPr>
          <w:rFonts w:cstheme="minorHAnsi"/>
          <w:sz w:val="24"/>
          <w:szCs w:val="24"/>
        </w:rPr>
        <w:t>bygges ny</w:t>
      </w:r>
      <w:r w:rsidR="00D21D24">
        <w:rPr>
          <w:rFonts w:cstheme="minorHAnsi"/>
          <w:sz w:val="24"/>
          <w:szCs w:val="24"/>
        </w:rPr>
        <w:t xml:space="preserve"> skole. </w:t>
      </w:r>
    </w:p>
    <w:p w14:paraId="32F0AA1D" w14:textId="77777777" w:rsidR="004A7142" w:rsidRDefault="00D1618C" w:rsidP="00F973AA">
      <w:pPr>
        <w:pStyle w:val="Listeavsnitt"/>
        <w:numPr>
          <w:ilvl w:val="0"/>
          <w:numId w:val="10"/>
        </w:numPr>
        <w:rPr>
          <w:rFonts w:cstheme="minorHAnsi"/>
          <w:sz w:val="24"/>
          <w:szCs w:val="24"/>
        </w:rPr>
      </w:pPr>
      <w:r>
        <w:rPr>
          <w:rFonts w:cstheme="minorHAnsi"/>
          <w:sz w:val="24"/>
          <w:szCs w:val="24"/>
        </w:rPr>
        <w:lastRenderedPageBreak/>
        <w:t xml:space="preserve">Ovner ble byttet i fjor. </w:t>
      </w:r>
      <w:r w:rsidR="00C42334">
        <w:rPr>
          <w:rFonts w:cstheme="minorHAnsi"/>
          <w:sz w:val="24"/>
          <w:szCs w:val="24"/>
        </w:rPr>
        <w:t xml:space="preserve">Nå skal lamper byttes. Det kan medføre at klassene må bytte rom noen få dager. </w:t>
      </w:r>
    </w:p>
    <w:p w14:paraId="55BAE131" w14:textId="77777777" w:rsidR="00C23D13" w:rsidRDefault="00C23D13" w:rsidP="00F973AA">
      <w:pPr>
        <w:pStyle w:val="Listeavsnitt"/>
        <w:numPr>
          <w:ilvl w:val="0"/>
          <w:numId w:val="10"/>
        </w:numPr>
        <w:rPr>
          <w:rFonts w:cstheme="minorHAnsi"/>
          <w:sz w:val="24"/>
          <w:szCs w:val="24"/>
        </w:rPr>
      </w:pPr>
      <w:r>
        <w:rPr>
          <w:rFonts w:cstheme="minorHAnsi"/>
          <w:sz w:val="24"/>
          <w:szCs w:val="24"/>
        </w:rPr>
        <w:t>Nye PCer er bestilt</w:t>
      </w:r>
      <w:r w:rsidR="00AA4A2D">
        <w:rPr>
          <w:rFonts w:cstheme="minorHAnsi"/>
          <w:sz w:val="24"/>
          <w:szCs w:val="24"/>
        </w:rPr>
        <w:t xml:space="preserve"> og leveres i slutten av april/begynnelsen av mai. Type </w:t>
      </w:r>
      <w:proofErr w:type="spellStart"/>
      <w:r w:rsidR="00AA4A2D">
        <w:rPr>
          <w:rFonts w:cstheme="minorHAnsi"/>
          <w:sz w:val="24"/>
          <w:szCs w:val="24"/>
        </w:rPr>
        <w:t>Lenovo</w:t>
      </w:r>
      <w:proofErr w:type="spellEnd"/>
      <w:r w:rsidR="00AA4A2D">
        <w:rPr>
          <w:rFonts w:cstheme="minorHAnsi"/>
          <w:sz w:val="24"/>
          <w:szCs w:val="24"/>
        </w:rPr>
        <w:t xml:space="preserve"> hybridløsning med touch-skjerm</w:t>
      </w:r>
      <w:r w:rsidR="00E47748">
        <w:rPr>
          <w:rFonts w:cstheme="minorHAnsi"/>
          <w:sz w:val="24"/>
          <w:szCs w:val="24"/>
        </w:rPr>
        <w:t xml:space="preserve"> er valgt</w:t>
      </w:r>
      <w:r w:rsidR="00AA4A2D">
        <w:rPr>
          <w:rFonts w:cstheme="minorHAnsi"/>
          <w:sz w:val="24"/>
          <w:szCs w:val="24"/>
        </w:rPr>
        <w:t xml:space="preserve">. </w:t>
      </w:r>
      <w:r w:rsidR="00441693">
        <w:rPr>
          <w:rFonts w:cstheme="minorHAnsi"/>
          <w:sz w:val="24"/>
          <w:szCs w:val="24"/>
        </w:rPr>
        <w:t xml:space="preserve">Til høsten vil </w:t>
      </w:r>
      <w:r w:rsidR="0029499D">
        <w:rPr>
          <w:rFonts w:cstheme="minorHAnsi"/>
          <w:sz w:val="24"/>
          <w:szCs w:val="24"/>
        </w:rPr>
        <w:t xml:space="preserve">alle elever få sin </w:t>
      </w:r>
      <w:r w:rsidR="00E47748">
        <w:rPr>
          <w:rFonts w:cstheme="minorHAnsi"/>
          <w:sz w:val="24"/>
          <w:szCs w:val="24"/>
        </w:rPr>
        <w:t xml:space="preserve">egen </w:t>
      </w:r>
      <w:r w:rsidR="0029499D">
        <w:rPr>
          <w:rFonts w:cstheme="minorHAnsi"/>
          <w:sz w:val="24"/>
          <w:szCs w:val="24"/>
        </w:rPr>
        <w:t xml:space="preserve">PC. Det vil inngås </w:t>
      </w:r>
      <w:r w:rsidR="009841DA">
        <w:rPr>
          <w:rFonts w:cstheme="minorHAnsi"/>
          <w:sz w:val="24"/>
          <w:szCs w:val="24"/>
        </w:rPr>
        <w:t xml:space="preserve">en </w:t>
      </w:r>
      <w:r w:rsidR="0029499D">
        <w:rPr>
          <w:rFonts w:cstheme="minorHAnsi"/>
          <w:sz w:val="24"/>
          <w:szCs w:val="24"/>
        </w:rPr>
        <w:t xml:space="preserve">låneavtale, og </w:t>
      </w:r>
      <w:proofErr w:type="spellStart"/>
      <w:r w:rsidR="0029499D">
        <w:rPr>
          <w:rFonts w:cstheme="minorHAnsi"/>
          <w:sz w:val="24"/>
          <w:szCs w:val="24"/>
        </w:rPr>
        <w:t>PCen</w:t>
      </w:r>
      <w:proofErr w:type="spellEnd"/>
      <w:r w:rsidR="0029499D">
        <w:rPr>
          <w:rFonts w:cstheme="minorHAnsi"/>
          <w:sz w:val="24"/>
          <w:szCs w:val="24"/>
        </w:rPr>
        <w:t xml:space="preserve"> må erstattes hvis den knuses/ødelegges. </w:t>
      </w:r>
    </w:p>
    <w:p w14:paraId="7D5DF9A7" w14:textId="77777777" w:rsidR="009A6A05" w:rsidRDefault="009A6A05" w:rsidP="009A6A05">
      <w:pPr>
        <w:ind w:left="360"/>
        <w:rPr>
          <w:b/>
          <w:sz w:val="24"/>
        </w:rPr>
      </w:pPr>
      <w:r w:rsidRPr="009A6A05">
        <w:rPr>
          <w:b/>
          <w:sz w:val="24"/>
        </w:rPr>
        <w:t>Orden i klasserommene</w:t>
      </w:r>
    </w:p>
    <w:p w14:paraId="193F683E" w14:textId="77777777" w:rsidR="009A6A05" w:rsidRPr="00756787" w:rsidRDefault="00F35EBD" w:rsidP="009A6A05">
      <w:pPr>
        <w:pStyle w:val="Listeavsnitt"/>
        <w:numPr>
          <w:ilvl w:val="0"/>
          <w:numId w:val="19"/>
        </w:numPr>
        <w:rPr>
          <w:b/>
          <w:sz w:val="24"/>
        </w:rPr>
      </w:pPr>
      <w:r>
        <w:rPr>
          <w:sz w:val="24"/>
        </w:rPr>
        <w:t>Skolen melder om et betydelig problem med rot</w:t>
      </w:r>
      <w:r w:rsidR="009A67A3">
        <w:rPr>
          <w:sz w:val="24"/>
        </w:rPr>
        <w:t>, griseri</w:t>
      </w:r>
      <w:r>
        <w:rPr>
          <w:sz w:val="24"/>
        </w:rPr>
        <w:t xml:space="preserve"> og hærverk, både i klasserom, fellesar</w:t>
      </w:r>
      <w:r w:rsidR="0042521D">
        <w:rPr>
          <w:sz w:val="24"/>
        </w:rPr>
        <w:t>ealer og uteområder. Det har også kommet klager fra naboer</w:t>
      </w:r>
      <w:r w:rsidR="00E725AD">
        <w:rPr>
          <w:sz w:val="24"/>
        </w:rPr>
        <w:t xml:space="preserve">. Det understrekes samtidig at dette </w:t>
      </w:r>
      <w:r w:rsidR="00756787">
        <w:rPr>
          <w:sz w:val="24"/>
        </w:rPr>
        <w:t xml:space="preserve">ikke gjelder alle, men et mindretall av elevene. </w:t>
      </w:r>
      <w:r w:rsidR="00283679">
        <w:rPr>
          <w:sz w:val="24"/>
        </w:rPr>
        <w:t xml:space="preserve">Skolen vet hvor problemene er størst, men har ikke oversikt over alt. </w:t>
      </w:r>
    </w:p>
    <w:p w14:paraId="308ECDA5" w14:textId="77777777" w:rsidR="00235604" w:rsidRDefault="00756787" w:rsidP="009A6A05">
      <w:pPr>
        <w:pStyle w:val="Listeavsnitt"/>
        <w:numPr>
          <w:ilvl w:val="0"/>
          <w:numId w:val="19"/>
        </w:numPr>
        <w:rPr>
          <w:sz w:val="24"/>
        </w:rPr>
      </w:pPr>
      <w:r w:rsidRPr="00756787">
        <w:rPr>
          <w:sz w:val="24"/>
        </w:rPr>
        <w:t>Tiltak</w:t>
      </w:r>
      <w:r w:rsidR="000679DD">
        <w:rPr>
          <w:sz w:val="24"/>
        </w:rPr>
        <w:t xml:space="preserve">: </w:t>
      </w:r>
    </w:p>
    <w:p w14:paraId="7173F27A" w14:textId="77777777" w:rsidR="00235604" w:rsidRDefault="009176E2" w:rsidP="00235604">
      <w:pPr>
        <w:pStyle w:val="Listeavsnitt"/>
        <w:numPr>
          <w:ilvl w:val="1"/>
          <w:numId w:val="19"/>
        </w:numPr>
        <w:rPr>
          <w:sz w:val="24"/>
        </w:rPr>
      </w:pPr>
      <w:r>
        <w:rPr>
          <w:sz w:val="24"/>
        </w:rPr>
        <w:t>Ordenselev er innført i klassene</w:t>
      </w:r>
    </w:p>
    <w:p w14:paraId="082A33BA" w14:textId="77777777" w:rsidR="009176E2" w:rsidRDefault="009176E2" w:rsidP="00235604">
      <w:pPr>
        <w:pStyle w:val="Listeavsnitt"/>
        <w:numPr>
          <w:ilvl w:val="1"/>
          <w:numId w:val="19"/>
        </w:numPr>
        <w:rPr>
          <w:sz w:val="24"/>
        </w:rPr>
      </w:pPr>
      <w:r>
        <w:rPr>
          <w:sz w:val="24"/>
        </w:rPr>
        <w:t>Rydding av uteområde fordeles mellom klassene</w:t>
      </w:r>
    </w:p>
    <w:p w14:paraId="560F0E5B" w14:textId="77777777" w:rsidR="009176E2" w:rsidRDefault="00827873" w:rsidP="00235604">
      <w:pPr>
        <w:pStyle w:val="Listeavsnitt"/>
        <w:numPr>
          <w:ilvl w:val="1"/>
          <w:numId w:val="19"/>
        </w:numPr>
        <w:rPr>
          <w:sz w:val="24"/>
        </w:rPr>
      </w:pPr>
      <w:r>
        <w:rPr>
          <w:sz w:val="24"/>
        </w:rPr>
        <w:t>Når saker oppstår tas det tak i umiddelbart og foreldre involveres</w:t>
      </w:r>
    </w:p>
    <w:p w14:paraId="1AA6A435" w14:textId="77777777" w:rsidR="0078730C" w:rsidRDefault="0078730C" w:rsidP="0078730C">
      <w:pPr>
        <w:pStyle w:val="Listeavsnitt"/>
        <w:numPr>
          <w:ilvl w:val="1"/>
          <w:numId w:val="19"/>
        </w:numPr>
        <w:rPr>
          <w:sz w:val="24"/>
        </w:rPr>
      </w:pPr>
      <w:r>
        <w:rPr>
          <w:sz w:val="24"/>
        </w:rPr>
        <w:t>Skolen venter på å få kildesorteringsanlegg</w:t>
      </w:r>
    </w:p>
    <w:p w14:paraId="05F6555B" w14:textId="77777777" w:rsidR="0078730C" w:rsidRDefault="0078730C" w:rsidP="0078730C">
      <w:pPr>
        <w:pStyle w:val="Listeavsnitt"/>
        <w:numPr>
          <w:ilvl w:val="1"/>
          <w:numId w:val="19"/>
        </w:numPr>
        <w:rPr>
          <w:sz w:val="24"/>
        </w:rPr>
      </w:pPr>
      <w:r>
        <w:rPr>
          <w:sz w:val="24"/>
        </w:rPr>
        <w:t xml:space="preserve">Skolen vurderer å ta bort automater med </w:t>
      </w:r>
      <w:proofErr w:type="spellStart"/>
      <w:r>
        <w:rPr>
          <w:sz w:val="24"/>
        </w:rPr>
        <w:t>bl.a</w:t>
      </w:r>
      <w:proofErr w:type="spellEnd"/>
      <w:r>
        <w:rPr>
          <w:sz w:val="24"/>
        </w:rPr>
        <w:t xml:space="preserve"> </w:t>
      </w:r>
      <w:proofErr w:type="spellStart"/>
      <w:r>
        <w:rPr>
          <w:sz w:val="24"/>
        </w:rPr>
        <w:t>youghurter</w:t>
      </w:r>
      <w:proofErr w:type="spellEnd"/>
    </w:p>
    <w:p w14:paraId="56353E34" w14:textId="77777777" w:rsidR="004923D2" w:rsidRDefault="004923D2" w:rsidP="009A6A05">
      <w:pPr>
        <w:pStyle w:val="Listeavsnitt"/>
        <w:numPr>
          <w:ilvl w:val="0"/>
          <w:numId w:val="19"/>
        </w:numPr>
        <w:rPr>
          <w:sz w:val="24"/>
        </w:rPr>
      </w:pPr>
      <w:r>
        <w:rPr>
          <w:sz w:val="24"/>
        </w:rPr>
        <w:t>Innspill fra FAU: Rektor kan si tydeligere fra til foreldrene på foreldremøter – dette er ikke greit, vi forventer mer av våre</w:t>
      </w:r>
      <w:r w:rsidR="00235604">
        <w:rPr>
          <w:sz w:val="24"/>
        </w:rPr>
        <w:t xml:space="preserve"> ungdommer. </w:t>
      </w:r>
      <w:r w:rsidR="00DC7F4A">
        <w:rPr>
          <w:sz w:val="24"/>
        </w:rPr>
        <w:t>Det er også viktig med holdningsarbeid fra foreldrenes side.</w:t>
      </w:r>
    </w:p>
    <w:p w14:paraId="53A028EE" w14:textId="77777777" w:rsidR="00DE0235" w:rsidRDefault="00DE0235" w:rsidP="00DE0235">
      <w:pPr>
        <w:ind w:left="360"/>
        <w:rPr>
          <w:b/>
          <w:sz w:val="24"/>
        </w:rPr>
      </w:pPr>
      <w:r w:rsidRPr="00DE0235">
        <w:rPr>
          <w:b/>
          <w:sz w:val="24"/>
        </w:rPr>
        <w:t>Utestenging</w:t>
      </w:r>
    </w:p>
    <w:p w14:paraId="424F1CB6" w14:textId="77777777" w:rsidR="006A1FE2" w:rsidRDefault="00F745A0" w:rsidP="006A1FE2">
      <w:pPr>
        <w:ind w:left="360"/>
        <w:rPr>
          <w:sz w:val="24"/>
        </w:rPr>
      </w:pPr>
      <w:r>
        <w:rPr>
          <w:sz w:val="24"/>
        </w:rPr>
        <w:t>Elevundersøkelsen viser at det er utfordring med utestenging blant elevene</w:t>
      </w:r>
      <w:r w:rsidR="007F3CC2">
        <w:rPr>
          <w:sz w:val="24"/>
        </w:rPr>
        <w:t>. Skolen er også</w:t>
      </w:r>
      <w:r w:rsidR="004F0547">
        <w:rPr>
          <w:sz w:val="24"/>
        </w:rPr>
        <w:t xml:space="preserve"> kjent med dette fra tidligere.</w:t>
      </w:r>
      <w:r w:rsidR="00CC3192">
        <w:rPr>
          <w:sz w:val="24"/>
        </w:rPr>
        <w:t xml:space="preserve"> Det kan </w:t>
      </w:r>
      <w:proofErr w:type="spellStart"/>
      <w:r w:rsidR="00550D58">
        <w:rPr>
          <w:sz w:val="24"/>
        </w:rPr>
        <w:t>f.eks</w:t>
      </w:r>
      <w:proofErr w:type="spellEnd"/>
      <w:r w:rsidR="00550D58">
        <w:rPr>
          <w:sz w:val="24"/>
        </w:rPr>
        <w:t xml:space="preserve"> være </w:t>
      </w:r>
      <w:r w:rsidR="00CC3192">
        <w:rPr>
          <w:sz w:val="24"/>
        </w:rPr>
        <w:t xml:space="preserve">tilfeller hvor </w:t>
      </w:r>
      <w:r w:rsidR="00CB5950">
        <w:rPr>
          <w:sz w:val="24"/>
        </w:rPr>
        <w:t xml:space="preserve">elever </w:t>
      </w:r>
      <w:r w:rsidR="00CC3192">
        <w:rPr>
          <w:sz w:val="24"/>
        </w:rPr>
        <w:t xml:space="preserve">må holde noen utenfor for selv å bli med i en gjeng. </w:t>
      </w:r>
      <w:r w:rsidR="006A1FE2">
        <w:rPr>
          <w:sz w:val="24"/>
        </w:rPr>
        <w:t xml:space="preserve">Dessverre er det også slik at det er tilfeller hvor foreldre styrer barna sine </w:t>
      </w:r>
      <w:proofErr w:type="spellStart"/>
      <w:r w:rsidR="006A1FE2">
        <w:rPr>
          <w:sz w:val="24"/>
        </w:rPr>
        <w:t>ift</w:t>
      </w:r>
      <w:proofErr w:type="spellEnd"/>
      <w:r w:rsidR="006A1FE2">
        <w:rPr>
          <w:sz w:val="24"/>
        </w:rPr>
        <w:t xml:space="preserve"> ekskludering. </w:t>
      </w:r>
    </w:p>
    <w:p w14:paraId="700D3B52" w14:textId="77777777" w:rsidR="00223DF4" w:rsidRPr="00DE0235" w:rsidRDefault="00223DF4" w:rsidP="006A1FE2">
      <w:pPr>
        <w:ind w:left="360"/>
        <w:rPr>
          <w:sz w:val="24"/>
        </w:rPr>
      </w:pPr>
      <w:r>
        <w:rPr>
          <w:sz w:val="24"/>
        </w:rPr>
        <w:t xml:space="preserve">Utfordring med utestenging er ikke unikt for Midtstuen, og heller ikke et nytt problem, men </w:t>
      </w:r>
      <w:r w:rsidR="00891933">
        <w:rPr>
          <w:sz w:val="24"/>
        </w:rPr>
        <w:t>viktig</w:t>
      </w:r>
      <w:r>
        <w:rPr>
          <w:sz w:val="24"/>
        </w:rPr>
        <w:t xml:space="preserve"> å være bevisst på og ta tak i.</w:t>
      </w:r>
    </w:p>
    <w:p w14:paraId="46A9A463" w14:textId="77777777" w:rsidR="003E5C75" w:rsidRDefault="004F0547" w:rsidP="003E5C75">
      <w:pPr>
        <w:ind w:left="360"/>
        <w:rPr>
          <w:sz w:val="24"/>
        </w:rPr>
      </w:pPr>
      <w:r>
        <w:rPr>
          <w:sz w:val="24"/>
        </w:rPr>
        <w:t xml:space="preserve">FAU og skolen oppfordrer foreldre til å bidra </w:t>
      </w:r>
      <w:r w:rsidR="001173F1">
        <w:rPr>
          <w:sz w:val="24"/>
        </w:rPr>
        <w:t xml:space="preserve">til å redusere dette problemet gjennom holdningsarbeid. </w:t>
      </w:r>
      <w:r w:rsidR="00223DF4">
        <w:rPr>
          <w:sz w:val="24"/>
        </w:rPr>
        <w:t>Foreldre oppfordres til å være gode ambassadører</w:t>
      </w:r>
      <w:r w:rsidR="00E9706A">
        <w:rPr>
          <w:sz w:val="24"/>
        </w:rPr>
        <w:t>.</w:t>
      </w:r>
    </w:p>
    <w:p w14:paraId="75143D82" w14:textId="77777777" w:rsidR="00E66DCF" w:rsidRDefault="00E66DCF" w:rsidP="003E5C75">
      <w:pPr>
        <w:ind w:left="360"/>
        <w:rPr>
          <w:rFonts w:cstheme="minorHAnsi"/>
          <w:b/>
          <w:sz w:val="24"/>
          <w:szCs w:val="24"/>
        </w:rPr>
      </w:pPr>
    </w:p>
    <w:p w14:paraId="24889260" w14:textId="77777777" w:rsidR="008B06BA" w:rsidRDefault="008B06BA" w:rsidP="008B06BA">
      <w:pPr>
        <w:pStyle w:val="Listeavsnitt"/>
        <w:numPr>
          <w:ilvl w:val="0"/>
          <w:numId w:val="1"/>
        </w:numPr>
        <w:rPr>
          <w:rFonts w:cstheme="minorHAnsi"/>
          <w:b/>
          <w:sz w:val="24"/>
          <w:szCs w:val="24"/>
        </w:rPr>
      </w:pPr>
      <w:r>
        <w:rPr>
          <w:rFonts w:cstheme="minorHAnsi"/>
          <w:b/>
          <w:sz w:val="24"/>
          <w:szCs w:val="24"/>
        </w:rPr>
        <w:t>Oppdatering fra MSV</w:t>
      </w:r>
      <w:r w:rsidRPr="005241A0">
        <w:rPr>
          <w:rFonts w:cstheme="minorHAnsi"/>
          <w:b/>
          <w:sz w:val="24"/>
          <w:szCs w:val="24"/>
        </w:rPr>
        <w:t xml:space="preserve"> </w:t>
      </w:r>
    </w:p>
    <w:p w14:paraId="266420F4" w14:textId="77777777" w:rsidR="008B06BA" w:rsidRDefault="00433A67" w:rsidP="009735EA">
      <w:pPr>
        <w:pStyle w:val="Listeavsnitt"/>
        <w:numPr>
          <w:ilvl w:val="0"/>
          <w:numId w:val="19"/>
        </w:numPr>
        <w:rPr>
          <w:rFonts w:cstheme="minorHAnsi"/>
          <w:sz w:val="24"/>
          <w:szCs w:val="24"/>
        </w:rPr>
      </w:pPr>
      <w:r>
        <w:rPr>
          <w:rFonts w:cstheme="minorHAnsi"/>
          <w:sz w:val="24"/>
          <w:szCs w:val="24"/>
        </w:rPr>
        <w:t xml:space="preserve">Båtførerprøven: </w:t>
      </w:r>
      <w:r w:rsidR="009735EA" w:rsidRPr="009735EA">
        <w:rPr>
          <w:rFonts w:cstheme="minorHAnsi"/>
          <w:sz w:val="24"/>
          <w:szCs w:val="24"/>
        </w:rPr>
        <w:t xml:space="preserve">2 av </w:t>
      </w:r>
      <w:r w:rsidR="009735EA">
        <w:rPr>
          <w:rFonts w:cstheme="minorHAnsi"/>
          <w:sz w:val="24"/>
          <w:szCs w:val="24"/>
        </w:rPr>
        <w:t>3</w:t>
      </w:r>
      <w:r>
        <w:rPr>
          <w:rFonts w:cstheme="minorHAnsi"/>
          <w:sz w:val="24"/>
          <w:szCs w:val="24"/>
        </w:rPr>
        <w:t xml:space="preserve"> </w:t>
      </w:r>
      <w:r w:rsidR="00B14F2F">
        <w:rPr>
          <w:rFonts w:cstheme="minorHAnsi"/>
          <w:sz w:val="24"/>
          <w:szCs w:val="24"/>
        </w:rPr>
        <w:t>deler</w:t>
      </w:r>
      <w:r>
        <w:rPr>
          <w:rFonts w:cstheme="minorHAnsi"/>
          <w:sz w:val="24"/>
          <w:szCs w:val="24"/>
        </w:rPr>
        <w:t xml:space="preserve"> er gjennomført</w:t>
      </w:r>
    </w:p>
    <w:p w14:paraId="6A50ED55" w14:textId="77777777" w:rsidR="00433A67" w:rsidRDefault="00433A67" w:rsidP="009735EA">
      <w:pPr>
        <w:pStyle w:val="Listeavsnitt"/>
        <w:numPr>
          <w:ilvl w:val="0"/>
          <w:numId w:val="19"/>
        </w:numPr>
        <w:rPr>
          <w:rFonts w:cstheme="minorHAnsi"/>
          <w:sz w:val="24"/>
          <w:szCs w:val="24"/>
        </w:rPr>
      </w:pPr>
      <w:r>
        <w:rPr>
          <w:rFonts w:cstheme="minorHAnsi"/>
          <w:sz w:val="24"/>
          <w:szCs w:val="24"/>
        </w:rPr>
        <w:t xml:space="preserve">Jegerprøve: Avlyst </w:t>
      </w:r>
      <w:proofErr w:type="spellStart"/>
      <w:r>
        <w:rPr>
          <w:rFonts w:cstheme="minorHAnsi"/>
          <w:sz w:val="24"/>
          <w:szCs w:val="24"/>
        </w:rPr>
        <w:t>pga</w:t>
      </w:r>
      <w:proofErr w:type="spellEnd"/>
      <w:r>
        <w:rPr>
          <w:rFonts w:cstheme="minorHAnsi"/>
          <w:sz w:val="24"/>
          <w:szCs w:val="24"/>
        </w:rPr>
        <w:t xml:space="preserve"> for få påmeldte</w:t>
      </w:r>
      <w:r w:rsidR="00BB7222">
        <w:rPr>
          <w:rFonts w:cstheme="minorHAnsi"/>
          <w:sz w:val="24"/>
          <w:szCs w:val="24"/>
        </w:rPr>
        <w:t xml:space="preserve">. </w:t>
      </w:r>
      <w:r w:rsidR="00B14F2F">
        <w:rPr>
          <w:rFonts w:cstheme="minorHAnsi"/>
          <w:sz w:val="24"/>
          <w:szCs w:val="24"/>
        </w:rPr>
        <w:t xml:space="preserve">Merknad: </w:t>
      </w:r>
      <w:r w:rsidR="00BB7222">
        <w:rPr>
          <w:rFonts w:cstheme="minorHAnsi"/>
          <w:sz w:val="24"/>
          <w:szCs w:val="24"/>
        </w:rPr>
        <w:t xml:space="preserve">Det viser seg også at det var utfordring med å få sendt informasjon ut til alle klassene i tide. </w:t>
      </w:r>
    </w:p>
    <w:p w14:paraId="3DADB4AA" w14:textId="77777777" w:rsidR="008B06BA" w:rsidRPr="005C013C" w:rsidRDefault="007F6D54" w:rsidP="00AE28A7">
      <w:pPr>
        <w:pStyle w:val="Listeavsnitt"/>
        <w:numPr>
          <w:ilvl w:val="0"/>
          <w:numId w:val="19"/>
        </w:numPr>
        <w:rPr>
          <w:rFonts w:cstheme="minorHAnsi"/>
          <w:b/>
          <w:sz w:val="24"/>
          <w:szCs w:val="24"/>
        </w:rPr>
      </w:pPr>
      <w:r w:rsidRPr="008416F8">
        <w:rPr>
          <w:rFonts w:cstheme="minorHAnsi"/>
          <w:sz w:val="24"/>
          <w:szCs w:val="24"/>
        </w:rPr>
        <w:t xml:space="preserve">Det er en generell utfordring å få oppdaterte maillister for klassekontakter. FAU </w:t>
      </w:r>
      <w:r w:rsidR="003F45F1" w:rsidRPr="008416F8">
        <w:rPr>
          <w:rFonts w:cstheme="minorHAnsi"/>
          <w:sz w:val="24"/>
          <w:szCs w:val="24"/>
        </w:rPr>
        <w:t xml:space="preserve">ønsker seg en ansvarlig i administrasjonen som tar ansvar for dette. </w:t>
      </w:r>
    </w:p>
    <w:p w14:paraId="4BF8AEFB" w14:textId="77777777" w:rsidR="005C013C" w:rsidRPr="005C013C" w:rsidRDefault="005C013C" w:rsidP="005C013C"/>
    <w:p w14:paraId="1E5DA921" w14:textId="77777777" w:rsidR="00F973AA" w:rsidRPr="005241A0" w:rsidRDefault="009C35A5" w:rsidP="006F538A">
      <w:pPr>
        <w:rPr>
          <w:rFonts w:cstheme="minorHAnsi"/>
          <w:b/>
          <w:sz w:val="24"/>
          <w:szCs w:val="24"/>
        </w:rPr>
      </w:pPr>
      <w:r>
        <w:rPr>
          <w:rFonts w:cstheme="minorHAnsi"/>
          <w:b/>
          <w:sz w:val="24"/>
          <w:szCs w:val="24"/>
        </w:rPr>
        <w:t>6</w:t>
      </w:r>
      <w:r w:rsidR="00027315" w:rsidRPr="005241A0">
        <w:rPr>
          <w:rFonts w:cstheme="minorHAnsi"/>
          <w:b/>
          <w:sz w:val="24"/>
          <w:szCs w:val="24"/>
        </w:rPr>
        <w:t>)</w:t>
      </w:r>
      <w:r w:rsidR="00027315" w:rsidRPr="005241A0">
        <w:rPr>
          <w:rFonts w:cstheme="minorHAnsi"/>
          <w:sz w:val="24"/>
          <w:szCs w:val="24"/>
        </w:rPr>
        <w:t xml:space="preserve"> </w:t>
      </w:r>
      <w:r w:rsidR="008416F8">
        <w:rPr>
          <w:rFonts w:cstheme="minorHAnsi"/>
          <w:b/>
          <w:sz w:val="24"/>
          <w:szCs w:val="24"/>
        </w:rPr>
        <w:t>Eventuelt</w:t>
      </w:r>
    </w:p>
    <w:p w14:paraId="0A2E1795" w14:textId="77777777" w:rsidR="004300C6" w:rsidRDefault="00981644" w:rsidP="004300C6">
      <w:pPr>
        <w:pStyle w:val="Listeavsnitt"/>
        <w:numPr>
          <w:ilvl w:val="0"/>
          <w:numId w:val="16"/>
        </w:numPr>
      </w:pPr>
      <w:r>
        <w:t xml:space="preserve">FAU etterlyser bedre koordinering </w:t>
      </w:r>
      <w:proofErr w:type="spellStart"/>
      <w:r>
        <w:t>ift</w:t>
      </w:r>
      <w:proofErr w:type="spellEnd"/>
      <w:r>
        <w:t xml:space="preserve"> prøver. Prøveplanen har som mål å få til dette</w:t>
      </w:r>
      <w:r w:rsidR="002535B6">
        <w:t xml:space="preserve">, men </w:t>
      </w:r>
      <w:proofErr w:type="spellStart"/>
      <w:r w:rsidR="002535B6">
        <w:t>pga</w:t>
      </w:r>
      <w:proofErr w:type="spellEnd"/>
      <w:r w:rsidR="002535B6">
        <w:t xml:space="preserve"> mye justeringer er det fortsatt forbedringspotensial. </w:t>
      </w:r>
    </w:p>
    <w:p w14:paraId="254B5246" w14:textId="77777777" w:rsidR="006F538A" w:rsidRDefault="006B3037" w:rsidP="006F538A">
      <w:pPr>
        <w:pStyle w:val="Listeavsnitt"/>
        <w:numPr>
          <w:ilvl w:val="0"/>
          <w:numId w:val="16"/>
        </w:numPr>
      </w:pPr>
      <w:r>
        <w:lastRenderedPageBreak/>
        <w:t>Oppstart av skoleåret på høsten. Det kom innspill fra FAU om raskere</w:t>
      </w:r>
      <w:r w:rsidR="00650C1D">
        <w:t xml:space="preserve"> oppstart av det faglige arbeidet på høsten, dog understekes det a</w:t>
      </w:r>
      <w:r w:rsidR="00D64128">
        <w:t>t</w:t>
      </w:r>
      <w:r w:rsidR="00650C1D">
        <w:t xml:space="preserve"> miljøaktiviteter og </w:t>
      </w:r>
      <w:proofErr w:type="spellStart"/>
      <w:r w:rsidR="00650C1D">
        <w:t>f.eks</w:t>
      </w:r>
      <w:proofErr w:type="spellEnd"/>
      <w:r w:rsidR="00650C1D">
        <w:t xml:space="preserve"> </w:t>
      </w:r>
      <w:proofErr w:type="spellStart"/>
      <w:r w:rsidR="00650C1D">
        <w:t>Midstuen</w:t>
      </w:r>
      <w:proofErr w:type="spellEnd"/>
      <w:r w:rsidR="00D64128">
        <w:t>-</w:t>
      </w:r>
      <w:r w:rsidR="00650C1D">
        <w:t xml:space="preserve">uken er viktige tiltak for å </w:t>
      </w:r>
      <w:r w:rsidR="003C65D5">
        <w:t>bidra til god</w:t>
      </w:r>
      <w:r w:rsidR="00716424">
        <w:t>t</w:t>
      </w:r>
      <w:r w:rsidR="003C65D5">
        <w:t xml:space="preserve"> læremiljø fra starten</w:t>
      </w:r>
      <w:r w:rsidR="00716424">
        <w:t>.</w:t>
      </w:r>
    </w:p>
    <w:p w14:paraId="55A0022C" w14:textId="77777777" w:rsidR="006F538A" w:rsidRDefault="006F538A"/>
    <w:sectPr w:rsidR="006F538A" w:rsidSect="006866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C7F"/>
    <w:multiLevelType w:val="hybridMultilevel"/>
    <w:tmpl w:val="9C5852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8026F2"/>
    <w:multiLevelType w:val="hybridMultilevel"/>
    <w:tmpl w:val="83583ABC"/>
    <w:lvl w:ilvl="0" w:tplc="04140011">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AE3894"/>
    <w:multiLevelType w:val="hybridMultilevel"/>
    <w:tmpl w:val="A488A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6424AA"/>
    <w:multiLevelType w:val="hybridMultilevel"/>
    <w:tmpl w:val="71402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12300A"/>
    <w:multiLevelType w:val="hybridMultilevel"/>
    <w:tmpl w:val="3BC45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561803"/>
    <w:multiLevelType w:val="hybridMultilevel"/>
    <w:tmpl w:val="354640D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84B7ECE"/>
    <w:multiLevelType w:val="hybridMultilevel"/>
    <w:tmpl w:val="0802A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8A49D3"/>
    <w:multiLevelType w:val="hybridMultilevel"/>
    <w:tmpl w:val="E8268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746F89"/>
    <w:multiLevelType w:val="hybridMultilevel"/>
    <w:tmpl w:val="6ADE27D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BB00669"/>
    <w:multiLevelType w:val="hybridMultilevel"/>
    <w:tmpl w:val="295C23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D6797C"/>
    <w:multiLevelType w:val="hybridMultilevel"/>
    <w:tmpl w:val="AA3E91D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E4E5040"/>
    <w:multiLevelType w:val="hybridMultilevel"/>
    <w:tmpl w:val="AA1ED4E0"/>
    <w:lvl w:ilvl="0" w:tplc="C69E1584">
      <w:start w:val="1"/>
      <w:numFmt w:val="decimal"/>
      <w:lvlText w:val="%1."/>
      <w:lvlJc w:val="left"/>
      <w:pPr>
        <w:tabs>
          <w:tab w:val="num" w:pos="1272"/>
        </w:tabs>
        <w:ind w:left="1272" w:hanging="705"/>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4E6A0BD0"/>
    <w:multiLevelType w:val="multilevel"/>
    <w:tmpl w:val="C406C94E"/>
    <w:lvl w:ilvl="0">
      <w:start w:val="1"/>
      <w:numFmt w:val="bullet"/>
      <w:lvlRestart w:val="0"/>
      <w:lvlText w:val=""/>
      <w:lvlJc w:val="left"/>
      <w:pPr>
        <w:ind w:left="576" w:hanging="180"/>
      </w:pPr>
      <w:rPr>
        <w:rFonts w:ascii="Wingdings" w:hAnsi="Wingdings" w:hint="default"/>
        <w:color w:val="002E5D"/>
        <w:sz w:val="22"/>
      </w:rPr>
    </w:lvl>
    <w:lvl w:ilvl="1">
      <w:start w:val="1"/>
      <w:numFmt w:val="bullet"/>
      <w:lvlText w:val=""/>
      <w:lvlJc w:val="left"/>
      <w:pPr>
        <w:ind w:left="808" w:hanging="180"/>
      </w:pPr>
      <w:rPr>
        <w:rFonts w:ascii="Symbol" w:hAnsi="Symbol" w:hint="default"/>
        <w:color w:val="002E5D"/>
        <w:sz w:val="22"/>
      </w:rPr>
    </w:lvl>
    <w:lvl w:ilvl="2">
      <w:start w:val="1"/>
      <w:numFmt w:val="bullet"/>
      <w:lvlText w:val=""/>
      <w:lvlJc w:val="left"/>
      <w:pPr>
        <w:ind w:left="1044" w:hanging="180"/>
      </w:pPr>
      <w:rPr>
        <w:rFonts w:ascii="Wingdings" w:hAnsi="Wingdings" w:hint="default"/>
        <w:color w:val="002E5D"/>
        <w:sz w:val="22"/>
      </w:rPr>
    </w:lvl>
    <w:lvl w:ilvl="3">
      <w:start w:val="1"/>
      <w:numFmt w:val="bullet"/>
      <w:lvlText w:val=""/>
      <w:lvlJc w:val="left"/>
      <w:pPr>
        <w:ind w:left="1260" w:hanging="180"/>
      </w:pPr>
      <w:rPr>
        <w:rFonts w:ascii="Symbol" w:hAnsi="Symbol" w:hint="default"/>
        <w:color w:val="002E5D"/>
        <w:sz w:val="22"/>
      </w:rPr>
    </w:lvl>
    <w:lvl w:ilvl="4">
      <w:start w:val="1"/>
      <w:numFmt w:val="bullet"/>
      <w:lvlText w:val=""/>
      <w:lvlJc w:val="left"/>
      <w:pPr>
        <w:ind w:left="1490" w:hanging="180"/>
      </w:pPr>
      <w:rPr>
        <w:rFonts w:ascii="Wingdings" w:hAnsi="Wingdings" w:hint="default"/>
        <w:color w:val="002E5D"/>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284C4A"/>
    <w:multiLevelType w:val="hybridMultilevel"/>
    <w:tmpl w:val="FCD07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AB4008"/>
    <w:multiLevelType w:val="hybridMultilevel"/>
    <w:tmpl w:val="5CDA9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AA2C9C"/>
    <w:multiLevelType w:val="hybridMultilevel"/>
    <w:tmpl w:val="AA1ED4E0"/>
    <w:lvl w:ilvl="0" w:tplc="C69E1584">
      <w:start w:val="1"/>
      <w:numFmt w:val="decimal"/>
      <w:lvlText w:val="%1."/>
      <w:lvlJc w:val="left"/>
      <w:pPr>
        <w:tabs>
          <w:tab w:val="num" w:pos="1272"/>
        </w:tabs>
        <w:ind w:left="1272" w:hanging="705"/>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78077529"/>
    <w:multiLevelType w:val="hybridMultilevel"/>
    <w:tmpl w:val="DEF27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660DC6"/>
    <w:multiLevelType w:val="hybridMultilevel"/>
    <w:tmpl w:val="0E0052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E9C695E"/>
    <w:multiLevelType w:val="hybridMultilevel"/>
    <w:tmpl w:val="02A6D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3"/>
  </w:num>
  <w:num w:numId="6">
    <w:abstractNumId w:val="14"/>
  </w:num>
  <w:num w:numId="7">
    <w:abstractNumId w:val="18"/>
  </w:num>
  <w:num w:numId="8">
    <w:abstractNumId w:val="17"/>
  </w:num>
  <w:num w:numId="9">
    <w:abstractNumId w:val="15"/>
  </w:num>
  <w:num w:numId="10">
    <w:abstractNumId w:val="3"/>
  </w:num>
  <w:num w:numId="11">
    <w:abstractNumId w:val="9"/>
  </w:num>
  <w:num w:numId="12">
    <w:abstractNumId w:val="11"/>
  </w:num>
  <w:num w:numId="13">
    <w:abstractNumId w:val="8"/>
  </w:num>
  <w:num w:numId="14">
    <w:abstractNumId w:val="4"/>
  </w:num>
  <w:num w:numId="15">
    <w:abstractNumId w:val="10"/>
  </w:num>
  <w:num w:numId="16">
    <w:abstractNumId w:val="16"/>
  </w:num>
  <w:num w:numId="17">
    <w:abstractNumId w:val="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8A"/>
    <w:rsid w:val="00027315"/>
    <w:rsid w:val="000679DD"/>
    <w:rsid w:val="00070EB9"/>
    <w:rsid w:val="00072076"/>
    <w:rsid w:val="000A54E7"/>
    <w:rsid w:val="000B677D"/>
    <w:rsid w:val="000E7375"/>
    <w:rsid w:val="00107B6A"/>
    <w:rsid w:val="00110943"/>
    <w:rsid w:val="001170FB"/>
    <w:rsid w:val="001173F1"/>
    <w:rsid w:val="00117420"/>
    <w:rsid w:val="00140FD3"/>
    <w:rsid w:val="001703B4"/>
    <w:rsid w:val="001A757E"/>
    <w:rsid w:val="001F4731"/>
    <w:rsid w:val="00205C45"/>
    <w:rsid w:val="00215E82"/>
    <w:rsid w:val="00223DF4"/>
    <w:rsid w:val="00230575"/>
    <w:rsid w:val="00235604"/>
    <w:rsid w:val="0024009D"/>
    <w:rsid w:val="00247F63"/>
    <w:rsid w:val="002535B6"/>
    <w:rsid w:val="002829B4"/>
    <w:rsid w:val="00283679"/>
    <w:rsid w:val="0029499D"/>
    <w:rsid w:val="002B7930"/>
    <w:rsid w:val="00301257"/>
    <w:rsid w:val="003407F1"/>
    <w:rsid w:val="003454D1"/>
    <w:rsid w:val="00347397"/>
    <w:rsid w:val="00392720"/>
    <w:rsid w:val="003A3E44"/>
    <w:rsid w:val="003C65D5"/>
    <w:rsid w:val="003C798F"/>
    <w:rsid w:val="003E1849"/>
    <w:rsid w:val="003E541A"/>
    <w:rsid w:val="003E5C75"/>
    <w:rsid w:val="003F45F1"/>
    <w:rsid w:val="004002C5"/>
    <w:rsid w:val="0042521D"/>
    <w:rsid w:val="004300C6"/>
    <w:rsid w:val="00433A67"/>
    <w:rsid w:val="00434572"/>
    <w:rsid w:val="00441693"/>
    <w:rsid w:val="004642B2"/>
    <w:rsid w:val="004775B0"/>
    <w:rsid w:val="00482D4D"/>
    <w:rsid w:val="004923D2"/>
    <w:rsid w:val="004A449D"/>
    <w:rsid w:val="004A7142"/>
    <w:rsid w:val="004D0725"/>
    <w:rsid w:val="004F0547"/>
    <w:rsid w:val="00514C4A"/>
    <w:rsid w:val="005241A0"/>
    <w:rsid w:val="00550D58"/>
    <w:rsid w:val="0059227B"/>
    <w:rsid w:val="005C013C"/>
    <w:rsid w:val="005D0546"/>
    <w:rsid w:val="005E1A4A"/>
    <w:rsid w:val="00625F0F"/>
    <w:rsid w:val="00634F2F"/>
    <w:rsid w:val="00650C1D"/>
    <w:rsid w:val="0066375F"/>
    <w:rsid w:val="00663F3A"/>
    <w:rsid w:val="00663FA9"/>
    <w:rsid w:val="006866E8"/>
    <w:rsid w:val="006A1FE2"/>
    <w:rsid w:val="006A4E6C"/>
    <w:rsid w:val="006B02E1"/>
    <w:rsid w:val="006B3037"/>
    <w:rsid w:val="006C10BF"/>
    <w:rsid w:val="006F538A"/>
    <w:rsid w:val="0071111E"/>
    <w:rsid w:val="00716424"/>
    <w:rsid w:val="00756787"/>
    <w:rsid w:val="0078730C"/>
    <w:rsid w:val="007A1A9B"/>
    <w:rsid w:val="007F3CC2"/>
    <w:rsid w:val="007F6D54"/>
    <w:rsid w:val="0080319C"/>
    <w:rsid w:val="00813F6F"/>
    <w:rsid w:val="00817B25"/>
    <w:rsid w:val="00820331"/>
    <w:rsid w:val="00827873"/>
    <w:rsid w:val="008416F8"/>
    <w:rsid w:val="00891933"/>
    <w:rsid w:val="008A1272"/>
    <w:rsid w:val="008B06BA"/>
    <w:rsid w:val="008E649B"/>
    <w:rsid w:val="008F3E02"/>
    <w:rsid w:val="0090100F"/>
    <w:rsid w:val="009176E2"/>
    <w:rsid w:val="00921815"/>
    <w:rsid w:val="009735EA"/>
    <w:rsid w:val="00981644"/>
    <w:rsid w:val="009841DA"/>
    <w:rsid w:val="009A67A3"/>
    <w:rsid w:val="009A6A05"/>
    <w:rsid w:val="009B59F8"/>
    <w:rsid w:val="009C35A5"/>
    <w:rsid w:val="009D2E68"/>
    <w:rsid w:val="009E0ED8"/>
    <w:rsid w:val="00A07D09"/>
    <w:rsid w:val="00A32CCF"/>
    <w:rsid w:val="00A4538E"/>
    <w:rsid w:val="00A61897"/>
    <w:rsid w:val="00AA4A2D"/>
    <w:rsid w:val="00AB0B89"/>
    <w:rsid w:val="00AC6AF6"/>
    <w:rsid w:val="00AF1DD5"/>
    <w:rsid w:val="00B019C9"/>
    <w:rsid w:val="00B14F2F"/>
    <w:rsid w:val="00B25630"/>
    <w:rsid w:val="00B57AB7"/>
    <w:rsid w:val="00B67ADE"/>
    <w:rsid w:val="00B95AFE"/>
    <w:rsid w:val="00BB4C5B"/>
    <w:rsid w:val="00BB7222"/>
    <w:rsid w:val="00BC43F3"/>
    <w:rsid w:val="00BD32E5"/>
    <w:rsid w:val="00BE0100"/>
    <w:rsid w:val="00BE05CB"/>
    <w:rsid w:val="00BE6A74"/>
    <w:rsid w:val="00BF1AD4"/>
    <w:rsid w:val="00BF6766"/>
    <w:rsid w:val="00C23D13"/>
    <w:rsid w:val="00C2492D"/>
    <w:rsid w:val="00C42334"/>
    <w:rsid w:val="00C51F81"/>
    <w:rsid w:val="00C5413F"/>
    <w:rsid w:val="00C75CC7"/>
    <w:rsid w:val="00C950F1"/>
    <w:rsid w:val="00CB5950"/>
    <w:rsid w:val="00CC3192"/>
    <w:rsid w:val="00CD47DF"/>
    <w:rsid w:val="00D1618C"/>
    <w:rsid w:val="00D178FE"/>
    <w:rsid w:val="00D21D24"/>
    <w:rsid w:val="00D32687"/>
    <w:rsid w:val="00D35F46"/>
    <w:rsid w:val="00D44322"/>
    <w:rsid w:val="00D6348E"/>
    <w:rsid w:val="00D64128"/>
    <w:rsid w:val="00D701D6"/>
    <w:rsid w:val="00D97290"/>
    <w:rsid w:val="00D9777A"/>
    <w:rsid w:val="00D97D80"/>
    <w:rsid w:val="00DA715B"/>
    <w:rsid w:val="00DB265C"/>
    <w:rsid w:val="00DB3894"/>
    <w:rsid w:val="00DC7F4A"/>
    <w:rsid w:val="00DE0235"/>
    <w:rsid w:val="00E47748"/>
    <w:rsid w:val="00E66DCF"/>
    <w:rsid w:val="00E725AD"/>
    <w:rsid w:val="00E922D5"/>
    <w:rsid w:val="00E9706A"/>
    <w:rsid w:val="00E97EFA"/>
    <w:rsid w:val="00EF3C3F"/>
    <w:rsid w:val="00F049F5"/>
    <w:rsid w:val="00F16E78"/>
    <w:rsid w:val="00F35EBD"/>
    <w:rsid w:val="00F63738"/>
    <w:rsid w:val="00F745A0"/>
    <w:rsid w:val="00F86815"/>
    <w:rsid w:val="00F973AA"/>
    <w:rsid w:val="00FB25BD"/>
    <w:rsid w:val="00FC5EFE"/>
    <w:rsid w:val="00FF1AC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D8A3"/>
  <w15:chartTrackingRefBased/>
  <w15:docId w15:val="{0323223C-E05F-AB43-BB03-1B92E0DE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8A"/>
    <w:pPr>
      <w:spacing w:after="160" w:line="259" w:lineRule="auto"/>
    </w:pPr>
    <w:rPr>
      <w:sz w:val="22"/>
      <w:szCs w:val="22"/>
    </w:rPr>
  </w:style>
  <w:style w:type="paragraph" w:styleId="Overskrift1">
    <w:name w:val="heading 1"/>
    <w:basedOn w:val="Normal"/>
    <w:next w:val="Normal"/>
    <w:link w:val="Overskrift1Tegn"/>
    <w:uiPriority w:val="9"/>
    <w:qFormat/>
    <w:rsid w:val="006F5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F538A"/>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F538A"/>
    <w:pPr>
      <w:spacing w:after="120"/>
      <w:ind w:left="720"/>
      <w:contextualSpacing/>
    </w:pPr>
  </w:style>
  <w:style w:type="paragraph" w:styleId="NormalWeb">
    <w:name w:val="Normal (Web)"/>
    <w:basedOn w:val="Normal"/>
    <w:uiPriority w:val="99"/>
    <w:unhideWhenUsed/>
    <w:rsid w:val="006F538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5F37CEF7.dotm</Template>
  <TotalTime>1</TotalTime>
  <Pages>4</Pages>
  <Words>980</Words>
  <Characters>5200</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Ween</dc:creator>
  <cp:keywords/>
  <dc:description/>
  <cp:lastModifiedBy>Svein Kåre Søvde</cp:lastModifiedBy>
  <cp:revision>2</cp:revision>
  <dcterms:created xsi:type="dcterms:W3CDTF">2019-04-12T06:06:00Z</dcterms:created>
  <dcterms:modified xsi:type="dcterms:W3CDTF">2019-04-12T06:06:00Z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20190407153105111</vt:lpwstr>
  </property>
</Properties>
</file>