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2B" w:rsidRPr="006C462B" w:rsidRDefault="000446C8" w:rsidP="006C462B">
      <w:pPr>
        <w:pStyle w:val="Overskrift1"/>
        <w:rPr>
          <w:u w:val="single"/>
        </w:rPr>
      </w:pPr>
      <w:r>
        <w:rPr>
          <w:u w:val="single"/>
        </w:rPr>
        <w:t>Om l</w:t>
      </w:r>
      <w:r w:rsidR="006C462B" w:rsidRPr="006C462B">
        <w:rPr>
          <w:u w:val="single"/>
        </w:rPr>
        <w:t>æremidler, utstyr og personlige eiendeler</w:t>
      </w:r>
      <w:r>
        <w:rPr>
          <w:u w:val="single"/>
        </w:rPr>
        <w:t xml:space="preserve"> Midtstuen skole </w:t>
      </w:r>
    </w:p>
    <w:p w:rsidR="00F034B8" w:rsidRDefault="00F034B8" w:rsidP="006C462B"/>
    <w:p w:rsidR="006C462B" w:rsidRDefault="006C462B" w:rsidP="006C462B">
      <w:r>
        <w:t>Vi forventer at elevene tar godt vare på sine lærebøker, PCer og annet utstyr ved skolen.</w:t>
      </w:r>
      <w:r w:rsidR="00F034B8">
        <w:t xml:space="preserve"> Se også Oslo kommunes ordensreglement: </w:t>
      </w:r>
      <w:hyperlink r:id="rId5" w:history="1">
        <w:r w:rsidR="00F034B8" w:rsidRPr="00F034B8">
          <w:rPr>
            <w:rStyle w:val="Hyperkobling"/>
          </w:rPr>
          <w:t>Ordensregler</w:t>
        </w:r>
      </w:hyperlink>
      <w:r w:rsidR="00F034B8">
        <w:t xml:space="preserve"> </w:t>
      </w:r>
    </w:p>
    <w:p w:rsidR="007C2DA0" w:rsidRDefault="007C2DA0" w:rsidP="006C462B"/>
    <w:p w:rsidR="006C462B" w:rsidRPr="00F034B8" w:rsidRDefault="006C462B" w:rsidP="006C462B">
      <w:pPr>
        <w:rPr>
          <w:color w:val="0070C0"/>
          <w:u w:val="single"/>
        </w:rPr>
      </w:pPr>
      <w:r w:rsidRPr="00F034B8">
        <w:rPr>
          <w:color w:val="0070C0"/>
          <w:u w:val="single"/>
        </w:rPr>
        <w:t>Elevskap</w:t>
      </w:r>
    </w:p>
    <w:p w:rsidR="006C462B" w:rsidRDefault="006C462B" w:rsidP="006C462B">
      <w:r>
        <w:t>Kontaktlærer hjelper elevene til å finne et skap, de tar med hengelås hjemmefra. Her kan eleven oppbevare bøkene sine og gjerne yttertøy i de skapene som har plass til det.</w:t>
      </w:r>
      <w:r w:rsidR="007C2DA0">
        <w:t xml:space="preserve"> </w:t>
      </w:r>
      <w:r w:rsidRPr="0013549F">
        <w:rPr>
          <w:b/>
        </w:rPr>
        <w:t>Elevskapet må aldri stå ulåst!</w:t>
      </w:r>
      <w:r w:rsidR="007C2DA0">
        <w:rPr>
          <w:b/>
        </w:rPr>
        <w:t xml:space="preserve"> </w:t>
      </w:r>
      <w:r w:rsidR="008D4B76">
        <w:t>Ved bryting opp av</w:t>
      </w:r>
      <w:r>
        <w:t xml:space="preserve"> lås (mistet nøkkel, glemt kode) skal låsen erstattes med en gang.</w:t>
      </w:r>
      <w:r w:rsidR="008D4B76">
        <w:t xml:space="preserve"> Skolen tar ikke ansvar på erstatning av ny lås, dette er elevenes og foresattes ansvar. </w:t>
      </w:r>
      <w:r>
        <w:t xml:space="preserve"> </w:t>
      </w:r>
    </w:p>
    <w:p w:rsidR="006C462B" w:rsidRPr="00F034B8" w:rsidRDefault="006C462B" w:rsidP="006C462B">
      <w:pPr>
        <w:rPr>
          <w:color w:val="0070C0"/>
          <w:u w:val="single"/>
        </w:rPr>
      </w:pPr>
      <w:r w:rsidRPr="00F034B8">
        <w:rPr>
          <w:color w:val="0070C0"/>
          <w:u w:val="single"/>
        </w:rPr>
        <w:t>Erstatninger</w:t>
      </w:r>
    </w:p>
    <w:p w:rsidR="008D4B76" w:rsidRPr="00206C0D" w:rsidRDefault="006C462B" w:rsidP="006C462B">
      <w:r w:rsidRPr="00206C0D">
        <w:t>Skolen har ikke erstatningsansvar for penger eller private gjenstander, klær, o.l. som tas med på skolen. Elevene oppfordres til ikke å ta med seg store verdier, dyre klær, penger eller verdisaker på skolen. Er det helt nødvendig, lever verdisakene til kontoret for oppbevaring gjennom skoledagen.</w:t>
      </w:r>
      <w:r w:rsidR="008D4B76" w:rsidRPr="00206C0D">
        <w:t xml:space="preserve"> Verd</w:t>
      </w:r>
      <w:r w:rsidR="00206C0D" w:rsidRPr="00206C0D">
        <w:t>i</w:t>
      </w:r>
      <w:r w:rsidR="008D4B76" w:rsidRPr="00206C0D">
        <w:t>saker som telefon, bankkort og små verdigjenstander kan også leveres til gymlærer</w:t>
      </w:r>
      <w:r w:rsidR="00206C0D" w:rsidRPr="00206C0D">
        <w:t xml:space="preserve"> i kroppsøvingstimen.</w:t>
      </w:r>
      <w:r w:rsidR="008D4B76" w:rsidRPr="00206C0D">
        <w:t xml:space="preserve"> </w:t>
      </w:r>
    </w:p>
    <w:p w:rsidR="008D4B76" w:rsidRPr="00206C0D" w:rsidRDefault="008D4B76" w:rsidP="006C462B">
      <w:pPr>
        <w:rPr>
          <w:color w:val="0070C0"/>
          <w:u w:val="single"/>
        </w:rPr>
      </w:pPr>
      <w:r w:rsidRPr="00206C0D">
        <w:rPr>
          <w:color w:val="0070C0"/>
          <w:u w:val="single"/>
        </w:rPr>
        <w:t>Utstyr</w:t>
      </w:r>
    </w:p>
    <w:p w:rsidR="006303B2" w:rsidRPr="00206C0D" w:rsidRDefault="006C462B" w:rsidP="006C462B">
      <w:r w:rsidRPr="00206C0D">
        <w:t xml:space="preserve">Alle sykler parkeres på eget ansvar i skolegården i egne stativ eller der de ikke er i veien for andre. Alt utstyr til utendørs bruk skal alltid oppbevares ute i skolegården. Elevene må finne egnet sted og låse utstyret før de går inn til timen. </w:t>
      </w:r>
      <w:r w:rsidR="00D8047C" w:rsidRPr="00206C0D">
        <w:t>Air Wheels</w:t>
      </w:r>
      <w:r w:rsidRPr="00206C0D">
        <w:t>, sparkesykler, ski, akebrett mm må parkeres ute. Skolen har egne skistativ utenfor kroppsøvingsbygget.</w:t>
      </w:r>
      <w:r w:rsidR="006303B2">
        <w:t xml:space="preserve"> Denne typ</w:t>
      </w:r>
      <w:r w:rsidR="00C15855">
        <w:t>e</w:t>
      </w:r>
      <w:r w:rsidR="006303B2">
        <w:t xml:space="preserve"> utstyr skal ikke brukes i skolegården, men bæres </w:t>
      </w:r>
      <w:r w:rsidR="007C3969">
        <w:t>eller</w:t>
      </w:r>
      <w:r w:rsidR="006303B2">
        <w:t xml:space="preserve"> trilles. </w:t>
      </w:r>
    </w:p>
    <w:p w:rsidR="00206C0D" w:rsidRPr="00B0068F" w:rsidRDefault="00206C0D" w:rsidP="006C462B">
      <w:pPr>
        <w:rPr>
          <w:color w:val="0070C0"/>
          <w:u w:val="single"/>
        </w:rPr>
      </w:pPr>
      <w:r w:rsidRPr="00B0068F">
        <w:rPr>
          <w:color w:val="0070C0"/>
          <w:u w:val="single"/>
        </w:rPr>
        <w:t xml:space="preserve">IKT </w:t>
      </w:r>
      <w:r w:rsidR="006303B2">
        <w:rPr>
          <w:color w:val="0070C0"/>
          <w:u w:val="single"/>
        </w:rPr>
        <w:t>- utstyr</w:t>
      </w:r>
    </w:p>
    <w:p w:rsidR="002939D9" w:rsidRDefault="00206C0D" w:rsidP="00A86604">
      <w:pPr>
        <w:pStyle w:val="NormalWeb"/>
        <w:shd w:val="clear" w:color="auto" w:fill="FFFFFF"/>
        <w:spacing w:before="0" w:beforeAutospacing="0" w:after="188" w:afterAutospacing="0"/>
        <w:rPr>
          <w:rFonts w:asciiTheme="minorHAnsi" w:eastAsiaTheme="minorHAnsi" w:hAnsiTheme="minorHAnsi" w:cstheme="minorBidi"/>
          <w:sz w:val="22"/>
          <w:szCs w:val="22"/>
          <w:lang w:eastAsia="en-US"/>
        </w:rPr>
      </w:pPr>
      <w:r>
        <w:t>Sk</w:t>
      </w:r>
      <w:r w:rsidRPr="00A86604">
        <w:rPr>
          <w:rFonts w:asciiTheme="minorHAnsi" w:eastAsiaTheme="minorHAnsi" w:hAnsiTheme="minorHAnsi" w:cstheme="minorBidi"/>
          <w:sz w:val="22"/>
          <w:szCs w:val="22"/>
          <w:lang w:eastAsia="en-US"/>
        </w:rPr>
        <w:t>o</w:t>
      </w:r>
      <w:r w:rsidR="006F4BDF">
        <w:rPr>
          <w:rFonts w:asciiTheme="minorHAnsi" w:eastAsiaTheme="minorHAnsi" w:hAnsiTheme="minorHAnsi" w:cstheme="minorBidi"/>
          <w:sz w:val="22"/>
          <w:szCs w:val="22"/>
          <w:lang w:eastAsia="en-US"/>
        </w:rPr>
        <w:t>l</w:t>
      </w:r>
      <w:r w:rsidRPr="00A86604">
        <w:rPr>
          <w:rFonts w:asciiTheme="minorHAnsi" w:eastAsiaTheme="minorHAnsi" w:hAnsiTheme="minorHAnsi" w:cstheme="minorBidi"/>
          <w:sz w:val="22"/>
          <w:szCs w:val="22"/>
          <w:lang w:eastAsia="en-US"/>
        </w:rPr>
        <w:t>en har</w:t>
      </w:r>
      <w:r w:rsidR="006F4BDF">
        <w:rPr>
          <w:rFonts w:asciiTheme="minorHAnsi" w:eastAsiaTheme="minorHAnsi" w:hAnsiTheme="minorHAnsi" w:cstheme="minorBidi"/>
          <w:sz w:val="22"/>
          <w:szCs w:val="22"/>
          <w:lang w:eastAsia="en-US"/>
        </w:rPr>
        <w:t xml:space="preserve"> fra høsten 2019 investert i </w:t>
      </w:r>
      <w:r w:rsidR="00D8047C">
        <w:rPr>
          <w:rFonts w:asciiTheme="minorHAnsi" w:eastAsiaTheme="minorHAnsi" w:hAnsiTheme="minorHAnsi" w:cstheme="minorBidi"/>
          <w:sz w:val="22"/>
          <w:szCs w:val="22"/>
          <w:lang w:eastAsia="en-US"/>
        </w:rPr>
        <w:t>elev pc</w:t>
      </w:r>
      <w:r w:rsidRPr="00A86604">
        <w:rPr>
          <w:rFonts w:asciiTheme="minorHAnsi" w:eastAsiaTheme="minorHAnsi" w:hAnsiTheme="minorHAnsi" w:cstheme="minorBidi"/>
          <w:sz w:val="22"/>
          <w:szCs w:val="22"/>
          <w:lang w:eastAsia="en-US"/>
        </w:rPr>
        <w:t xml:space="preserve"> til </w:t>
      </w:r>
      <w:r w:rsidR="006F4BDF">
        <w:rPr>
          <w:rFonts w:asciiTheme="minorHAnsi" w:eastAsiaTheme="minorHAnsi" w:hAnsiTheme="minorHAnsi" w:cstheme="minorBidi"/>
          <w:sz w:val="22"/>
          <w:szCs w:val="22"/>
          <w:lang w:eastAsia="en-US"/>
        </w:rPr>
        <w:t>den</w:t>
      </w:r>
      <w:r w:rsidRPr="00A86604">
        <w:rPr>
          <w:rFonts w:asciiTheme="minorHAnsi" w:eastAsiaTheme="minorHAnsi" w:hAnsiTheme="minorHAnsi" w:cstheme="minorBidi"/>
          <w:sz w:val="22"/>
          <w:szCs w:val="22"/>
          <w:lang w:eastAsia="en-US"/>
        </w:rPr>
        <w:t xml:space="preserve"> enkelt</w:t>
      </w:r>
      <w:r w:rsidR="006F4BDF">
        <w:rPr>
          <w:rFonts w:asciiTheme="minorHAnsi" w:eastAsiaTheme="minorHAnsi" w:hAnsiTheme="minorHAnsi" w:cstheme="minorBidi"/>
          <w:sz w:val="22"/>
          <w:szCs w:val="22"/>
          <w:lang w:eastAsia="en-US"/>
        </w:rPr>
        <w:t>e</w:t>
      </w:r>
      <w:r w:rsidRPr="00A86604">
        <w:rPr>
          <w:rFonts w:asciiTheme="minorHAnsi" w:eastAsiaTheme="minorHAnsi" w:hAnsiTheme="minorHAnsi" w:cstheme="minorBidi"/>
          <w:sz w:val="22"/>
          <w:szCs w:val="22"/>
          <w:lang w:eastAsia="en-US"/>
        </w:rPr>
        <w:t xml:space="preserve"> elev. Også her gjelder Oslo kommunes ordensreglem</w:t>
      </w:r>
      <w:r w:rsidR="006F4BDF">
        <w:rPr>
          <w:rFonts w:asciiTheme="minorHAnsi" w:eastAsiaTheme="minorHAnsi" w:hAnsiTheme="minorHAnsi" w:cstheme="minorBidi"/>
          <w:sz w:val="22"/>
          <w:szCs w:val="22"/>
          <w:lang w:eastAsia="en-US"/>
        </w:rPr>
        <w:t>ent, samt</w:t>
      </w:r>
      <w:r w:rsidR="00A86604" w:rsidRPr="00A86604">
        <w:rPr>
          <w:rFonts w:asciiTheme="minorHAnsi" w:eastAsiaTheme="minorHAnsi" w:hAnsiTheme="minorHAnsi" w:cstheme="minorBidi"/>
          <w:sz w:val="22"/>
          <w:szCs w:val="22"/>
          <w:lang w:eastAsia="en-US"/>
        </w:rPr>
        <w:t xml:space="preserve"> nye regler og råd om IKT.</w:t>
      </w:r>
      <w:r w:rsidR="00B0068F" w:rsidRPr="00B0068F">
        <w:rPr>
          <w:rFonts w:asciiTheme="minorHAnsi" w:eastAsiaTheme="minorHAnsi" w:hAnsiTheme="minorHAnsi" w:cstheme="minorBidi"/>
          <w:sz w:val="22"/>
          <w:szCs w:val="22"/>
          <w:lang w:eastAsia="en-US"/>
        </w:rPr>
        <w:t xml:space="preserve"> </w:t>
      </w:r>
      <w:r w:rsidR="00B0068F">
        <w:rPr>
          <w:rFonts w:asciiTheme="minorHAnsi" w:eastAsiaTheme="minorHAnsi" w:hAnsiTheme="minorHAnsi" w:cstheme="minorBidi"/>
          <w:sz w:val="22"/>
          <w:szCs w:val="22"/>
          <w:lang w:eastAsia="en-US"/>
        </w:rPr>
        <w:t xml:space="preserve">Det er ikke lenger </w:t>
      </w:r>
      <w:r w:rsidR="00D8047C">
        <w:rPr>
          <w:rFonts w:asciiTheme="minorHAnsi" w:eastAsiaTheme="minorHAnsi" w:hAnsiTheme="minorHAnsi" w:cstheme="minorBidi"/>
          <w:sz w:val="22"/>
          <w:szCs w:val="22"/>
          <w:lang w:eastAsia="en-US"/>
        </w:rPr>
        <w:t>anledning</w:t>
      </w:r>
      <w:r w:rsidR="00B0068F">
        <w:rPr>
          <w:rFonts w:asciiTheme="minorHAnsi" w:eastAsiaTheme="minorHAnsi" w:hAnsiTheme="minorHAnsi" w:cstheme="minorBidi"/>
          <w:sz w:val="22"/>
          <w:szCs w:val="22"/>
          <w:lang w:eastAsia="en-US"/>
        </w:rPr>
        <w:t xml:space="preserve"> for skolen til å be foreldre erstatt</w:t>
      </w:r>
      <w:r w:rsidR="007C3969">
        <w:rPr>
          <w:rFonts w:asciiTheme="minorHAnsi" w:eastAsiaTheme="minorHAnsi" w:hAnsiTheme="minorHAnsi" w:cstheme="minorBidi"/>
          <w:sz w:val="22"/>
          <w:szCs w:val="22"/>
          <w:lang w:eastAsia="en-US"/>
        </w:rPr>
        <w:t>e</w:t>
      </w:r>
      <w:r w:rsidR="00B0068F">
        <w:rPr>
          <w:rFonts w:asciiTheme="minorHAnsi" w:eastAsiaTheme="minorHAnsi" w:hAnsiTheme="minorHAnsi" w:cstheme="minorBidi"/>
          <w:sz w:val="22"/>
          <w:szCs w:val="22"/>
          <w:lang w:eastAsia="en-US"/>
        </w:rPr>
        <w:t xml:space="preserve"> </w:t>
      </w:r>
      <w:r w:rsidR="006F4BDF">
        <w:rPr>
          <w:rFonts w:asciiTheme="minorHAnsi" w:eastAsiaTheme="minorHAnsi" w:hAnsiTheme="minorHAnsi" w:cstheme="minorBidi"/>
          <w:sz w:val="22"/>
          <w:szCs w:val="22"/>
          <w:lang w:eastAsia="en-US"/>
        </w:rPr>
        <w:t>ødelagte maskiner derso</w:t>
      </w:r>
      <w:r w:rsidR="00B0068F">
        <w:rPr>
          <w:rFonts w:asciiTheme="minorHAnsi" w:eastAsiaTheme="minorHAnsi" w:hAnsiTheme="minorHAnsi" w:cstheme="minorBidi"/>
          <w:sz w:val="22"/>
          <w:szCs w:val="22"/>
          <w:lang w:eastAsia="en-US"/>
        </w:rPr>
        <w:t>m</w:t>
      </w:r>
      <w:r w:rsidR="006F4BDF">
        <w:rPr>
          <w:rFonts w:asciiTheme="minorHAnsi" w:eastAsiaTheme="minorHAnsi" w:hAnsiTheme="minorHAnsi" w:cstheme="minorBidi"/>
          <w:sz w:val="22"/>
          <w:szCs w:val="22"/>
          <w:lang w:eastAsia="en-US"/>
        </w:rPr>
        <w:t xml:space="preserve"> skaden eller ødeleggelsen er </w:t>
      </w:r>
      <w:r w:rsidR="00B0068F">
        <w:rPr>
          <w:rFonts w:asciiTheme="minorHAnsi" w:eastAsiaTheme="minorHAnsi" w:hAnsiTheme="minorHAnsi" w:cstheme="minorBidi"/>
          <w:sz w:val="22"/>
          <w:szCs w:val="22"/>
          <w:lang w:eastAsia="en-US"/>
        </w:rPr>
        <w:t xml:space="preserve">et uhell. Det er alltid et uhell! </w:t>
      </w:r>
      <w:r w:rsidR="002939D9">
        <w:rPr>
          <w:rFonts w:asciiTheme="minorHAnsi" w:eastAsiaTheme="minorHAnsi" w:hAnsiTheme="minorHAnsi" w:cstheme="minorBidi"/>
          <w:sz w:val="22"/>
          <w:szCs w:val="22"/>
          <w:lang w:eastAsia="en-US"/>
        </w:rPr>
        <w:t xml:space="preserve"> </w:t>
      </w:r>
      <w:r w:rsidR="00B0068F">
        <w:rPr>
          <w:rFonts w:asciiTheme="minorHAnsi" w:eastAsiaTheme="minorHAnsi" w:hAnsiTheme="minorHAnsi" w:cstheme="minorBidi"/>
          <w:sz w:val="22"/>
          <w:szCs w:val="22"/>
          <w:lang w:eastAsia="en-US"/>
        </w:rPr>
        <w:t>S</w:t>
      </w:r>
      <w:r w:rsidR="002939D9">
        <w:rPr>
          <w:rFonts w:asciiTheme="minorHAnsi" w:eastAsiaTheme="minorHAnsi" w:hAnsiTheme="minorHAnsi" w:cstheme="minorBidi"/>
          <w:sz w:val="22"/>
          <w:szCs w:val="22"/>
          <w:lang w:eastAsia="en-US"/>
        </w:rPr>
        <w:t>kolen har dessverre ikke økonomi til å erstatte alle de maskinene vi ser ødelegges av ulike årsaker.</w:t>
      </w:r>
      <w:r w:rsidR="00B0068F">
        <w:rPr>
          <w:rFonts w:asciiTheme="minorHAnsi" w:eastAsiaTheme="minorHAnsi" w:hAnsiTheme="minorHAnsi" w:cstheme="minorBidi"/>
          <w:sz w:val="22"/>
          <w:szCs w:val="22"/>
          <w:lang w:eastAsia="en-US"/>
        </w:rPr>
        <w:t xml:space="preserve"> </w:t>
      </w:r>
      <w:r w:rsidR="006F4BDF">
        <w:rPr>
          <w:rFonts w:asciiTheme="minorHAnsi" w:eastAsiaTheme="minorHAnsi" w:hAnsiTheme="minorHAnsi" w:cstheme="minorBidi"/>
          <w:sz w:val="22"/>
          <w:szCs w:val="22"/>
          <w:lang w:eastAsia="en-US"/>
        </w:rPr>
        <w:t>15 ekstra innkjøp på 4</w:t>
      </w:r>
      <w:r w:rsidR="00B0068F">
        <w:rPr>
          <w:rFonts w:asciiTheme="minorHAnsi" w:eastAsiaTheme="minorHAnsi" w:hAnsiTheme="minorHAnsi" w:cstheme="minorBidi"/>
          <w:sz w:val="22"/>
          <w:szCs w:val="22"/>
          <w:lang w:eastAsia="en-US"/>
        </w:rPr>
        <w:t xml:space="preserve"> måneder, er nok i meste laget for vår skole. Vi vurdere ulike tiltak for å redusere problemet våren 2020. Foreløpig blir noen maskin</w:t>
      </w:r>
      <w:r w:rsidR="006F4BDF">
        <w:rPr>
          <w:rFonts w:asciiTheme="minorHAnsi" w:eastAsiaTheme="minorHAnsi" w:hAnsiTheme="minorHAnsi" w:cstheme="minorBidi"/>
          <w:sz w:val="22"/>
          <w:szCs w:val="22"/>
          <w:lang w:eastAsia="en-US"/>
        </w:rPr>
        <w:t>e</w:t>
      </w:r>
      <w:r w:rsidR="00B0068F">
        <w:rPr>
          <w:rFonts w:asciiTheme="minorHAnsi" w:eastAsiaTheme="minorHAnsi" w:hAnsiTheme="minorHAnsi" w:cstheme="minorBidi"/>
          <w:sz w:val="22"/>
          <w:szCs w:val="22"/>
          <w:lang w:eastAsia="en-US"/>
        </w:rPr>
        <w:t xml:space="preserve">r sendt til </w:t>
      </w:r>
      <w:r w:rsidR="006F4BDF">
        <w:rPr>
          <w:rFonts w:asciiTheme="minorHAnsi" w:eastAsiaTheme="minorHAnsi" w:hAnsiTheme="minorHAnsi" w:cstheme="minorBidi"/>
          <w:sz w:val="22"/>
          <w:szCs w:val="22"/>
          <w:lang w:eastAsia="en-US"/>
        </w:rPr>
        <w:t>repa</w:t>
      </w:r>
      <w:r w:rsidR="00B0068F">
        <w:rPr>
          <w:rFonts w:asciiTheme="minorHAnsi" w:eastAsiaTheme="minorHAnsi" w:hAnsiTheme="minorHAnsi" w:cstheme="minorBidi"/>
          <w:sz w:val="22"/>
          <w:szCs w:val="22"/>
          <w:lang w:eastAsia="en-US"/>
        </w:rPr>
        <w:t xml:space="preserve">rasjon og elevene får maskinen tilbake når den er reparert. Noen maskiner erstattes, og ventes levert til skolen i januar, sammen med ekstra </w:t>
      </w:r>
      <w:r w:rsidR="006F4BDF">
        <w:rPr>
          <w:rFonts w:asciiTheme="minorHAnsi" w:eastAsiaTheme="minorHAnsi" w:hAnsiTheme="minorHAnsi" w:cstheme="minorBidi"/>
          <w:sz w:val="22"/>
          <w:szCs w:val="22"/>
          <w:lang w:eastAsia="en-US"/>
        </w:rPr>
        <w:t>pc 'er</w:t>
      </w:r>
      <w:r w:rsidR="00B0068F">
        <w:rPr>
          <w:rFonts w:asciiTheme="minorHAnsi" w:eastAsiaTheme="minorHAnsi" w:hAnsiTheme="minorHAnsi" w:cstheme="minorBidi"/>
          <w:sz w:val="22"/>
          <w:szCs w:val="22"/>
          <w:lang w:eastAsia="en-US"/>
        </w:rPr>
        <w:t xml:space="preserve"> til låns når uhellet er ute. Slik </w:t>
      </w:r>
      <w:r w:rsidR="006F4BDF">
        <w:rPr>
          <w:rFonts w:asciiTheme="minorHAnsi" w:eastAsiaTheme="minorHAnsi" w:hAnsiTheme="minorHAnsi" w:cstheme="minorBidi"/>
          <w:sz w:val="22"/>
          <w:szCs w:val="22"/>
          <w:lang w:eastAsia="en-US"/>
        </w:rPr>
        <w:t>de</w:t>
      </w:r>
      <w:bookmarkStart w:id="0" w:name="_GoBack"/>
      <w:bookmarkEnd w:id="0"/>
      <w:r w:rsidR="006F4BDF">
        <w:rPr>
          <w:rFonts w:asciiTheme="minorHAnsi" w:eastAsiaTheme="minorHAnsi" w:hAnsiTheme="minorHAnsi" w:cstheme="minorBidi"/>
          <w:sz w:val="22"/>
          <w:szCs w:val="22"/>
          <w:lang w:eastAsia="en-US"/>
        </w:rPr>
        <w:t>t ser ut nå, vi</w:t>
      </w:r>
      <w:r w:rsidR="00B0068F">
        <w:rPr>
          <w:rFonts w:asciiTheme="minorHAnsi" w:eastAsiaTheme="minorHAnsi" w:hAnsiTheme="minorHAnsi" w:cstheme="minorBidi"/>
          <w:sz w:val="22"/>
          <w:szCs w:val="22"/>
          <w:lang w:eastAsia="en-US"/>
        </w:rPr>
        <w:t>l</w:t>
      </w:r>
      <w:r w:rsidR="006F4BDF">
        <w:rPr>
          <w:rFonts w:asciiTheme="minorHAnsi" w:eastAsiaTheme="minorHAnsi" w:hAnsiTheme="minorHAnsi" w:cstheme="minorBidi"/>
          <w:sz w:val="22"/>
          <w:szCs w:val="22"/>
          <w:lang w:eastAsia="en-US"/>
        </w:rPr>
        <w:t xml:space="preserve"> </w:t>
      </w:r>
      <w:r w:rsidR="00B0068F">
        <w:rPr>
          <w:rFonts w:asciiTheme="minorHAnsi" w:eastAsiaTheme="minorHAnsi" w:hAnsiTheme="minorHAnsi" w:cstheme="minorBidi"/>
          <w:sz w:val="22"/>
          <w:szCs w:val="22"/>
          <w:lang w:eastAsia="en-US"/>
        </w:rPr>
        <w:t xml:space="preserve">det likevel alltid være elever som ikke har </w:t>
      </w:r>
      <w:r w:rsidR="006F4BDF">
        <w:rPr>
          <w:rFonts w:asciiTheme="minorHAnsi" w:eastAsiaTheme="minorHAnsi" w:hAnsiTheme="minorHAnsi" w:cstheme="minorBidi"/>
          <w:sz w:val="22"/>
          <w:szCs w:val="22"/>
          <w:lang w:eastAsia="en-US"/>
        </w:rPr>
        <w:t>skole pc</w:t>
      </w:r>
      <w:r w:rsidR="00B0068F">
        <w:rPr>
          <w:rFonts w:asciiTheme="minorHAnsi" w:eastAsiaTheme="minorHAnsi" w:hAnsiTheme="minorHAnsi" w:cstheme="minorBidi"/>
          <w:sz w:val="22"/>
          <w:szCs w:val="22"/>
          <w:lang w:eastAsia="en-US"/>
        </w:rPr>
        <w:t xml:space="preserve"> til daglig, noe som er litt synd. </w:t>
      </w:r>
      <w:r w:rsidR="000446C8">
        <w:rPr>
          <w:rFonts w:asciiTheme="minorHAnsi" w:eastAsiaTheme="minorHAnsi" w:hAnsiTheme="minorHAnsi" w:cstheme="minorBidi"/>
          <w:sz w:val="22"/>
          <w:szCs w:val="22"/>
          <w:lang w:eastAsia="en-US"/>
        </w:rPr>
        <w:t xml:space="preserve">Vi </w:t>
      </w:r>
      <w:r w:rsidR="006F4BDF">
        <w:rPr>
          <w:rFonts w:asciiTheme="minorHAnsi" w:eastAsiaTheme="minorHAnsi" w:hAnsiTheme="minorHAnsi" w:cstheme="minorBidi"/>
          <w:sz w:val="22"/>
          <w:szCs w:val="22"/>
          <w:lang w:eastAsia="en-US"/>
        </w:rPr>
        <w:t xml:space="preserve">oppfordrer derfor dere foreldre </w:t>
      </w:r>
      <w:r w:rsidR="000446C8">
        <w:rPr>
          <w:rFonts w:asciiTheme="minorHAnsi" w:eastAsiaTheme="minorHAnsi" w:hAnsiTheme="minorHAnsi" w:cstheme="minorBidi"/>
          <w:sz w:val="22"/>
          <w:szCs w:val="22"/>
          <w:lang w:eastAsia="en-US"/>
        </w:rPr>
        <w:t>sterkt t</w:t>
      </w:r>
      <w:r w:rsidR="00AD4FDA">
        <w:rPr>
          <w:rFonts w:asciiTheme="minorHAnsi" w:eastAsiaTheme="minorHAnsi" w:hAnsiTheme="minorHAnsi" w:cstheme="minorBidi"/>
          <w:sz w:val="22"/>
          <w:szCs w:val="22"/>
          <w:lang w:eastAsia="en-US"/>
        </w:rPr>
        <w:t>il å hjelpe oss med å unngå ska</w:t>
      </w:r>
      <w:r w:rsidR="000446C8">
        <w:rPr>
          <w:rFonts w:asciiTheme="minorHAnsi" w:eastAsiaTheme="minorHAnsi" w:hAnsiTheme="minorHAnsi" w:cstheme="minorBidi"/>
          <w:sz w:val="22"/>
          <w:szCs w:val="22"/>
          <w:lang w:eastAsia="en-US"/>
        </w:rPr>
        <w:t xml:space="preserve">der og </w:t>
      </w:r>
      <w:r w:rsidR="006F4BDF">
        <w:rPr>
          <w:rFonts w:asciiTheme="minorHAnsi" w:eastAsiaTheme="minorHAnsi" w:hAnsiTheme="minorHAnsi" w:cstheme="minorBidi"/>
          <w:sz w:val="22"/>
          <w:szCs w:val="22"/>
          <w:lang w:eastAsia="en-US"/>
        </w:rPr>
        <w:t>ødeleggelser</w:t>
      </w:r>
      <w:r w:rsidR="000446C8">
        <w:rPr>
          <w:rFonts w:asciiTheme="minorHAnsi" w:eastAsiaTheme="minorHAnsi" w:hAnsiTheme="minorHAnsi" w:cstheme="minorBidi"/>
          <w:sz w:val="22"/>
          <w:szCs w:val="22"/>
          <w:lang w:eastAsia="en-US"/>
        </w:rPr>
        <w:t xml:space="preserve"> gjennom støtte til den </w:t>
      </w:r>
      <w:r w:rsidR="006F4BDF">
        <w:rPr>
          <w:rFonts w:asciiTheme="minorHAnsi" w:eastAsiaTheme="minorHAnsi" w:hAnsiTheme="minorHAnsi" w:cstheme="minorBidi"/>
          <w:sz w:val="22"/>
          <w:szCs w:val="22"/>
          <w:lang w:eastAsia="en-US"/>
        </w:rPr>
        <w:t>enkelte</w:t>
      </w:r>
      <w:r w:rsidR="000446C8">
        <w:rPr>
          <w:rFonts w:asciiTheme="minorHAnsi" w:eastAsiaTheme="minorHAnsi" w:hAnsiTheme="minorHAnsi" w:cstheme="minorBidi"/>
          <w:sz w:val="22"/>
          <w:szCs w:val="22"/>
          <w:lang w:eastAsia="en-US"/>
        </w:rPr>
        <w:t xml:space="preserve"> elev i å ta </w:t>
      </w:r>
      <w:r w:rsidR="006F4BDF">
        <w:rPr>
          <w:rFonts w:asciiTheme="minorHAnsi" w:eastAsiaTheme="minorHAnsi" w:hAnsiTheme="minorHAnsi" w:cstheme="minorBidi"/>
          <w:sz w:val="22"/>
          <w:szCs w:val="22"/>
          <w:lang w:eastAsia="en-US"/>
        </w:rPr>
        <w:t>ansvar</w:t>
      </w:r>
      <w:r w:rsidR="000446C8">
        <w:rPr>
          <w:rFonts w:asciiTheme="minorHAnsi" w:eastAsiaTheme="minorHAnsi" w:hAnsiTheme="minorHAnsi" w:cstheme="minorBidi"/>
          <w:sz w:val="22"/>
          <w:szCs w:val="22"/>
          <w:lang w:eastAsia="en-US"/>
        </w:rPr>
        <w:t xml:space="preserve"> for det utstyret skolen har lånt ut. Under finner dere felles regler for bruk utarbeidet av Utdanningsetaten og elever i Osloskolen. Legg også merke til punkt 3 – det handler også om å laste ned </w:t>
      </w:r>
      <w:r w:rsidR="006F4BDF">
        <w:rPr>
          <w:rFonts w:asciiTheme="minorHAnsi" w:eastAsiaTheme="minorHAnsi" w:hAnsiTheme="minorHAnsi" w:cstheme="minorBidi"/>
          <w:sz w:val="22"/>
          <w:szCs w:val="22"/>
          <w:lang w:eastAsia="en-US"/>
        </w:rPr>
        <w:t>uautoriserte</w:t>
      </w:r>
      <w:r w:rsidR="000446C8">
        <w:rPr>
          <w:rFonts w:asciiTheme="minorHAnsi" w:eastAsiaTheme="minorHAnsi" w:hAnsiTheme="minorHAnsi" w:cstheme="minorBidi"/>
          <w:sz w:val="22"/>
          <w:szCs w:val="22"/>
          <w:lang w:eastAsia="en-US"/>
        </w:rPr>
        <w:t xml:space="preserve"> filmer med videre. Maskinene er satt opp på en slik måte at de ikke takler denne type nedlastinger, og som en </w:t>
      </w:r>
      <w:r w:rsidR="006F4BDF">
        <w:rPr>
          <w:rFonts w:asciiTheme="minorHAnsi" w:eastAsiaTheme="minorHAnsi" w:hAnsiTheme="minorHAnsi" w:cstheme="minorBidi"/>
          <w:sz w:val="22"/>
          <w:szCs w:val="22"/>
          <w:lang w:eastAsia="en-US"/>
        </w:rPr>
        <w:t>konsekvens</w:t>
      </w:r>
      <w:r w:rsidR="000446C8">
        <w:rPr>
          <w:rFonts w:asciiTheme="minorHAnsi" w:eastAsiaTheme="minorHAnsi" w:hAnsiTheme="minorHAnsi" w:cstheme="minorBidi"/>
          <w:sz w:val="22"/>
          <w:szCs w:val="22"/>
          <w:lang w:eastAsia="en-US"/>
        </w:rPr>
        <w:t xml:space="preserve"> må eleven lever</w:t>
      </w:r>
      <w:r w:rsidR="006F4BDF">
        <w:rPr>
          <w:rFonts w:asciiTheme="minorHAnsi" w:eastAsiaTheme="minorHAnsi" w:hAnsiTheme="minorHAnsi" w:cstheme="minorBidi"/>
          <w:sz w:val="22"/>
          <w:szCs w:val="22"/>
          <w:lang w:eastAsia="en-US"/>
        </w:rPr>
        <w:t>e inn</w:t>
      </w:r>
      <w:r w:rsidR="000446C8">
        <w:rPr>
          <w:rFonts w:asciiTheme="minorHAnsi" w:eastAsiaTheme="minorHAnsi" w:hAnsiTheme="minorHAnsi" w:cstheme="minorBidi"/>
          <w:sz w:val="22"/>
          <w:szCs w:val="22"/>
          <w:lang w:eastAsia="en-US"/>
        </w:rPr>
        <w:t xml:space="preserve"> </w:t>
      </w:r>
      <w:r w:rsidR="00D8047C">
        <w:rPr>
          <w:rFonts w:asciiTheme="minorHAnsi" w:eastAsiaTheme="minorHAnsi" w:hAnsiTheme="minorHAnsi" w:cstheme="minorBidi"/>
          <w:sz w:val="22"/>
          <w:szCs w:val="22"/>
          <w:lang w:eastAsia="en-US"/>
        </w:rPr>
        <w:t>pc 'en</w:t>
      </w:r>
      <w:r w:rsidR="000446C8">
        <w:rPr>
          <w:rFonts w:asciiTheme="minorHAnsi" w:eastAsiaTheme="minorHAnsi" w:hAnsiTheme="minorHAnsi" w:cstheme="minorBidi"/>
          <w:sz w:val="22"/>
          <w:szCs w:val="22"/>
          <w:lang w:eastAsia="en-US"/>
        </w:rPr>
        <w:t xml:space="preserve"> sin til ny tanking. Dette belaster både systemet vårt og føre</w:t>
      </w:r>
      <w:r w:rsidR="00D8047C">
        <w:rPr>
          <w:rFonts w:asciiTheme="minorHAnsi" w:eastAsiaTheme="minorHAnsi" w:hAnsiTheme="minorHAnsi" w:cstheme="minorBidi"/>
          <w:sz w:val="22"/>
          <w:szCs w:val="22"/>
          <w:lang w:eastAsia="en-US"/>
        </w:rPr>
        <w:t xml:space="preserve">r til </w:t>
      </w:r>
      <w:r w:rsidR="000446C8">
        <w:rPr>
          <w:rFonts w:asciiTheme="minorHAnsi" w:eastAsiaTheme="minorHAnsi" w:hAnsiTheme="minorHAnsi" w:cstheme="minorBidi"/>
          <w:sz w:val="22"/>
          <w:szCs w:val="22"/>
          <w:lang w:eastAsia="en-US"/>
        </w:rPr>
        <w:t xml:space="preserve">at eleven </w:t>
      </w:r>
      <w:r w:rsidR="00D8047C">
        <w:rPr>
          <w:rFonts w:asciiTheme="minorHAnsi" w:eastAsiaTheme="minorHAnsi" w:hAnsiTheme="minorHAnsi" w:cstheme="minorBidi"/>
          <w:sz w:val="22"/>
          <w:szCs w:val="22"/>
          <w:lang w:eastAsia="en-US"/>
        </w:rPr>
        <w:t>ikke</w:t>
      </w:r>
      <w:r w:rsidR="000446C8">
        <w:rPr>
          <w:rFonts w:asciiTheme="minorHAnsi" w:eastAsiaTheme="minorHAnsi" w:hAnsiTheme="minorHAnsi" w:cstheme="minorBidi"/>
          <w:sz w:val="22"/>
          <w:szCs w:val="22"/>
          <w:lang w:eastAsia="en-US"/>
        </w:rPr>
        <w:t xml:space="preserve"> har maskin til </w:t>
      </w:r>
      <w:r w:rsidR="00D8047C">
        <w:rPr>
          <w:rFonts w:asciiTheme="minorHAnsi" w:eastAsiaTheme="minorHAnsi" w:hAnsiTheme="minorHAnsi" w:cstheme="minorBidi"/>
          <w:sz w:val="22"/>
          <w:szCs w:val="22"/>
          <w:lang w:eastAsia="en-US"/>
        </w:rPr>
        <w:t>skolearbeidet</w:t>
      </w:r>
      <w:r w:rsidR="000446C8">
        <w:rPr>
          <w:rFonts w:asciiTheme="minorHAnsi" w:eastAsiaTheme="minorHAnsi" w:hAnsiTheme="minorHAnsi" w:cstheme="minorBidi"/>
          <w:sz w:val="22"/>
          <w:szCs w:val="22"/>
          <w:lang w:eastAsia="en-US"/>
        </w:rPr>
        <w:t xml:space="preserve"> sitt kortere eller lengre perioder. </w:t>
      </w:r>
    </w:p>
    <w:p w:rsidR="000446C8" w:rsidRDefault="000446C8" w:rsidP="00A86604">
      <w:pPr>
        <w:pStyle w:val="NormalWeb"/>
        <w:shd w:val="clear" w:color="auto" w:fill="FFFFFF"/>
        <w:spacing w:before="0" w:beforeAutospacing="0" w:after="188" w:afterAutospacing="0"/>
        <w:rPr>
          <w:rFonts w:asciiTheme="minorHAnsi" w:eastAsiaTheme="minorHAnsi" w:hAnsiTheme="minorHAnsi" w:cstheme="minorBidi"/>
          <w:sz w:val="22"/>
          <w:szCs w:val="22"/>
          <w:lang w:eastAsia="en-US"/>
        </w:rPr>
      </w:pPr>
    </w:p>
    <w:p w:rsidR="000446C8" w:rsidRDefault="000446C8" w:rsidP="00A86604">
      <w:pPr>
        <w:pStyle w:val="NormalWeb"/>
        <w:shd w:val="clear" w:color="auto" w:fill="FFFFFF"/>
        <w:spacing w:before="0" w:beforeAutospacing="0" w:after="188" w:afterAutospacing="0"/>
        <w:rPr>
          <w:rFonts w:asciiTheme="minorHAnsi" w:eastAsiaTheme="minorHAnsi" w:hAnsiTheme="minorHAnsi" w:cstheme="minorBidi"/>
          <w:sz w:val="22"/>
          <w:szCs w:val="22"/>
          <w:lang w:eastAsia="en-US"/>
        </w:rPr>
      </w:pPr>
    </w:p>
    <w:p w:rsidR="000446C8" w:rsidRDefault="000446C8" w:rsidP="000446C8">
      <w:pPr>
        <w:pStyle w:val="Overskrift1"/>
        <w:shd w:val="clear" w:color="auto" w:fill="FFFFFF"/>
        <w:spacing w:before="255" w:after="188"/>
        <w:rPr>
          <w:rFonts w:ascii="OsloSans" w:hAnsi="OsloSans"/>
          <w:color w:val="333333"/>
          <w:sz w:val="53"/>
          <w:szCs w:val="53"/>
        </w:rPr>
      </w:pPr>
      <w:r>
        <w:rPr>
          <w:rFonts w:ascii="OsloSans" w:hAnsi="OsloSans"/>
          <w:b/>
          <w:bCs/>
          <w:color w:val="333333"/>
          <w:sz w:val="53"/>
          <w:szCs w:val="53"/>
        </w:rPr>
        <w:lastRenderedPageBreak/>
        <w:t>Regler og råd for bruk av IKT-utstyr</w:t>
      </w:r>
    </w:p>
    <w:p w:rsidR="00A86604" w:rsidRPr="00A86604" w:rsidRDefault="000446C8" w:rsidP="000446C8">
      <w:pPr>
        <w:shd w:val="clear" w:color="auto" w:fill="FFFFFF"/>
        <w:spacing w:line="240" w:lineRule="auto"/>
      </w:pPr>
      <w:r w:rsidRPr="00E95F3A">
        <w:t xml:space="preserve"> </w:t>
      </w:r>
      <w:r w:rsidR="002939D9" w:rsidRPr="00E95F3A">
        <w:t>Utdanningsetaten har utarbeidet felles regler og råd for bruk av IKT-utstyr, som skal gjelde for alle skoler. Reglene er utarbeidet i samarbeid med elever fra Majorstuen skole og Elevorganisasjonen.</w:t>
      </w:r>
      <w:r w:rsidR="002939D9">
        <w:t xml:space="preserve"> </w:t>
      </w:r>
      <w:r w:rsidR="00A86604" w:rsidRPr="00A86604">
        <w:t>Sørg for at du som elev kjenner skolens regler for hvordan du skal bruke IKT-utstyret på skolen. Reglene gjelder både når du bruker skolens utstyr og privat utstyr i undervisningen.</w:t>
      </w:r>
    </w:p>
    <w:p w:rsidR="00A86604" w:rsidRPr="00A86604" w:rsidRDefault="00A86604" w:rsidP="00A86604">
      <w:pPr>
        <w:numPr>
          <w:ilvl w:val="0"/>
          <w:numId w:val="1"/>
        </w:numPr>
        <w:shd w:val="clear" w:color="auto" w:fill="FFFFFF"/>
        <w:spacing w:before="100" w:beforeAutospacing="1" w:after="100" w:afterAutospacing="1" w:line="240" w:lineRule="auto"/>
      </w:pPr>
      <w:r w:rsidRPr="00A86604">
        <w:t>PCer og nettbrett i Osloskolen er verktøy for skolearbeidet. Det er skolen som eier utstyret, og det skal behandles forsiktig og tas godt vare på.</w:t>
      </w:r>
    </w:p>
    <w:p w:rsidR="00A86604" w:rsidRPr="00A86604" w:rsidRDefault="00A86604" w:rsidP="00A86604">
      <w:pPr>
        <w:numPr>
          <w:ilvl w:val="0"/>
          <w:numId w:val="1"/>
        </w:numPr>
        <w:shd w:val="clear" w:color="auto" w:fill="FFFFFF"/>
        <w:spacing w:before="100" w:beforeAutospacing="1" w:after="100" w:afterAutospacing="1" w:line="240" w:lineRule="auto"/>
      </w:pPr>
      <w:r w:rsidRPr="00A86604">
        <w:t>Vær en god venn, også på internett. Si fra til en voksen hvis du opplever noe som ikke er greit.</w:t>
      </w:r>
    </w:p>
    <w:p w:rsidR="00A86604" w:rsidRPr="00A86604" w:rsidRDefault="00A86604" w:rsidP="00A86604">
      <w:pPr>
        <w:numPr>
          <w:ilvl w:val="0"/>
          <w:numId w:val="1"/>
        </w:numPr>
        <w:shd w:val="clear" w:color="auto" w:fill="FFFFFF"/>
        <w:spacing w:before="100" w:beforeAutospacing="1" w:after="100" w:afterAutospacing="1" w:line="240" w:lineRule="auto"/>
      </w:pPr>
      <w:r w:rsidRPr="00A86604">
        <w:t>IKT-utstyret skal brukes til læringsaktiviteter. Bruk ikke utstyret til å søke etter upassende innhold, som vold og pornografi.</w:t>
      </w:r>
    </w:p>
    <w:p w:rsidR="00A86604" w:rsidRPr="00A86604" w:rsidRDefault="00A86604" w:rsidP="00A86604">
      <w:pPr>
        <w:numPr>
          <w:ilvl w:val="0"/>
          <w:numId w:val="1"/>
        </w:numPr>
        <w:shd w:val="clear" w:color="auto" w:fill="FFFFFF"/>
        <w:spacing w:before="100" w:beforeAutospacing="1" w:after="100" w:afterAutospacing="1" w:line="240" w:lineRule="auto"/>
      </w:pPr>
      <w:r w:rsidRPr="00A86604">
        <w:t>Passord er viktig og privat. Bruk ditt eget brukernavn og pass på at det bare er ditt. Velg et lurt passord som du holder for deg selv.</w:t>
      </w:r>
    </w:p>
    <w:p w:rsidR="00A86604" w:rsidRPr="00A86604" w:rsidRDefault="00A86604" w:rsidP="00A86604">
      <w:pPr>
        <w:numPr>
          <w:ilvl w:val="0"/>
          <w:numId w:val="1"/>
        </w:numPr>
        <w:shd w:val="clear" w:color="auto" w:fill="FFFFFF"/>
        <w:spacing w:before="100" w:beforeAutospacing="1" w:after="100" w:afterAutospacing="1" w:line="240" w:lineRule="auto"/>
      </w:pPr>
      <w:r w:rsidRPr="00A86604">
        <w:t>Tenk deg godt om før du deler personlige bilder og opplysninger om deg selv og andre på internett. Husk at du ikke kan dele bilder av andre uten å spørre om lov.</w:t>
      </w:r>
    </w:p>
    <w:p w:rsidR="00D8047C" w:rsidRPr="00E95F3A" w:rsidRDefault="00D8047C" w:rsidP="00D8047C">
      <w:pPr>
        <w:rPr>
          <w:rFonts w:ascii="OsloSans" w:eastAsia="Times New Roman" w:hAnsi="OsloSans" w:cs="Times New Roman"/>
          <w:color w:val="333333"/>
          <w:sz w:val="48"/>
          <w:szCs w:val="48"/>
          <w:lang w:eastAsia="nb-NO"/>
        </w:rPr>
      </w:pPr>
      <w:r w:rsidRPr="00E95F3A">
        <w:rPr>
          <w:rFonts w:ascii="OsloSans" w:eastAsia="Times New Roman" w:hAnsi="OsloSans" w:cs="Times New Roman"/>
          <w:color w:val="333333"/>
          <w:sz w:val="48"/>
          <w:szCs w:val="48"/>
          <w:lang w:eastAsia="nb-NO"/>
        </w:rPr>
        <w:t>Tips og råd</w:t>
      </w:r>
    </w:p>
    <w:p w:rsidR="00D8047C" w:rsidRPr="00E95F3A" w:rsidRDefault="00D8047C" w:rsidP="00D8047C">
      <w:pPr>
        <w:numPr>
          <w:ilvl w:val="0"/>
          <w:numId w:val="2"/>
        </w:numPr>
        <w:shd w:val="clear" w:color="auto" w:fill="FFFFFF"/>
        <w:spacing w:before="100" w:beforeAutospacing="1" w:after="100" w:afterAutospacing="1" w:line="240" w:lineRule="auto"/>
        <w:rPr>
          <w:rFonts w:ascii="OsloSans" w:eastAsia="Times New Roman" w:hAnsi="OsloSans" w:cs="Times New Roman"/>
          <w:color w:val="333333"/>
          <w:sz w:val="24"/>
          <w:szCs w:val="24"/>
          <w:lang w:eastAsia="nb-NO"/>
        </w:rPr>
      </w:pPr>
      <w:r w:rsidRPr="00E95F3A">
        <w:rPr>
          <w:rFonts w:ascii="OsloSans" w:eastAsia="Times New Roman" w:hAnsi="OsloSans" w:cs="Times New Roman"/>
          <w:color w:val="333333"/>
          <w:sz w:val="24"/>
          <w:szCs w:val="24"/>
          <w:lang w:eastAsia="nb-NO"/>
        </w:rPr>
        <w:t>Husk at internett aldri glemmer. Det du publiserer, kan bli der for alltid.</w:t>
      </w:r>
    </w:p>
    <w:p w:rsidR="00D8047C" w:rsidRPr="00E95F3A" w:rsidRDefault="00D8047C" w:rsidP="00D8047C">
      <w:pPr>
        <w:numPr>
          <w:ilvl w:val="0"/>
          <w:numId w:val="2"/>
        </w:numPr>
        <w:shd w:val="clear" w:color="auto" w:fill="FFFFFF"/>
        <w:spacing w:before="100" w:beforeAutospacing="1" w:after="100" w:afterAutospacing="1" w:line="240" w:lineRule="auto"/>
        <w:rPr>
          <w:rFonts w:ascii="OsloSans" w:eastAsia="Times New Roman" w:hAnsi="OsloSans" w:cs="Times New Roman"/>
          <w:color w:val="333333"/>
          <w:sz w:val="24"/>
          <w:szCs w:val="24"/>
          <w:lang w:eastAsia="nb-NO"/>
        </w:rPr>
      </w:pPr>
      <w:r w:rsidRPr="00E95F3A">
        <w:rPr>
          <w:rFonts w:ascii="OsloSans" w:eastAsia="Times New Roman" w:hAnsi="OsloSans" w:cs="Times New Roman"/>
          <w:color w:val="333333"/>
          <w:sz w:val="24"/>
          <w:szCs w:val="24"/>
          <w:lang w:eastAsia="nb-NO"/>
        </w:rPr>
        <w:t>Husk at hvem som helst kan skrive tekster på internett, og det som står der trenger ikke å være sant. Sjekk kilder og still spørsmål hvis du er usikker på om noe du leser på nett er riktig.</w:t>
      </w:r>
    </w:p>
    <w:p w:rsidR="00D8047C" w:rsidRPr="00E95F3A" w:rsidRDefault="00D8047C" w:rsidP="00D8047C">
      <w:pPr>
        <w:numPr>
          <w:ilvl w:val="0"/>
          <w:numId w:val="2"/>
        </w:numPr>
        <w:shd w:val="clear" w:color="auto" w:fill="FFFFFF"/>
        <w:spacing w:before="100" w:beforeAutospacing="1" w:after="100" w:afterAutospacing="1" w:line="240" w:lineRule="auto"/>
        <w:rPr>
          <w:rFonts w:ascii="OsloSans" w:eastAsia="Times New Roman" w:hAnsi="OsloSans" w:cs="Times New Roman"/>
          <w:color w:val="333333"/>
          <w:sz w:val="24"/>
          <w:szCs w:val="24"/>
          <w:lang w:eastAsia="nb-NO"/>
        </w:rPr>
      </w:pPr>
      <w:r w:rsidRPr="00E95F3A">
        <w:rPr>
          <w:rFonts w:ascii="OsloSans" w:eastAsia="Times New Roman" w:hAnsi="OsloSans" w:cs="Times New Roman"/>
          <w:color w:val="333333"/>
          <w:sz w:val="24"/>
          <w:szCs w:val="24"/>
          <w:lang w:eastAsia="nb-NO"/>
        </w:rPr>
        <w:t>På internett kan du finne og dele informasjon, bilder, video og musikk. Husk at det ikke er alt du kan bruke fritt og at du må ta med informasjon om kilden til det du bruker.</w:t>
      </w:r>
    </w:p>
    <w:p w:rsidR="00D8047C" w:rsidRPr="00E95F3A" w:rsidRDefault="00D8047C" w:rsidP="00D8047C">
      <w:pPr>
        <w:numPr>
          <w:ilvl w:val="0"/>
          <w:numId w:val="2"/>
        </w:numPr>
        <w:shd w:val="clear" w:color="auto" w:fill="FFFFFF"/>
        <w:spacing w:before="100" w:beforeAutospacing="1" w:after="100" w:afterAutospacing="1" w:line="240" w:lineRule="auto"/>
        <w:rPr>
          <w:rFonts w:ascii="OsloSans" w:eastAsia="Times New Roman" w:hAnsi="OsloSans" w:cs="Times New Roman"/>
          <w:color w:val="333333"/>
          <w:sz w:val="24"/>
          <w:szCs w:val="24"/>
          <w:lang w:eastAsia="nb-NO"/>
        </w:rPr>
      </w:pPr>
      <w:r w:rsidRPr="00E95F3A">
        <w:rPr>
          <w:rFonts w:ascii="OsloSans" w:eastAsia="Times New Roman" w:hAnsi="OsloSans" w:cs="Times New Roman"/>
          <w:color w:val="333333"/>
          <w:sz w:val="24"/>
          <w:szCs w:val="24"/>
          <w:lang w:eastAsia="nb-NO"/>
        </w:rPr>
        <w:t>Gjør deg godt kjent med råd og anbefalinger for nettvett og trygg bruk av IKT. For eksempel </w:t>
      </w:r>
      <w:hyperlink r:id="rId6" w:tgtFrame="_blank" w:history="1">
        <w:r w:rsidRPr="00E95F3A">
          <w:rPr>
            <w:rFonts w:ascii="OsloSans" w:eastAsia="Times New Roman" w:hAnsi="OsloSans" w:cs="Times New Roman"/>
            <w:color w:val="2E2854"/>
            <w:sz w:val="24"/>
            <w:szCs w:val="24"/>
            <w:u w:val="single"/>
            <w:lang w:eastAsia="nb-NO"/>
          </w:rPr>
          <w:t>www.dubestemmer.no</w:t>
        </w:r>
      </w:hyperlink>
      <w:r w:rsidRPr="00E95F3A">
        <w:rPr>
          <w:rFonts w:ascii="OsloSans" w:eastAsia="Times New Roman" w:hAnsi="OsloSans" w:cs="Times New Roman"/>
          <w:color w:val="333333"/>
          <w:sz w:val="24"/>
          <w:szCs w:val="24"/>
          <w:lang w:eastAsia="nb-NO"/>
        </w:rPr>
        <w:t> eller </w:t>
      </w:r>
      <w:hyperlink r:id="rId7" w:tgtFrame="_blank" w:history="1">
        <w:r w:rsidRPr="00E95F3A">
          <w:rPr>
            <w:rFonts w:ascii="OsloSans" w:eastAsia="Times New Roman" w:hAnsi="OsloSans" w:cs="Times New Roman"/>
            <w:color w:val="2E2854"/>
            <w:sz w:val="24"/>
            <w:szCs w:val="24"/>
            <w:u w:val="single"/>
            <w:lang w:eastAsia="nb-NO"/>
          </w:rPr>
          <w:t>https://www.ung.no/nettvett/</w:t>
        </w:r>
      </w:hyperlink>
    </w:p>
    <w:p w:rsidR="00206C0D" w:rsidRDefault="00206C0D" w:rsidP="006C462B"/>
    <w:sectPr w:rsidR="00206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slo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2AC"/>
    <w:multiLevelType w:val="multilevel"/>
    <w:tmpl w:val="59A6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A60A2"/>
    <w:multiLevelType w:val="multilevel"/>
    <w:tmpl w:val="C978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2B"/>
    <w:rsid w:val="000446C8"/>
    <w:rsid w:val="0013549F"/>
    <w:rsid w:val="00206C0D"/>
    <w:rsid w:val="002939D9"/>
    <w:rsid w:val="006303B2"/>
    <w:rsid w:val="00667C13"/>
    <w:rsid w:val="006C462B"/>
    <w:rsid w:val="006F4BDF"/>
    <w:rsid w:val="007C2DA0"/>
    <w:rsid w:val="007C3969"/>
    <w:rsid w:val="008D4B76"/>
    <w:rsid w:val="00A86604"/>
    <w:rsid w:val="00AD4FDA"/>
    <w:rsid w:val="00B0068F"/>
    <w:rsid w:val="00C009DE"/>
    <w:rsid w:val="00C15855"/>
    <w:rsid w:val="00D8047C"/>
    <w:rsid w:val="00F034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4870"/>
  <w15:chartTrackingRefBased/>
  <w15:docId w15:val="{6ECA582D-FB9C-4437-9E44-F118D640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C4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C46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C462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6C462B"/>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F034B8"/>
    <w:rPr>
      <w:color w:val="0563C1" w:themeColor="hyperlink"/>
      <w:u w:val="single"/>
    </w:rPr>
  </w:style>
  <w:style w:type="paragraph" w:styleId="NormalWeb">
    <w:name w:val="Normal (Web)"/>
    <w:basedOn w:val="Normal"/>
    <w:uiPriority w:val="99"/>
    <w:unhideWhenUsed/>
    <w:rsid w:val="00A8660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30194">
      <w:bodyDiv w:val="1"/>
      <w:marLeft w:val="0"/>
      <w:marRight w:val="0"/>
      <w:marTop w:val="0"/>
      <w:marBottom w:val="0"/>
      <w:divBdr>
        <w:top w:val="none" w:sz="0" w:space="0" w:color="auto"/>
        <w:left w:val="none" w:sz="0" w:space="0" w:color="auto"/>
        <w:bottom w:val="none" w:sz="0" w:space="0" w:color="auto"/>
        <w:right w:val="none" w:sz="0" w:space="0" w:color="auto"/>
      </w:divBdr>
    </w:div>
    <w:div w:id="16690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g.no/nettve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estemmer.no/" TargetMode="External"/><Relationship Id="rId5" Type="http://schemas.openxmlformats.org/officeDocument/2006/relationships/hyperlink" Target="https://midtstuen.osloskolen.no/for-elever-og-foresatte/reglement-og-skjema/ordensregl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D7440EA4.dotm</Template>
  <TotalTime>1</TotalTime>
  <Pages>2</Pages>
  <Words>777</Words>
  <Characters>4119</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Tuva Thuy Van Hua</dc:creator>
  <cp:keywords/>
  <dc:description/>
  <cp:lastModifiedBy>Tuva Thuy Van Hua</cp:lastModifiedBy>
  <cp:revision>2</cp:revision>
  <dcterms:created xsi:type="dcterms:W3CDTF">2019-11-25T06:53:00Z</dcterms:created>
  <dcterms:modified xsi:type="dcterms:W3CDTF">2019-11-25T06:53:00Z</dcterms:modified>
</cp:coreProperties>
</file>