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BAA" w:rsidRDefault="007D76B0">
      <w:bookmarkStart w:id="0" w:name="_GoBack"/>
      <w:bookmarkEnd w:id="0"/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E7BBB" wp14:editId="1C6D86FC">
                <wp:simplePos x="0" y="0"/>
                <wp:positionH relativeFrom="column">
                  <wp:posOffset>-83639</wp:posOffset>
                </wp:positionH>
                <wp:positionV relativeFrom="paragraph">
                  <wp:posOffset>992324</wp:posOffset>
                </wp:positionV>
                <wp:extent cx="5930537" cy="1828800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53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76B0" w:rsidRPr="00DB5246" w:rsidRDefault="007D76B0" w:rsidP="00A1262E">
                            <w:pPr>
                              <w:jc w:val="center"/>
                              <w:rPr>
                                <w:b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B5246">
                              <w:rPr>
                                <w:b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Åpen gymsal</w:t>
                            </w:r>
                            <w:r w:rsidR="009E3FBD" w:rsidRPr="00DB5246">
                              <w:rPr>
                                <w:b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Midtstuen</w:t>
                            </w:r>
                          </w:p>
                          <w:p w:rsidR="00102AED" w:rsidRDefault="007D76B0" w:rsidP="00A1262E">
                            <w:pPr>
                              <w:jc w:val="center"/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FBD"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Tirsdager fra 20-21:</w:t>
                            </w:r>
                            <w:r w:rsidR="00102AED">
                              <w:rPr>
                                <w:b/>
                                <w:color w:val="00B050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  <w:p w:rsidR="00A1262E" w:rsidRPr="00102AED" w:rsidRDefault="00102AED" w:rsidP="00A1262E">
                            <w:pPr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AED">
                              <w:rPr>
                                <w:b/>
                                <w:color w:val="00B050"/>
                                <w:sz w:val="5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oppstart 28.januar!</w:t>
                            </w:r>
                          </w:p>
                          <w:p w:rsidR="007D76B0" w:rsidRPr="007D76B0" w:rsidRDefault="007D76B0" w:rsidP="007D76B0">
                            <w:pPr>
                              <w:pStyle w:val="Overskrift1"/>
                              <w:jc w:val="center"/>
                              <w:rPr>
                                <w:color w:val="00B050"/>
                                <w:sz w:val="40"/>
                              </w:rPr>
                            </w:pPr>
                            <w:r w:rsidRPr="007D76B0">
                              <w:rPr>
                                <w:color w:val="00B050"/>
                                <w:sz w:val="40"/>
                              </w:rPr>
                              <w:t>Idrettslaget TRY inviterer ungdom fra 8.-10.klasse til</w:t>
                            </w:r>
                            <w:r w:rsidRPr="007D76B0">
                              <w:rPr>
                                <w:color w:val="00B050"/>
                                <w:sz w:val="52"/>
                              </w:rPr>
                              <w:t xml:space="preserve"> </w:t>
                            </w:r>
                            <w:r w:rsidRPr="007D76B0">
                              <w:rPr>
                                <w:color w:val="00B050"/>
                                <w:sz w:val="56"/>
                              </w:rPr>
                              <w:t>ballspill</w:t>
                            </w:r>
                            <w:r w:rsidRPr="007D76B0">
                              <w:rPr>
                                <w:color w:val="00B050"/>
                                <w:sz w:val="52"/>
                              </w:rPr>
                              <w:t xml:space="preserve"> </w:t>
                            </w:r>
                            <w:r w:rsidRPr="007D76B0">
                              <w:rPr>
                                <w:color w:val="00B050"/>
                                <w:sz w:val="40"/>
                              </w:rPr>
                              <w:t xml:space="preserve">i gymsalen </w:t>
                            </w:r>
                            <w:r>
                              <w:rPr>
                                <w:color w:val="00B050"/>
                                <w:sz w:val="40"/>
                              </w:rPr>
                              <w:t xml:space="preserve">(SAL 1) </w:t>
                            </w:r>
                            <w:r w:rsidRPr="007D76B0">
                              <w:rPr>
                                <w:color w:val="00B050"/>
                                <w:sz w:val="40"/>
                              </w:rPr>
                              <w:t>tirsdager. Tilbudet er gratis for medlemmer i TRY, møt gjerne opp på prøvetime!</w:t>
                            </w:r>
                          </w:p>
                          <w:p w:rsidR="007D76B0" w:rsidRPr="007D76B0" w:rsidRDefault="007D76B0" w:rsidP="007D76B0">
                            <w:pPr>
                              <w:rPr>
                                <w:color w:val="00B050"/>
                              </w:rPr>
                            </w:pPr>
                          </w:p>
                          <w:p w:rsidR="00102AED" w:rsidRPr="009E3FBD" w:rsidRDefault="007D76B0" w:rsidP="00102AED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3FBD">
                              <w:rPr>
                                <w:b/>
                                <w:color w:val="943634" w:themeColor="accent2" w:themeShade="BF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Torsdager fra 20-21:30</w:t>
                            </w:r>
                          </w:p>
                          <w:p w:rsidR="007D76B0" w:rsidRPr="007D76B0" w:rsidRDefault="007D76B0" w:rsidP="007D76B0">
                            <w:pPr>
                              <w:pStyle w:val="Overskrift1"/>
                              <w:jc w:val="center"/>
                              <w:rPr>
                                <w:color w:val="943634" w:themeColor="accent2" w:themeShade="BF"/>
                                <w:sz w:val="40"/>
                              </w:rPr>
                            </w:pPr>
                            <w:r w:rsidRPr="007D76B0">
                              <w:rPr>
                                <w:color w:val="943634" w:themeColor="accent2" w:themeShade="BF"/>
                                <w:sz w:val="40"/>
                              </w:rPr>
                              <w:t xml:space="preserve">Idrettslaget TRY inviterer alle </w:t>
                            </w:r>
                            <w:r w:rsidR="009E3FBD">
                              <w:rPr>
                                <w:color w:val="943634" w:themeColor="accent2" w:themeShade="BF"/>
                                <w:sz w:val="40"/>
                              </w:rPr>
                              <w:t>fra 8.klasse og oppover</w:t>
                            </w:r>
                            <w:r w:rsidRPr="007D76B0">
                              <w:rPr>
                                <w:color w:val="943634" w:themeColor="accent2" w:themeShade="BF"/>
                                <w:sz w:val="40"/>
                              </w:rPr>
                              <w:t xml:space="preserve"> til </w:t>
                            </w:r>
                            <w:r w:rsidRPr="009E3FBD">
                              <w:rPr>
                                <w:color w:val="943634" w:themeColor="accent2" w:themeShade="BF"/>
                                <w:sz w:val="56"/>
                              </w:rPr>
                              <w:t xml:space="preserve">kampsport/styrketrening </w:t>
                            </w:r>
                            <w:r w:rsidRPr="007D76B0">
                              <w:rPr>
                                <w:color w:val="943634" w:themeColor="accent2" w:themeShade="BF"/>
                                <w:sz w:val="40"/>
                              </w:rPr>
                              <w:t xml:space="preserve">i gymsalen (SAL 1) torsdager. Tilbudet er gratis for </w:t>
                            </w:r>
                            <w:r w:rsidR="00C62261" w:rsidRPr="007D76B0">
                              <w:rPr>
                                <w:color w:val="943634" w:themeColor="accent2" w:themeShade="BF"/>
                                <w:sz w:val="40"/>
                              </w:rPr>
                              <w:t>medlemmer</w:t>
                            </w:r>
                            <w:r w:rsidRPr="007D76B0">
                              <w:rPr>
                                <w:color w:val="943634" w:themeColor="accent2" w:themeShade="BF"/>
                                <w:sz w:val="40"/>
                              </w:rPr>
                              <w:t xml:space="preserve"> i TRY, møt gjerne opp på prøvetime!</w:t>
                            </w:r>
                          </w:p>
                          <w:p w:rsidR="007D76B0" w:rsidRDefault="007D76B0" w:rsidP="007D76B0"/>
                          <w:p w:rsidR="007D76B0" w:rsidRPr="007D76B0" w:rsidRDefault="00C62261" w:rsidP="007D76B0">
                            <w:pPr>
                              <w:pStyle w:val="Overskrift2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Registrering ved oppmøte. Tilbudet er styrt av trenere fra TRY. </w:t>
                            </w:r>
                            <w:r w:rsidR="007D76B0" w:rsidRPr="007D76B0">
                              <w:rPr>
                                <w:sz w:val="32"/>
                              </w:rPr>
                              <w:t xml:space="preserve">For spørsmål, send </w:t>
                            </w:r>
                            <w:proofErr w:type="spellStart"/>
                            <w:r w:rsidR="007D76B0" w:rsidRPr="007D76B0">
                              <w:rPr>
                                <w:sz w:val="32"/>
                              </w:rPr>
                              <w:t>sms</w:t>
                            </w:r>
                            <w:proofErr w:type="spellEnd"/>
                            <w:r w:rsidR="007D76B0" w:rsidRPr="007D76B0">
                              <w:rPr>
                                <w:sz w:val="32"/>
                              </w:rPr>
                              <w:t xml:space="preserve"> til 92032144</w:t>
                            </w:r>
                            <w:r w:rsidR="007D76B0">
                              <w:rPr>
                                <w:sz w:val="32"/>
                              </w:rPr>
                              <w:t>/styret i TRY</w:t>
                            </w:r>
                          </w:p>
                          <w:p w:rsidR="007D76B0" w:rsidRPr="007D76B0" w:rsidRDefault="007D76B0" w:rsidP="007D76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CE7BBB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-6.6pt;margin-top:78.15pt;width:466.9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" filled="f" stroked="f">
                <v:textbox style="mso-fit-shape-to-text:t">
                  <w:txbxContent>
                    <w:p w:rsidR="007D76B0" w:rsidRPr="00DB5246" w:rsidRDefault="007D76B0" w:rsidP="00A1262E">
                      <w:pPr>
                        <w:jc w:val="center"/>
                        <w:rPr>
                          <w:b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B5246">
                        <w:rPr>
                          <w:b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Åpen gymsal</w:t>
                      </w:r>
                      <w:r w:rsidR="009E3FBD" w:rsidRPr="00DB5246">
                        <w:rPr>
                          <w:b/>
                          <w:sz w:val="80"/>
                          <w:szCs w:val="8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Midtstuen</w:t>
                      </w:r>
                    </w:p>
                    <w:p w:rsidR="00102AED" w:rsidRDefault="007D76B0" w:rsidP="00A1262E">
                      <w:pPr>
                        <w:jc w:val="center"/>
                        <w:rPr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3FBD">
                        <w:rPr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Tirsdager fra 20-21:</w:t>
                      </w:r>
                      <w:r w:rsidR="00102AED">
                        <w:rPr>
                          <w:b/>
                          <w:color w:val="00B050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  <w:p w:rsidR="00A1262E" w:rsidRPr="00102AED" w:rsidRDefault="00102AED" w:rsidP="00A1262E">
                      <w:pPr>
                        <w:jc w:val="center"/>
                        <w:rPr>
                          <w:b/>
                          <w:color w:val="00B050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2AED">
                        <w:rPr>
                          <w:b/>
                          <w:color w:val="00B050"/>
                          <w:sz w:val="5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 oppstart 28.januar!</w:t>
                      </w:r>
                    </w:p>
                    <w:p w:rsidR="007D76B0" w:rsidRPr="007D76B0" w:rsidRDefault="007D76B0" w:rsidP="007D76B0">
                      <w:pPr>
                        <w:pStyle w:val="Overskrift1"/>
                        <w:jc w:val="center"/>
                        <w:rPr>
                          <w:color w:val="00B050"/>
                          <w:sz w:val="40"/>
                        </w:rPr>
                      </w:pPr>
                      <w:r w:rsidRPr="007D76B0">
                        <w:rPr>
                          <w:color w:val="00B050"/>
                          <w:sz w:val="40"/>
                        </w:rPr>
                        <w:t>Idrettslaget TRY inviterer ungdom fra 8.-10.klasse til</w:t>
                      </w:r>
                      <w:r w:rsidRPr="007D76B0">
                        <w:rPr>
                          <w:color w:val="00B050"/>
                          <w:sz w:val="52"/>
                        </w:rPr>
                        <w:t xml:space="preserve"> </w:t>
                      </w:r>
                      <w:r w:rsidRPr="007D76B0">
                        <w:rPr>
                          <w:color w:val="00B050"/>
                          <w:sz w:val="56"/>
                        </w:rPr>
                        <w:t>ballspill</w:t>
                      </w:r>
                      <w:r w:rsidRPr="007D76B0">
                        <w:rPr>
                          <w:color w:val="00B050"/>
                          <w:sz w:val="52"/>
                        </w:rPr>
                        <w:t xml:space="preserve"> </w:t>
                      </w:r>
                      <w:r w:rsidRPr="007D76B0">
                        <w:rPr>
                          <w:color w:val="00B050"/>
                          <w:sz w:val="40"/>
                        </w:rPr>
                        <w:t xml:space="preserve">i gymsalen </w:t>
                      </w:r>
                      <w:r>
                        <w:rPr>
                          <w:color w:val="00B050"/>
                          <w:sz w:val="40"/>
                        </w:rPr>
                        <w:t xml:space="preserve">(SAL 1) </w:t>
                      </w:r>
                      <w:r w:rsidRPr="007D76B0">
                        <w:rPr>
                          <w:color w:val="00B050"/>
                          <w:sz w:val="40"/>
                        </w:rPr>
                        <w:t>tirsdager. Tilbudet er gratis for medlemmer i TRY, møt gjerne opp på prøvetime!</w:t>
                      </w:r>
                    </w:p>
                    <w:p w:rsidR="007D76B0" w:rsidRPr="007D76B0" w:rsidRDefault="007D76B0" w:rsidP="007D76B0">
                      <w:pPr>
                        <w:rPr>
                          <w:color w:val="00B050"/>
                        </w:rPr>
                      </w:pPr>
                    </w:p>
                    <w:p w:rsidR="00102AED" w:rsidRPr="009E3FBD" w:rsidRDefault="007D76B0" w:rsidP="00102AED">
                      <w:pPr>
                        <w:jc w:val="center"/>
                        <w:rPr>
                          <w:b/>
                          <w:color w:val="943634" w:themeColor="accent2" w:themeShade="BF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E3FBD">
                        <w:rPr>
                          <w:b/>
                          <w:color w:val="943634" w:themeColor="accent2" w:themeShade="BF"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Torsdager fra 20-21:30</w:t>
                      </w:r>
                    </w:p>
                    <w:p w:rsidR="007D76B0" w:rsidRPr="007D76B0" w:rsidRDefault="007D76B0" w:rsidP="007D76B0">
                      <w:pPr>
                        <w:pStyle w:val="Overskrift1"/>
                        <w:jc w:val="center"/>
                        <w:rPr>
                          <w:color w:val="943634" w:themeColor="accent2" w:themeShade="BF"/>
                          <w:sz w:val="40"/>
                        </w:rPr>
                      </w:pPr>
                      <w:r w:rsidRPr="007D76B0">
                        <w:rPr>
                          <w:color w:val="943634" w:themeColor="accent2" w:themeShade="BF"/>
                          <w:sz w:val="40"/>
                        </w:rPr>
                        <w:t xml:space="preserve">Idrettslaget TRY inviterer alle </w:t>
                      </w:r>
                      <w:r w:rsidR="009E3FBD">
                        <w:rPr>
                          <w:color w:val="943634" w:themeColor="accent2" w:themeShade="BF"/>
                          <w:sz w:val="40"/>
                        </w:rPr>
                        <w:t>fra 8.klasse og oppover</w:t>
                      </w:r>
                      <w:r w:rsidRPr="007D76B0">
                        <w:rPr>
                          <w:color w:val="943634" w:themeColor="accent2" w:themeShade="BF"/>
                          <w:sz w:val="40"/>
                        </w:rPr>
                        <w:t xml:space="preserve"> til </w:t>
                      </w:r>
                      <w:r w:rsidRPr="009E3FBD">
                        <w:rPr>
                          <w:color w:val="943634" w:themeColor="accent2" w:themeShade="BF"/>
                          <w:sz w:val="56"/>
                        </w:rPr>
                        <w:t xml:space="preserve">kampsport/styrketrening </w:t>
                      </w:r>
                      <w:r w:rsidRPr="007D76B0">
                        <w:rPr>
                          <w:color w:val="943634" w:themeColor="accent2" w:themeShade="BF"/>
                          <w:sz w:val="40"/>
                        </w:rPr>
                        <w:t xml:space="preserve">i gymsalen (SAL 1) torsdager. Tilbudet er gratis for </w:t>
                      </w:r>
                      <w:r w:rsidR="00C62261" w:rsidRPr="007D76B0">
                        <w:rPr>
                          <w:color w:val="943634" w:themeColor="accent2" w:themeShade="BF"/>
                          <w:sz w:val="40"/>
                        </w:rPr>
                        <w:t>medlemmer</w:t>
                      </w:r>
                      <w:r w:rsidRPr="007D76B0">
                        <w:rPr>
                          <w:color w:val="943634" w:themeColor="accent2" w:themeShade="BF"/>
                          <w:sz w:val="40"/>
                        </w:rPr>
                        <w:t xml:space="preserve"> i TRY, møt gjerne opp på prøvetime!</w:t>
                      </w:r>
                    </w:p>
                    <w:p w:rsidR="007D76B0" w:rsidRDefault="007D76B0" w:rsidP="007D76B0"/>
                    <w:p w:rsidR="007D76B0" w:rsidRPr="007D76B0" w:rsidRDefault="00C62261" w:rsidP="007D76B0">
                      <w:pPr>
                        <w:pStyle w:val="Overskrift2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Registrering ved oppmøte. Tilbudet er styrt av trenere fra TRY. </w:t>
                      </w:r>
                      <w:r w:rsidR="007D76B0" w:rsidRPr="007D76B0">
                        <w:rPr>
                          <w:sz w:val="32"/>
                        </w:rPr>
                        <w:t xml:space="preserve">For spørsmål, send </w:t>
                      </w:r>
                      <w:proofErr w:type="spellStart"/>
                      <w:r w:rsidR="007D76B0" w:rsidRPr="007D76B0">
                        <w:rPr>
                          <w:sz w:val="32"/>
                        </w:rPr>
                        <w:t>sms</w:t>
                      </w:r>
                      <w:proofErr w:type="spellEnd"/>
                      <w:r w:rsidR="007D76B0" w:rsidRPr="007D76B0">
                        <w:rPr>
                          <w:sz w:val="32"/>
                        </w:rPr>
                        <w:t xml:space="preserve"> til 92032144</w:t>
                      </w:r>
                      <w:r w:rsidR="007D76B0">
                        <w:rPr>
                          <w:sz w:val="32"/>
                        </w:rPr>
                        <w:t>/styret i TRY</w:t>
                      </w:r>
                    </w:p>
                    <w:p w:rsidR="007D76B0" w:rsidRPr="007D76B0" w:rsidRDefault="007D76B0" w:rsidP="007D76B0"/>
                  </w:txbxContent>
                </v:textbox>
              </v:shape>
            </w:pict>
          </mc:Fallback>
        </mc:AlternateContent>
      </w:r>
      <w:r w:rsidR="00A1262E">
        <w:rPr>
          <w:noProof/>
          <w:lang w:eastAsia="nb-NO"/>
        </w:rPr>
        <w:drawing>
          <wp:inline distT="0" distB="0" distL="0" distR="0" wp14:anchorId="005951EE" wp14:editId="7DA8D3B3">
            <wp:extent cx="5760720" cy="9601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Y.jpg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62E" w:rsidRDefault="00A1262E"/>
    <w:p w:rsidR="00A1262E" w:rsidRDefault="00A1262E"/>
    <w:p w:rsidR="00A1262E" w:rsidRDefault="00A1262E" w:rsidP="00A1262E">
      <w:pPr>
        <w:jc w:val="center"/>
      </w:pPr>
    </w:p>
    <w:sectPr w:rsidR="00A1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2E"/>
    <w:rsid w:val="00102AED"/>
    <w:rsid w:val="003155F2"/>
    <w:rsid w:val="00650454"/>
    <w:rsid w:val="007D76B0"/>
    <w:rsid w:val="009E3FBD"/>
    <w:rsid w:val="00A1262E"/>
    <w:rsid w:val="00C62261"/>
    <w:rsid w:val="00DB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8AB76-74B8-4850-8F2E-FDC96A60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B0"/>
  </w:style>
  <w:style w:type="paragraph" w:styleId="Overskrift1">
    <w:name w:val="heading 1"/>
    <w:basedOn w:val="Normal"/>
    <w:next w:val="Normal"/>
    <w:link w:val="Overskrift1Tegn"/>
    <w:uiPriority w:val="9"/>
    <w:qFormat/>
    <w:rsid w:val="007D76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76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12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262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D7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76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1870DE15.dotm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universitetssykehus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Eirinn Gaare-Olstad</dc:creator>
  <cp:lastModifiedBy>Svein Kåre Søvde</cp:lastModifiedBy>
  <cp:revision>2</cp:revision>
  <dcterms:created xsi:type="dcterms:W3CDTF">2020-02-05T09:53:00Z</dcterms:created>
  <dcterms:modified xsi:type="dcterms:W3CDTF">2020-02-05T09:53:00Z</dcterms:modified>
</cp:coreProperties>
</file>