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8BC5B" w14:textId="07341540" w:rsidR="00B33BA4" w:rsidRDefault="00CC2AEE">
      <w:pPr>
        <w:spacing w:after="160"/>
      </w:pPr>
      <w:bookmarkStart w:id="0" w:name="_GoBack"/>
      <w:bookmarkEnd w:id="0"/>
      <w:r>
        <w:rPr>
          <w:rFonts w:eastAsia="Calibri" w:cs="Calibri"/>
          <w:b/>
          <w:sz w:val="32"/>
        </w:rPr>
        <w:t xml:space="preserve">8.trinn </w:t>
      </w:r>
      <w:r w:rsidR="00BB1D8B">
        <w:rPr>
          <w:rFonts w:eastAsia="Calibri" w:cs="Calibri"/>
          <w:b/>
          <w:sz w:val="32"/>
        </w:rPr>
        <w:t xml:space="preserve">vår </w:t>
      </w:r>
      <w:r>
        <w:rPr>
          <w:rFonts w:eastAsia="Calibri" w:cs="Calibri"/>
          <w:b/>
          <w:sz w:val="32"/>
        </w:rPr>
        <w:t>20</w:t>
      </w:r>
      <w:r w:rsidR="00BB1D8B">
        <w:rPr>
          <w:rFonts w:eastAsia="Calibri" w:cs="Calibri"/>
          <w:b/>
          <w:sz w:val="32"/>
        </w:rPr>
        <w:t>20</w:t>
      </w:r>
      <w:r w:rsidR="007B1BFC">
        <w:rPr>
          <w:rFonts w:eastAsia="Calibri" w:cs="Calibri"/>
          <w:b/>
          <w:sz w:val="32"/>
        </w:rPr>
        <w:t>. P</w:t>
      </w:r>
      <w:r w:rsidR="000E4C8D">
        <w:rPr>
          <w:rFonts w:eastAsia="Calibri" w:cs="Calibri"/>
          <w:b/>
          <w:sz w:val="32"/>
        </w:rPr>
        <w:t xml:space="preserve">lan </w:t>
      </w:r>
      <w:r w:rsidR="007B1BFC">
        <w:rPr>
          <w:rFonts w:eastAsia="Calibri" w:cs="Calibri"/>
          <w:b/>
          <w:sz w:val="32"/>
        </w:rPr>
        <w:t>for vurderinger.</w:t>
      </w:r>
    </w:p>
    <w:tbl>
      <w:tblPr>
        <w:tblW w:w="255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2"/>
        <w:gridCol w:w="2218"/>
        <w:gridCol w:w="2341"/>
        <w:gridCol w:w="2925"/>
        <w:gridCol w:w="2147"/>
        <w:gridCol w:w="2168"/>
        <w:gridCol w:w="2105"/>
        <w:gridCol w:w="2105"/>
        <w:gridCol w:w="2105"/>
        <w:gridCol w:w="2105"/>
        <w:gridCol w:w="2105"/>
        <w:gridCol w:w="2105"/>
      </w:tblGrid>
      <w:tr w:rsidR="00B33BA4" w14:paraId="18B384BB" w14:textId="77777777" w:rsidTr="4CF92418">
        <w:trPr>
          <w:gridAfter w:val="5"/>
          <w:wAfter w:w="10525" w:type="dxa"/>
          <w:trHeight w:val="68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EB6EB" w14:textId="77777777" w:rsidR="00B33BA4" w:rsidRDefault="00CC2AEE">
            <w:r>
              <w:rPr>
                <w:rFonts w:eastAsia="Calibri" w:cs="Calibri"/>
                <w:b/>
                <w:sz w:val="28"/>
              </w:rPr>
              <w:t>Uke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C1045" w14:textId="77777777" w:rsidR="00B33BA4" w:rsidRDefault="00CC2AEE">
            <w:r>
              <w:rPr>
                <w:rFonts w:eastAsia="Calibri" w:cs="Calibri"/>
                <w:b/>
                <w:sz w:val="28"/>
              </w:rPr>
              <w:t>Mandag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8D1B3" w14:textId="77777777" w:rsidR="00B33BA4" w:rsidRDefault="00CC2AEE">
            <w:r>
              <w:rPr>
                <w:rFonts w:eastAsia="Calibri" w:cs="Calibri"/>
                <w:b/>
                <w:sz w:val="28"/>
              </w:rPr>
              <w:t>Tirsdag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1A76E" w14:textId="77777777" w:rsidR="00B33BA4" w:rsidRDefault="00CC2AEE">
            <w:r>
              <w:rPr>
                <w:rFonts w:eastAsia="Calibri" w:cs="Calibri"/>
                <w:b/>
                <w:sz w:val="28"/>
              </w:rPr>
              <w:t>Onsdag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0F3E9" w14:textId="77777777" w:rsidR="00B33BA4" w:rsidRDefault="00CC2AEE">
            <w:r>
              <w:rPr>
                <w:rFonts w:eastAsia="Calibri" w:cs="Calibri"/>
                <w:b/>
                <w:sz w:val="28"/>
              </w:rPr>
              <w:t>Torsdag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A2064" w14:textId="77777777" w:rsidR="00B33BA4" w:rsidRDefault="00CC2AEE">
            <w:r>
              <w:rPr>
                <w:rFonts w:eastAsia="Calibri" w:cs="Calibri"/>
                <w:b/>
                <w:sz w:val="28"/>
              </w:rPr>
              <w:t>Fredag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961A4" w14:textId="77777777" w:rsidR="00B33BA4" w:rsidRDefault="00CC2AEE">
            <w:r>
              <w:rPr>
                <w:rFonts w:eastAsia="Calibri" w:cs="Calibri"/>
                <w:b/>
                <w:color w:val="FFFFFF"/>
                <w:sz w:val="28"/>
              </w:rPr>
              <w:t>Hele uken</w:t>
            </w:r>
          </w:p>
        </w:tc>
      </w:tr>
      <w:tr w:rsidR="00BB1D8B" w14:paraId="201B94DB" w14:textId="77777777" w:rsidTr="4CF92418">
        <w:trPr>
          <w:gridAfter w:val="5"/>
          <w:wAfter w:w="10525" w:type="dxa"/>
          <w:trHeight w:val="980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61DA6" w14:textId="6F12B483" w:rsidR="00BB1D8B" w:rsidRDefault="00BB1D8B" w:rsidP="00BB1D8B">
            <w:r>
              <w:rPr>
                <w:rFonts w:eastAsia="Calibri" w:cs="Calibri"/>
                <w:sz w:val="28"/>
              </w:rPr>
              <w:t>15</w:t>
            </w:r>
          </w:p>
          <w:p w14:paraId="33AC2AF1" w14:textId="46F80CC7" w:rsidR="00BB1D8B" w:rsidRDefault="00BB1D8B" w:rsidP="00BB1D8B"/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F477A" w14:textId="58DE2829" w:rsidR="00086441" w:rsidRDefault="007224C4" w:rsidP="00086441">
            <w:pPr>
              <w:suppressAutoHyphens w:val="0"/>
            </w:pPr>
            <w:r>
              <w:t xml:space="preserve">6. </w:t>
            </w:r>
            <w:r w:rsidR="00BB1D8B" w:rsidRPr="00870B20">
              <w:t>april</w:t>
            </w:r>
            <w:r w:rsidR="00086441">
              <w:t xml:space="preserve"> </w:t>
            </w:r>
          </w:p>
          <w:p w14:paraId="68317205" w14:textId="5F1FAFEE" w:rsidR="00086441" w:rsidRDefault="00086441" w:rsidP="00086441">
            <w:pPr>
              <w:suppressAutoHyphens w:val="0"/>
              <w:rPr>
                <w:noProof/>
              </w:rPr>
            </w:pPr>
            <w:r>
              <w:rPr>
                <w:noProof/>
              </w:rPr>
              <w:t>PÅSKEFERIE</w:t>
            </w:r>
          </w:p>
          <w:p w14:paraId="2CDD11C5" w14:textId="04FEB7D6" w:rsidR="00086441" w:rsidRPr="00086441" w:rsidRDefault="00086441" w:rsidP="00086441">
            <w:pPr>
              <w:suppressAutoHyphens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2889586" wp14:editId="5933D3D0">
                  <wp:extent cx="990600" cy="806450"/>
                  <wp:effectExtent l="0" t="0" r="0" b="0"/>
                  <wp:docPr id="675277808" name="Bilde 2" descr="C:\Users\aseka\AppData\Local\Microsoft\Windows\INetCache\Content.MSO\3F9003E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80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F83DE2" w14:textId="37FF6F1C" w:rsidR="00BB1D8B" w:rsidRDefault="00BB1D8B" w:rsidP="00BB1D8B"/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43965" w14:textId="77777777" w:rsidR="00BB1D8B" w:rsidRDefault="007224C4" w:rsidP="00BB1D8B">
            <w:r>
              <w:t xml:space="preserve">7. </w:t>
            </w:r>
            <w:r w:rsidR="00BB1D8B" w:rsidRPr="00870B20">
              <w:t>april</w:t>
            </w:r>
          </w:p>
          <w:p w14:paraId="2DAA8E77" w14:textId="77777777" w:rsidR="00086441" w:rsidRDefault="00086441" w:rsidP="00086441">
            <w:pPr>
              <w:suppressAutoHyphens w:val="0"/>
              <w:rPr>
                <w:noProof/>
              </w:rPr>
            </w:pPr>
            <w:r>
              <w:rPr>
                <w:noProof/>
              </w:rPr>
              <w:t>PÅSKEFERIE</w:t>
            </w:r>
          </w:p>
          <w:p w14:paraId="31310676" w14:textId="584929C4" w:rsidR="00086441" w:rsidRDefault="00086441" w:rsidP="00BB1D8B"/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9C3D3" w14:textId="77777777" w:rsidR="00BB1D8B" w:rsidRDefault="007224C4" w:rsidP="00BB1D8B">
            <w:r>
              <w:t xml:space="preserve">8. </w:t>
            </w:r>
            <w:r w:rsidR="00BB1D8B" w:rsidRPr="00870B20">
              <w:t>april</w:t>
            </w:r>
          </w:p>
          <w:p w14:paraId="40CA545D" w14:textId="77777777" w:rsidR="00086441" w:rsidRDefault="00086441" w:rsidP="00086441">
            <w:pPr>
              <w:suppressAutoHyphens w:val="0"/>
              <w:rPr>
                <w:noProof/>
              </w:rPr>
            </w:pPr>
            <w:r>
              <w:rPr>
                <w:noProof/>
              </w:rPr>
              <w:t>PÅSKEFERIE</w:t>
            </w:r>
          </w:p>
          <w:p w14:paraId="6446987E" w14:textId="03283C9B" w:rsidR="00086441" w:rsidRDefault="00086441" w:rsidP="00BB1D8B"/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257FE" w14:textId="77777777" w:rsidR="00BB1D8B" w:rsidRDefault="007224C4" w:rsidP="00BB1D8B">
            <w:r>
              <w:t xml:space="preserve">9. </w:t>
            </w:r>
            <w:r w:rsidR="00BB1D8B" w:rsidRPr="00870B20">
              <w:t>april</w:t>
            </w:r>
          </w:p>
          <w:p w14:paraId="29E692AD" w14:textId="77777777" w:rsidR="00086441" w:rsidRDefault="00086441" w:rsidP="00086441">
            <w:pPr>
              <w:suppressAutoHyphens w:val="0"/>
              <w:rPr>
                <w:noProof/>
              </w:rPr>
            </w:pPr>
            <w:r>
              <w:rPr>
                <w:noProof/>
              </w:rPr>
              <w:t>PÅSKEFERIE</w:t>
            </w:r>
          </w:p>
          <w:p w14:paraId="035500F4" w14:textId="2D13550B" w:rsidR="00086441" w:rsidRDefault="00086441" w:rsidP="00BB1D8B"/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557DA" w14:textId="77777777" w:rsidR="00BB1D8B" w:rsidRDefault="007224C4" w:rsidP="00BB1D8B">
            <w:r>
              <w:t xml:space="preserve">10. </w:t>
            </w:r>
            <w:r w:rsidR="00BB1D8B" w:rsidRPr="00870B20">
              <w:t>april</w:t>
            </w:r>
          </w:p>
          <w:p w14:paraId="278831DE" w14:textId="77777777" w:rsidR="00086441" w:rsidRDefault="00086441" w:rsidP="00086441">
            <w:pPr>
              <w:suppressAutoHyphens w:val="0"/>
              <w:rPr>
                <w:noProof/>
              </w:rPr>
            </w:pPr>
            <w:r>
              <w:rPr>
                <w:noProof/>
              </w:rPr>
              <w:t>PÅSKEFERIE</w:t>
            </w:r>
          </w:p>
          <w:p w14:paraId="2B7B5CAF" w14:textId="0D95C3CD" w:rsidR="00086441" w:rsidRDefault="00086441" w:rsidP="00BB1D8B"/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F80C3" w14:textId="77777777" w:rsidR="00BB1D8B" w:rsidRDefault="00BB1D8B" w:rsidP="00BB1D8B">
            <w:r>
              <w:rPr>
                <w:rFonts w:eastAsia="Calibri" w:cs="Calibri"/>
                <w:color w:val="FFFFFF"/>
                <w:sz w:val="24"/>
              </w:rPr>
              <w:t>Engelsk presentasjon (i egne timer)</w:t>
            </w:r>
          </w:p>
        </w:tc>
      </w:tr>
      <w:tr w:rsidR="00BB1D8B" w14:paraId="7B6133DA" w14:textId="77777777" w:rsidTr="4CF92418">
        <w:trPr>
          <w:gridAfter w:val="5"/>
          <w:wAfter w:w="10525" w:type="dxa"/>
          <w:trHeight w:val="980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A4B22" w14:textId="43734A29" w:rsidR="00BB1D8B" w:rsidRDefault="00BB1D8B" w:rsidP="00BB1D8B">
            <w:r>
              <w:rPr>
                <w:rFonts w:eastAsia="Calibri" w:cs="Calibri"/>
                <w:sz w:val="28"/>
              </w:rPr>
              <w:t>16</w:t>
            </w:r>
          </w:p>
          <w:p w14:paraId="6E5E1EE0" w14:textId="350EFD58" w:rsidR="00BB1D8B" w:rsidRDefault="00BB1D8B" w:rsidP="00BB1D8B">
            <w:r>
              <w:rPr>
                <w:rFonts w:eastAsia="Calibri" w:cs="Calibri"/>
                <w:sz w:val="18"/>
              </w:rPr>
              <w:t>.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9CAEA" w14:textId="77777777" w:rsidR="00BB1D8B" w:rsidRDefault="007224C4" w:rsidP="00BB1D8B">
            <w:r>
              <w:t xml:space="preserve">13. </w:t>
            </w:r>
            <w:r w:rsidR="00BB1D8B" w:rsidRPr="00617BB4">
              <w:t>april</w:t>
            </w:r>
          </w:p>
          <w:p w14:paraId="593A7408" w14:textId="77777777" w:rsidR="00086441" w:rsidRDefault="00086441" w:rsidP="00086441">
            <w:pPr>
              <w:suppressAutoHyphens w:val="0"/>
              <w:rPr>
                <w:noProof/>
              </w:rPr>
            </w:pPr>
            <w:r>
              <w:rPr>
                <w:noProof/>
              </w:rPr>
              <w:t>PÅSKEFERIE</w:t>
            </w:r>
          </w:p>
          <w:p w14:paraId="2BD37674" w14:textId="2EEDEC2A" w:rsidR="00086441" w:rsidRDefault="00086441" w:rsidP="00BB1D8B"/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8DBFE" w14:textId="7592E81E" w:rsidR="00086441" w:rsidRDefault="00086441" w:rsidP="00BB1D8B"/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EB362" w14:textId="4A212B9C" w:rsidR="00236F31" w:rsidRDefault="00236F31" w:rsidP="00BB1D8B"/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06188" w14:textId="17FC6E53" w:rsidR="008C5A5D" w:rsidRPr="004872F7" w:rsidRDefault="008C5A5D" w:rsidP="00BB1D8B">
            <w:pPr>
              <w:rPr>
                <w:color w:val="FF0000"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A9CCF" w14:textId="75D62281" w:rsidR="00BB1D8B" w:rsidRDefault="00BB1D8B" w:rsidP="68C4A88A"/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9B87" w14:textId="35BFBE83" w:rsidR="00BB1D8B" w:rsidRDefault="00BB1D8B" w:rsidP="00BB1D8B"/>
        </w:tc>
      </w:tr>
      <w:tr w:rsidR="00BB1D8B" w14:paraId="06B013ED" w14:textId="05564450" w:rsidTr="4CF92418">
        <w:trPr>
          <w:trHeight w:val="980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FDEDE" w14:textId="2FC8EF10" w:rsidR="00BB1D8B" w:rsidRPr="00BB1D8B" w:rsidRDefault="00BB1D8B" w:rsidP="00BB1D8B">
            <w:pPr>
              <w:rPr>
                <w:rFonts w:eastAsia="Calibri" w:cs="Calibri"/>
                <w:sz w:val="28"/>
              </w:rPr>
            </w:pPr>
            <w:r>
              <w:rPr>
                <w:rFonts w:eastAsia="Calibri" w:cs="Calibri"/>
                <w:sz w:val="28"/>
              </w:rPr>
              <w:t>17</w:t>
            </w:r>
          </w:p>
          <w:p w14:paraId="6D58AF7A" w14:textId="1B19E4A6" w:rsidR="00BB1D8B" w:rsidRDefault="00BB1D8B" w:rsidP="00BB1D8B"/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A2E7C" w14:textId="706A014D" w:rsidR="00BB1D8B" w:rsidRDefault="00BB1D8B" w:rsidP="007F2B26"/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221DC" w14:textId="4A16CA92" w:rsidR="00BB1D8B" w:rsidRDefault="00BB1D8B" w:rsidP="00BB1D8B"/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E24B1" w14:textId="6816B47B" w:rsidR="00180CCA" w:rsidRDefault="00180CCA" w:rsidP="00BB1D8B"/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26409" w14:textId="163D48FD" w:rsidR="00BB1D8B" w:rsidRDefault="00BB1D8B" w:rsidP="70537059"/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4568D" w14:textId="2B30E6DD" w:rsidR="00BB1D8B" w:rsidRPr="000205B6" w:rsidRDefault="00BB1D8B" w:rsidP="703C9069">
            <w:pPr>
              <w:rPr>
                <w:lang w:val="nn-NO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4D9A8" w14:textId="77777777" w:rsidR="00BB1D8B" w:rsidRDefault="007F2B26" w:rsidP="00BB1D8B">
            <w:r>
              <w:t xml:space="preserve">24. april </w:t>
            </w:r>
          </w:p>
          <w:p w14:paraId="734A5BC9" w14:textId="4F060791" w:rsidR="007F2B26" w:rsidRDefault="007F2B26" w:rsidP="00BB1D8B">
            <w:r>
              <w:t xml:space="preserve">Felles naturfagsprøve om universet. </w:t>
            </w:r>
          </w:p>
        </w:tc>
        <w:tc>
          <w:tcPr>
            <w:tcW w:w="2105" w:type="dxa"/>
          </w:tcPr>
          <w:p w14:paraId="2CBA3237" w14:textId="609247B5" w:rsidR="00BB1D8B" w:rsidRDefault="00BB1D8B" w:rsidP="00BB1D8B"/>
          <w:p w14:paraId="7E253D52" w14:textId="77777777" w:rsidR="00BB1D8B" w:rsidRDefault="00BB1D8B" w:rsidP="00BB1D8B"/>
          <w:p w14:paraId="75AE6EB8" w14:textId="77777777" w:rsidR="00BB1D8B" w:rsidRDefault="00BB1D8B" w:rsidP="00BB1D8B"/>
          <w:p w14:paraId="59875866" w14:textId="77777777" w:rsidR="00BB1D8B" w:rsidRDefault="00BB1D8B" w:rsidP="00BB1D8B">
            <w:pPr>
              <w:suppressAutoHyphens w:val="0"/>
            </w:pPr>
          </w:p>
        </w:tc>
        <w:tc>
          <w:tcPr>
            <w:tcW w:w="2105" w:type="dxa"/>
          </w:tcPr>
          <w:p w14:paraId="385728C2" w14:textId="77777777" w:rsidR="00BB1D8B" w:rsidRDefault="00BB1D8B" w:rsidP="007224C4"/>
        </w:tc>
        <w:tc>
          <w:tcPr>
            <w:tcW w:w="2105" w:type="dxa"/>
          </w:tcPr>
          <w:p w14:paraId="02C35CF1" w14:textId="0DD37855" w:rsidR="00BB1D8B" w:rsidRDefault="00BB1D8B" w:rsidP="00BB1D8B">
            <w:pPr>
              <w:suppressAutoHyphens w:val="0"/>
            </w:pPr>
            <w:r>
              <w:rPr>
                <w:rFonts w:eastAsia="Calibri" w:cs="Calibri"/>
                <w:sz w:val="20"/>
              </w:rPr>
              <w:t>14. november</w:t>
            </w:r>
          </w:p>
        </w:tc>
        <w:tc>
          <w:tcPr>
            <w:tcW w:w="2105" w:type="dxa"/>
          </w:tcPr>
          <w:p w14:paraId="04BC0B6E" w14:textId="77777777" w:rsidR="00BB1D8B" w:rsidRDefault="00BB1D8B" w:rsidP="00BB1D8B">
            <w:pPr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15. november</w:t>
            </w:r>
          </w:p>
          <w:p w14:paraId="3D0F376E" w14:textId="77777777" w:rsidR="00BB1D8B" w:rsidRDefault="00BB1D8B" w:rsidP="00BB1D8B">
            <w:pPr>
              <w:rPr>
                <w:rFonts w:eastAsia="Calibri" w:cs="Calibri"/>
                <w:sz w:val="20"/>
              </w:rPr>
            </w:pPr>
          </w:p>
          <w:p w14:paraId="1BD14173" w14:textId="77777777" w:rsidR="00BB1D8B" w:rsidRDefault="00BB1D8B" w:rsidP="00BB1D8B">
            <w:pPr>
              <w:suppressAutoHyphens w:val="0"/>
            </w:pPr>
          </w:p>
        </w:tc>
        <w:tc>
          <w:tcPr>
            <w:tcW w:w="2105" w:type="dxa"/>
          </w:tcPr>
          <w:p w14:paraId="0BCE40D8" w14:textId="77777777" w:rsidR="00BB1D8B" w:rsidRPr="0028665D" w:rsidRDefault="00BB1D8B" w:rsidP="00BB1D8B">
            <w:pPr>
              <w:rPr>
                <w:rFonts w:eastAsia="Calibri" w:cs="Calibri"/>
                <w:color w:val="FFFFFF"/>
                <w:sz w:val="24"/>
              </w:rPr>
            </w:pPr>
            <w:r>
              <w:rPr>
                <w:rFonts w:eastAsia="Calibri" w:cs="Calibri"/>
                <w:color w:val="FFFFFF"/>
                <w:sz w:val="24"/>
              </w:rPr>
              <w:t xml:space="preserve">Innlevering siste ut </w:t>
            </w:r>
            <w:r>
              <w:rPr>
                <w:rFonts w:cs="Calibri"/>
                <w:color w:val="444444"/>
                <w:shd w:val="clear" w:color="auto" w:fill="FFFFFF"/>
              </w:rPr>
              <w:t xml:space="preserve">engelsk - Mini-talk (Heroes) i  engelsktimene </w:t>
            </w:r>
            <w:r>
              <w:rPr>
                <w:rFonts w:cs="Calibri"/>
                <w:shd w:val="clear" w:color="auto" w:fill="FFFFFF"/>
              </w:rPr>
              <w:t>denne uken</w:t>
            </w:r>
            <w:r>
              <w:rPr>
                <w:rFonts w:eastAsia="Calibri" w:cs="Calibri"/>
                <w:color w:val="FFFFFF"/>
                <w:sz w:val="24"/>
              </w:rPr>
              <w:t xml:space="preserve">ngelsk tekst </w:t>
            </w:r>
          </w:p>
          <w:p w14:paraId="45C89F96" w14:textId="77777777" w:rsidR="00BB1D8B" w:rsidRDefault="00BB1D8B" w:rsidP="00BB1D8B">
            <w:pPr>
              <w:suppressAutoHyphens w:val="0"/>
            </w:pPr>
          </w:p>
        </w:tc>
      </w:tr>
      <w:tr w:rsidR="00BB1D8B" w14:paraId="5F8DE0DA" w14:textId="77777777" w:rsidTr="4CF92418">
        <w:trPr>
          <w:gridAfter w:val="5"/>
          <w:wAfter w:w="10525" w:type="dxa"/>
          <w:trHeight w:val="980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91FC6" w14:textId="236D6E0B" w:rsidR="00BB1D8B" w:rsidRDefault="00BB1D8B" w:rsidP="00BB1D8B">
            <w:r>
              <w:rPr>
                <w:rFonts w:eastAsia="Calibri" w:cs="Calibri"/>
                <w:sz w:val="28"/>
              </w:rPr>
              <w:t>18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4BD02" w14:textId="197191D6" w:rsidR="00BB1D8B" w:rsidRDefault="00086441" w:rsidP="00BB1D8B">
            <w:r>
              <w:t>27. april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12A75" w14:textId="617B13F2" w:rsidR="00BB1D8B" w:rsidRDefault="00086441" w:rsidP="669F210C">
            <w:pPr>
              <w:rPr>
                <w:rFonts w:cs="Calibri"/>
                <w:color w:val="444444"/>
              </w:rPr>
            </w:pPr>
            <w:r w:rsidRPr="669F210C">
              <w:rPr>
                <w:rFonts w:eastAsia="Calibri" w:cs="Calibri"/>
                <w:sz w:val="20"/>
                <w:szCs w:val="20"/>
              </w:rPr>
              <w:t>28. april</w:t>
            </w:r>
            <w:r w:rsidR="359C6809" w:rsidRPr="669F210C">
              <w:rPr>
                <w:rFonts w:cs="Calibri"/>
                <w:color w:val="444444"/>
              </w:rPr>
              <w:t xml:space="preserve"> </w:t>
            </w:r>
          </w:p>
          <w:p w14:paraId="5D82B25A" w14:textId="34937CD0" w:rsidR="00BB1D8B" w:rsidRDefault="00BB1D8B" w:rsidP="669F210C">
            <w:pPr>
              <w:rPr>
                <w:rFonts w:cs="Calibri"/>
                <w:color w:val="444444"/>
              </w:rPr>
            </w:pPr>
          </w:p>
          <w:p w14:paraId="0FF0DF9E" w14:textId="6913B014" w:rsidR="00BB1D8B" w:rsidRDefault="00BB1D8B" w:rsidP="000205B6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2682" w14:textId="7C2C4453" w:rsidR="00086441" w:rsidRDefault="00086441" w:rsidP="00BB1D8B">
            <w:pPr>
              <w:rPr>
                <w:rFonts w:cs="Calibri"/>
                <w:color w:val="444444"/>
                <w:shd w:val="clear" w:color="auto" w:fill="FFFFFF"/>
              </w:rPr>
            </w:pPr>
            <w:r>
              <w:rPr>
                <w:rFonts w:cs="Calibri"/>
                <w:color w:val="444444"/>
                <w:shd w:val="clear" w:color="auto" w:fill="FFFFFF"/>
              </w:rPr>
              <w:t xml:space="preserve">29. april </w:t>
            </w:r>
          </w:p>
          <w:p w14:paraId="0401B5E7" w14:textId="00E86304" w:rsidR="000205B6" w:rsidRDefault="000205B6" w:rsidP="00BB1D8B">
            <w:pPr>
              <w:rPr>
                <w:rFonts w:cs="Calibri"/>
                <w:color w:val="444444"/>
                <w:shd w:val="clear" w:color="auto" w:fill="FFFFFF"/>
              </w:rPr>
            </w:pPr>
          </w:p>
          <w:p w14:paraId="6E2B3371" w14:textId="2745DA2F" w:rsidR="000205B6" w:rsidRPr="007F2B26" w:rsidRDefault="000205B6" w:rsidP="00BB1D8B">
            <w:pPr>
              <w:rPr>
                <w:rFonts w:cs="Calibri"/>
                <w:shd w:val="clear" w:color="auto" w:fill="FFFFFF"/>
              </w:rPr>
            </w:pPr>
            <w:r w:rsidRPr="007F2B26">
              <w:rPr>
                <w:rFonts w:cs="Calibri"/>
                <w:shd w:val="clear" w:color="auto" w:fill="FFFFFF"/>
              </w:rPr>
              <w:t xml:space="preserve">Matematikktest i Campus Inkrement, 60 min. Prøven gjennomføres </w:t>
            </w:r>
            <w:r w:rsidR="007F2B26" w:rsidRPr="007F2B26">
              <w:rPr>
                <w:rFonts w:cs="Calibri"/>
                <w:shd w:val="clear" w:color="auto" w:fill="FFFFFF"/>
              </w:rPr>
              <w:t xml:space="preserve">i </w:t>
            </w:r>
            <w:r w:rsidRPr="007F2B26">
              <w:rPr>
                <w:rFonts w:cs="Calibri"/>
                <w:shd w:val="clear" w:color="auto" w:fill="FFFFFF"/>
              </w:rPr>
              <w:t>mattetime</w:t>
            </w:r>
            <w:r w:rsidR="007F2B26" w:rsidRPr="007F2B26">
              <w:rPr>
                <w:rFonts w:cs="Calibri"/>
                <w:shd w:val="clear" w:color="auto" w:fill="FFFFFF"/>
              </w:rPr>
              <w:t>n</w:t>
            </w:r>
          </w:p>
          <w:p w14:paraId="1BA25C08" w14:textId="77777777" w:rsidR="00BB1D8B" w:rsidRPr="000205B6" w:rsidRDefault="00BB1D8B" w:rsidP="00BB1D8B">
            <w:pPr>
              <w:rPr>
                <w:color w:val="FF0000"/>
              </w:rPr>
            </w:pPr>
          </w:p>
          <w:p w14:paraId="5B49DB3C" w14:textId="67660E7D" w:rsidR="00236F31" w:rsidRPr="00236F31" w:rsidRDefault="00236F31" w:rsidP="00236F31">
            <w:r>
              <w:t xml:space="preserve"> 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3EE3B" w14:textId="77777777" w:rsidR="00236F31" w:rsidRDefault="00086441" w:rsidP="00BB1D8B">
            <w:pPr>
              <w:rPr>
                <w:rFonts w:cs="Calibri"/>
                <w:color w:val="444444"/>
                <w:shd w:val="clear" w:color="auto" w:fill="FFFFFF"/>
              </w:rPr>
            </w:pPr>
            <w:r>
              <w:t>30. april</w:t>
            </w:r>
            <w:r w:rsidR="00FC3D52">
              <w:rPr>
                <w:rFonts w:cs="Calibri"/>
                <w:color w:val="444444"/>
                <w:shd w:val="clear" w:color="auto" w:fill="FFFFFF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5458D" w14:textId="77777777" w:rsidR="00BB1D8B" w:rsidRDefault="00086441" w:rsidP="00BB1D8B">
            <w:r>
              <w:t>1. mai</w:t>
            </w:r>
          </w:p>
          <w:p w14:paraId="51E639A6" w14:textId="6C763A04" w:rsidR="00086441" w:rsidRDefault="00086441" w:rsidP="00BB1D8B">
            <w:r>
              <w:rPr>
                <w:rFonts w:cs="Calibri"/>
                <w:color w:val="444444"/>
                <w:shd w:val="clear" w:color="auto" w:fill="FFFFFF"/>
              </w:rPr>
              <w:t>Arbeidernes dag (FRI)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E77FD" w14:textId="1532006E" w:rsidR="00BB1D8B" w:rsidRDefault="00BB1D8B" w:rsidP="00BB1D8B"/>
        </w:tc>
      </w:tr>
      <w:tr w:rsidR="00BB1D8B" w:rsidRPr="000205B6" w14:paraId="4BBADB6A" w14:textId="77777777" w:rsidTr="4CF92418">
        <w:trPr>
          <w:gridAfter w:val="5"/>
          <w:wAfter w:w="10525" w:type="dxa"/>
          <w:trHeight w:val="980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7F105" w14:textId="19A27650" w:rsidR="00BB1D8B" w:rsidRDefault="00BB1D8B" w:rsidP="00BB1D8B">
            <w:r>
              <w:rPr>
                <w:rFonts w:eastAsia="Calibri" w:cs="Calibri"/>
                <w:sz w:val="28"/>
              </w:rPr>
              <w:t>19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6E907" w14:textId="33BB1456" w:rsidR="00BB1D8B" w:rsidRDefault="00860954" w:rsidP="653D8512">
            <w:pPr>
              <w:rPr>
                <w:rFonts w:eastAsia="Calibri" w:cs="Calibri"/>
                <w:sz w:val="20"/>
                <w:szCs w:val="20"/>
              </w:rPr>
            </w:pPr>
            <w:r w:rsidRPr="653D8512">
              <w:rPr>
                <w:rFonts w:eastAsia="Calibri" w:cs="Calibri"/>
                <w:sz w:val="20"/>
                <w:szCs w:val="20"/>
              </w:rPr>
              <w:t>4. mai</w:t>
            </w:r>
          </w:p>
          <w:p w14:paraId="5CAAE0EB" w14:textId="04C9FB16" w:rsidR="00BB1D8B" w:rsidRDefault="00BB1D8B" w:rsidP="653D8512">
            <w:pPr>
              <w:rPr>
                <w:rFonts w:eastAsia="Calibri" w:cs="Calibri"/>
                <w:sz w:val="20"/>
                <w:szCs w:val="20"/>
              </w:rPr>
            </w:pPr>
          </w:p>
          <w:p w14:paraId="22E64740" w14:textId="5146CE3D" w:rsidR="00BB1D8B" w:rsidRDefault="00BB1D8B" w:rsidP="653D8512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38516" w14:textId="38FB8A83" w:rsidR="00BB1D8B" w:rsidRDefault="00860954" w:rsidP="00BB1D8B">
            <w:r>
              <w:t>5. mai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549CE" w14:textId="77777777" w:rsidR="00BB1D8B" w:rsidRDefault="00860954" w:rsidP="00BB1D8B">
            <w:r>
              <w:t>6.mai</w:t>
            </w:r>
          </w:p>
          <w:p w14:paraId="219B77BF" w14:textId="77777777" w:rsidR="008C5A5D" w:rsidRDefault="008C5A5D" w:rsidP="00BB1D8B"/>
          <w:p w14:paraId="64156B5E" w14:textId="60352640" w:rsidR="00236F31" w:rsidRDefault="00236F31" w:rsidP="0BF2D934">
            <w:pPr>
              <w:rPr>
                <w:rFonts w:cs="Calibri"/>
                <w:color w:val="44444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4CED7" w14:textId="3DB36055" w:rsidR="00BB1D8B" w:rsidRDefault="00860954" w:rsidP="00BB1D8B">
            <w:r>
              <w:t>7. mai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4B6E0" w14:textId="77777777" w:rsidR="00BB1D8B" w:rsidRDefault="00860954" w:rsidP="00BB1D8B">
            <w:r>
              <w:t>8.mai</w:t>
            </w:r>
          </w:p>
          <w:p w14:paraId="40EF01C1" w14:textId="5974E035" w:rsidR="008C5A5D" w:rsidRPr="00BD4F05" w:rsidRDefault="008C5A5D" w:rsidP="38A0DE78">
            <w:pPr>
              <w:rPr>
                <w:rFonts w:cs="Calibri"/>
                <w:color w:val="444444"/>
              </w:rPr>
            </w:pPr>
          </w:p>
          <w:p w14:paraId="3FA94E23" w14:textId="083672EC" w:rsidR="008C5A5D" w:rsidRDefault="008C5A5D" w:rsidP="38A0DE78">
            <w:pPr>
              <w:rPr>
                <w:rFonts w:cs="Calibri"/>
                <w:color w:val="444444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76782" w14:textId="22BAC82E" w:rsidR="00BB1D8B" w:rsidRPr="00BD4F05" w:rsidRDefault="00BB1D8B" w:rsidP="653D8512">
            <w:pPr>
              <w:rPr>
                <w:rFonts w:cs="Calibri"/>
                <w:color w:val="FF0000"/>
                <w:lang w:val="nn-NO"/>
              </w:rPr>
            </w:pPr>
          </w:p>
        </w:tc>
      </w:tr>
      <w:tr w:rsidR="00BB1D8B" w14:paraId="4FE5D068" w14:textId="77777777" w:rsidTr="4CF92418">
        <w:trPr>
          <w:gridAfter w:val="5"/>
          <w:wAfter w:w="10525" w:type="dxa"/>
          <w:trHeight w:val="980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04EA4" w14:textId="4565AD70" w:rsidR="00BB1D8B" w:rsidRDefault="00BB1D8B" w:rsidP="00BB1D8B">
            <w:r>
              <w:rPr>
                <w:rFonts w:eastAsia="Calibri" w:cs="Calibri"/>
                <w:sz w:val="28"/>
              </w:rPr>
              <w:t>20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35A43" w14:textId="77777777" w:rsidR="00BB1D8B" w:rsidRDefault="00860954" w:rsidP="00BB1D8B">
            <w:r>
              <w:t>11. mai</w:t>
            </w:r>
          </w:p>
          <w:p w14:paraId="0755E151" w14:textId="3A9135C5" w:rsidR="000205B6" w:rsidRPr="000205B6" w:rsidRDefault="000205B6" w:rsidP="00BB1D8B">
            <w:pPr>
              <w:rPr>
                <w:color w:val="FF0000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7A598" w14:textId="0E1B5FFB" w:rsidR="00BB1D8B" w:rsidRDefault="00860954" w:rsidP="00BB1D8B">
            <w:r>
              <w:t>12. mai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67831" w14:textId="36D0DC90" w:rsidR="00BB1D8B" w:rsidRPr="007F2B26" w:rsidRDefault="00860954" w:rsidP="653D8512">
            <w:r w:rsidRPr="007F2B26">
              <w:t>13.mai</w:t>
            </w:r>
            <w:r w:rsidR="1A244B89" w:rsidRPr="007F2B26">
              <w:t xml:space="preserve"> </w:t>
            </w:r>
          </w:p>
          <w:p w14:paraId="7860BABB" w14:textId="33EAA987" w:rsidR="00BB1D8B" w:rsidRPr="007F2B26" w:rsidRDefault="1A244B89" w:rsidP="653D8512">
            <w:r w:rsidRPr="007F2B26">
              <w:t>Fells prøve i Krle (60 min) gjennomføres i 3 time</w:t>
            </w:r>
            <w:r w:rsidR="007F2B26" w:rsidRPr="007F2B26">
              <w:t xml:space="preserve">. </w:t>
            </w:r>
            <w:r w:rsidRPr="007F2B26">
              <w:t>Tema for prøven er islam og jødedommen.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88B53" w14:textId="03506AD5" w:rsidR="00BB1D8B" w:rsidRDefault="00860954" w:rsidP="00BB1D8B">
            <w:r>
              <w:t>14. mai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488F9" w14:textId="77777777" w:rsidR="00BB1D8B" w:rsidRDefault="00860954" w:rsidP="00BB1D8B">
            <w:r>
              <w:t>15. mai</w:t>
            </w:r>
          </w:p>
          <w:p w14:paraId="2FF335F9" w14:textId="77777777" w:rsidR="0045745A" w:rsidRDefault="0045745A" w:rsidP="00BB1D8B"/>
          <w:p w14:paraId="3FC92D4E" w14:textId="0FC7F5B2" w:rsidR="0045745A" w:rsidRDefault="000205B6" w:rsidP="00BB1D8B">
            <w:pPr>
              <w:rPr>
                <w:rFonts w:eastAsia="Calibri" w:cs="Calibri"/>
                <w:color w:val="201F1E"/>
              </w:rPr>
            </w:pPr>
            <w:r w:rsidRPr="0BF2D934">
              <w:rPr>
                <w:rFonts w:eastAsia="Calibri" w:cs="Calibri"/>
                <w:color w:val="201F1E"/>
              </w:rPr>
              <w:t>Felles skrive</w:t>
            </w:r>
            <w:r w:rsidR="58E3D33A" w:rsidRPr="0BF2D934">
              <w:rPr>
                <w:rFonts w:eastAsia="Calibri" w:cs="Calibri"/>
                <w:color w:val="201F1E"/>
              </w:rPr>
              <w:t>-</w:t>
            </w:r>
            <w:r w:rsidRPr="0BF2D934">
              <w:rPr>
                <w:rFonts w:eastAsia="Calibri" w:cs="Calibri"/>
                <w:color w:val="201F1E"/>
              </w:rPr>
              <w:t>økt i engelsk, 3 timer. Oppstart kl.09.00</w:t>
            </w:r>
          </w:p>
          <w:p w14:paraId="5B72F99C" w14:textId="03D5E545" w:rsidR="00A918CC" w:rsidRPr="006C0FBD" w:rsidRDefault="00A918CC" w:rsidP="00BB1D8B"/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EBC2C" w14:textId="67677E62" w:rsidR="00BB1D8B" w:rsidRPr="004872F7" w:rsidRDefault="00BB1D8B" w:rsidP="0BF2D934">
            <w:pPr>
              <w:rPr>
                <w:rFonts w:cs="Calibri"/>
                <w:color w:val="FF0000"/>
              </w:rPr>
            </w:pPr>
          </w:p>
        </w:tc>
      </w:tr>
      <w:tr w:rsidR="00BB1D8B" w14:paraId="2BC8DF7D" w14:textId="77777777" w:rsidTr="4CF92418">
        <w:trPr>
          <w:gridAfter w:val="5"/>
          <w:wAfter w:w="10525" w:type="dxa"/>
          <w:trHeight w:val="980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8F940" w14:textId="40B39636" w:rsidR="00BB1D8B" w:rsidRDefault="00BB1D8B" w:rsidP="00BB1D8B">
            <w:r>
              <w:rPr>
                <w:rFonts w:eastAsia="Calibri" w:cs="Calibri"/>
                <w:sz w:val="28"/>
              </w:rPr>
              <w:t>21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36F0B" w14:textId="76A84476" w:rsidR="00BB1D8B" w:rsidRDefault="00860954" w:rsidP="0BF2D934">
            <w:pPr>
              <w:rPr>
                <w:rFonts w:eastAsia="Calibri" w:cs="Calibri"/>
                <w:sz w:val="20"/>
                <w:szCs w:val="20"/>
              </w:rPr>
            </w:pPr>
            <w:r w:rsidRPr="0BF2D934">
              <w:rPr>
                <w:rFonts w:eastAsia="Calibri" w:cs="Calibri"/>
                <w:sz w:val="20"/>
                <w:szCs w:val="20"/>
              </w:rPr>
              <w:t xml:space="preserve">18. </w:t>
            </w:r>
            <w:r w:rsidR="6F315F91" w:rsidRPr="0BF2D934">
              <w:rPr>
                <w:rFonts w:eastAsia="Calibri" w:cs="Calibri"/>
                <w:sz w:val="20"/>
                <w:szCs w:val="20"/>
              </w:rPr>
              <w:t>M</w:t>
            </w:r>
            <w:r w:rsidRPr="0BF2D934">
              <w:rPr>
                <w:rFonts w:eastAsia="Calibri" w:cs="Calibri"/>
                <w:sz w:val="20"/>
                <w:szCs w:val="20"/>
              </w:rPr>
              <w:t>ai</w:t>
            </w:r>
          </w:p>
          <w:p w14:paraId="69BF93DC" w14:textId="7FF9D86A" w:rsidR="00BB1D8B" w:rsidRDefault="00BB1D8B" w:rsidP="0BF2D934">
            <w:pPr>
              <w:rPr>
                <w:rFonts w:eastAsia="Calibri" w:cs="Calibri"/>
                <w:sz w:val="20"/>
                <w:szCs w:val="20"/>
              </w:rPr>
            </w:pPr>
          </w:p>
          <w:p w14:paraId="21F4D079" w14:textId="58439C03" w:rsidR="00BB1D8B" w:rsidRDefault="42DDE7A1" w:rsidP="0BF2D934">
            <w:pPr>
              <w:rPr>
                <w:rFonts w:eastAsia="Calibri" w:cs="Calibri"/>
                <w:sz w:val="20"/>
                <w:szCs w:val="20"/>
              </w:rPr>
            </w:pPr>
            <w:r w:rsidRPr="0BF2D934">
              <w:rPr>
                <w:rFonts w:eastAsia="Calibri" w:cs="Calibri"/>
                <w:sz w:val="20"/>
                <w:szCs w:val="20"/>
              </w:rPr>
              <w:t>Ekskursjon i økologi for 8a, 8c og 8e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01C37" w14:textId="62528A7E" w:rsidR="00860954" w:rsidRDefault="4F9F808E" w:rsidP="0BF2D934">
            <w:pPr>
              <w:rPr>
                <w:rFonts w:cs="Calibri"/>
              </w:rPr>
            </w:pPr>
            <w:r w:rsidRPr="0BF2D934">
              <w:rPr>
                <w:rFonts w:cs="Calibri"/>
              </w:rPr>
              <w:t>19.mai</w:t>
            </w:r>
          </w:p>
          <w:p w14:paraId="1BC629AA" w14:textId="79512823" w:rsidR="00860954" w:rsidRDefault="00860954" w:rsidP="0BF2D934">
            <w:pPr>
              <w:rPr>
                <w:rFonts w:cs="Calibri"/>
              </w:rPr>
            </w:pPr>
          </w:p>
          <w:p w14:paraId="0A79FAC5" w14:textId="30FBED9B" w:rsidR="00860954" w:rsidRDefault="0214E803" w:rsidP="0BF2D934">
            <w:pPr>
              <w:rPr>
                <w:rFonts w:eastAsia="Calibri" w:cs="Calibri"/>
                <w:sz w:val="20"/>
                <w:szCs w:val="20"/>
              </w:rPr>
            </w:pPr>
            <w:r w:rsidRPr="0BF2D934">
              <w:rPr>
                <w:rFonts w:eastAsia="Calibri" w:cs="Calibri"/>
                <w:sz w:val="20"/>
                <w:szCs w:val="20"/>
              </w:rPr>
              <w:t>Ekskursjon i økologi for 8b, 8d, 8f og 8g</w:t>
            </w:r>
          </w:p>
          <w:p w14:paraId="5EE139F9" w14:textId="046881E1" w:rsidR="00860954" w:rsidRDefault="00860954" w:rsidP="0BF2D934">
            <w:pPr>
              <w:rPr>
                <w:rFonts w:cs="Calibri"/>
              </w:rPr>
            </w:pP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9EBD0" w14:textId="21CCBDFD" w:rsidR="00BB1D8B" w:rsidRDefault="00860954" w:rsidP="00BB1D8B">
            <w:r>
              <w:t>20. mai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18195" w14:textId="77777777" w:rsidR="00BB1D8B" w:rsidRDefault="00860954" w:rsidP="00BB1D8B">
            <w:r>
              <w:t>21. mai</w:t>
            </w:r>
          </w:p>
          <w:p w14:paraId="070712E2" w14:textId="5679BE1C" w:rsidR="0BF2D934" w:rsidRDefault="0BF2D934" w:rsidP="0BF2D934">
            <w:pP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  <w:p w14:paraId="2410BD1E" w14:textId="77777777" w:rsidR="00860954" w:rsidRPr="00D07F90" w:rsidRDefault="00860954" w:rsidP="0BF2D934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D9D9D9"/>
              </w:rPr>
            </w:pPr>
            <w:r w:rsidRPr="0BF2D93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D9D9D9"/>
              </w:rPr>
              <w:t>Kristi himmelfart</w:t>
            </w:r>
          </w:p>
          <w:p w14:paraId="3D5842AF" w14:textId="3EB968D7" w:rsidR="00D07F90" w:rsidRDefault="00D07F90" w:rsidP="0BF2D934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BF2D93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D9D9D9"/>
              </w:rPr>
              <w:t>FRI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3EE2B" w14:textId="27BD94BA" w:rsidR="00BB1D8B" w:rsidRDefault="00860954" w:rsidP="00BB1D8B">
            <w:pPr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22.mai</w:t>
            </w:r>
          </w:p>
          <w:p w14:paraId="2EFF680E" w14:textId="77777777" w:rsidR="00D07F90" w:rsidRDefault="00D07F90" w:rsidP="00BB1D8B">
            <w:pPr>
              <w:rPr>
                <w:rFonts w:eastAsia="Calibri" w:cs="Calibri"/>
                <w:sz w:val="20"/>
                <w:szCs w:val="20"/>
              </w:rPr>
            </w:pPr>
          </w:p>
          <w:p w14:paraId="566E5569" w14:textId="1333B82B" w:rsidR="00860954" w:rsidRPr="00D07F90" w:rsidRDefault="00860954" w:rsidP="00BB1D8B">
            <w:pPr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BF2D934">
              <w:rPr>
                <w:rFonts w:eastAsia="Calibri" w:cs="Calibri"/>
                <w:b/>
                <w:bCs/>
                <w:color w:val="FF0000"/>
                <w:sz w:val="24"/>
                <w:szCs w:val="24"/>
              </w:rPr>
              <w:t>FRI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E6D02" w14:textId="7E228368" w:rsidR="00BB1D8B" w:rsidRDefault="00BB1D8B" w:rsidP="4CF92418">
            <w:pPr>
              <w:rPr>
                <w:rFonts w:eastAsia="Calibri" w:cs="Calibri"/>
                <w:sz w:val="24"/>
                <w:szCs w:val="24"/>
                <w:highlight w:val="yellow"/>
              </w:rPr>
            </w:pPr>
          </w:p>
        </w:tc>
      </w:tr>
      <w:tr w:rsidR="00BB1D8B" w14:paraId="3E01CD76" w14:textId="77777777" w:rsidTr="4CF92418">
        <w:trPr>
          <w:gridAfter w:val="5"/>
          <w:wAfter w:w="10525" w:type="dxa"/>
          <w:trHeight w:val="980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27854" w14:textId="5BB21E99" w:rsidR="00BB1D8B" w:rsidRDefault="00BB1D8B" w:rsidP="00BB1D8B">
            <w:r>
              <w:rPr>
                <w:rFonts w:eastAsia="Calibri" w:cs="Calibri"/>
                <w:sz w:val="28"/>
              </w:rPr>
              <w:t>22</w:t>
            </w:r>
          </w:p>
          <w:p w14:paraId="2F3F1804" w14:textId="727395DB" w:rsidR="00BB1D8B" w:rsidRDefault="00BB1D8B" w:rsidP="00BB1D8B"/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E4210" w14:textId="77777777" w:rsidR="00BB1D8B" w:rsidRPr="00981460" w:rsidRDefault="0E50AEF2" w:rsidP="0BF2D934">
            <w:pPr>
              <w:rPr>
                <w:lang w:val="nn-NO"/>
              </w:rPr>
            </w:pPr>
            <w:r w:rsidRPr="00981460">
              <w:rPr>
                <w:lang w:val="nn-NO"/>
              </w:rPr>
              <w:t>25. mai</w:t>
            </w:r>
          </w:p>
          <w:p w14:paraId="59EB069D" w14:textId="77777777" w:rsidR="007F2B26" w:rsidRPr="00981460" w:rsidRDefault="007F2B26" w:rsidP="0BF2D934">
            <w:pPr>
              <w:rPr>
                <w:lang w:val="nn-NO"/>
              </w:rPr>
            </w:pPr>
          </w:p>
          <w:p w14:paraId="243C359C" w14:textId="13E25029" w:rsidR="007F2B26" w:rsidRPr="007707C9" w:rsidRDefault="007F2B26" w:rsidP="0BF2D934">
            <w:pPr>
              <w:rPr>
                <w:lang w:val="nn-NO"/>
              </w:rPr>
            </w:pPr>
            <w:r w:rsidRPr="007707C9">
              <w:rPr>
                <w:lang w:val="nn-NO"/>
              </w:rPr>
              <w:t>Ekskursjon i geografi/samfunnsfag</w:t>
            </w:r>
            <w:r w:rsidR="007707C9" w:rsidRPr="007707C9">
              <w:rPr>
                <w:lang w:val="nn-NO"/>
              </w:rPr>
              <w:t xml:space="preserve"> (</w:t>
            </w:r>
            <w:r w:rsidR="007707C9">
              <w:rPr>
                <w:lang w:val="nn-NO"/>
              </w:rPr>
              <w:t>8a,c og e)</w:t>
            </w:r>
          </w:p>
          <w:p w14:paraId="593DF7C1" w14:textId="0E17058A" w:rsidR="007F2B26" w:rsidRPr="007707C9" w:rsidRDefault="007F2B26" w:rsidP="0BF2D934">
            <w:pPr>
              <w:rPr>
                <w:lang w:val="nn-NO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F21B6" w14:textId="33C1D631" w:rsidR="00BB1D8B" w:rsidRDefault="00860954" w:rsidP="00BB1D8B">
            <w:r>
              <w:t>26.mai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8A6D4" w14:textId="2EC2B417" w:rsidR="00BB1D8B" w:rsidRDefault="00860954" w:rsidP="00BB1D8B">
            <w:pPr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27.mai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CA171" w14:textId="2CCE306E" w:rsidR="00BB1D8B" w:rsidRDefault="00860954" w:rsidP="0BF2D934">
            <w:pPr>
              <w:rPr>
                <w:rFonts w:eastAsia="Calibri" w:cs="Calibri"/>
                <w:sz w:val="20"/>
                <w:szCs w:val="20"/>
              </w:rPr>
            </w:pPr>
            <w:r w:rsidRPr="0BF2D934">
              <w:rPr>
                <w:rFonts w:eastAsia="Calibri" w:cs="Calibri"/>
                <w:sz w:val="20"/>
                <w:szCs w:val="20"/>
              </w:rPr>
              <w:t>28.mai</w:t>
            </w:r>
          </w:p>
          <w:p w14:paraId="6904DF97" w14:textId="53ED9BF3" w:rsidR="00BB1D8B" w:rsidRDefault="007B1BFC" w:rsidP="0BF2D934">
            <w:pPr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</w:t>
            </w:r>
            <w:r w:rsidR="22EB3BC8" w:rsidRPr="0BF2D934">
              <w:rPr>
                <w:rFonts w:eastAsia="Calibri" w:cs="Calibri"/>
                <w:sz w:val="20"/>
                <w:szCs w:val="20"/>
              </w:rPr>
              <w:t>untlig vurdering</w:t>
            </w:r>
            <w:r>
              <w:rPr>
                <w:rFonts w:eastAsia="Calibri" w:cs="Calibri"/>
                <w:sz w:val="20"/>
                <w:szCs w:val="20"/>
              </w:rPr>
              <w:t xml:space="preserve"> i norsk</w:t>
            </w:r>
            <w:r w:rsidR="22EB3BC8" w:rsidRPr="0BF2D934">
              <w:rPr>
                <w:rFonts w:eastAsia="Calibri" w:cs="Calibri"/>
                <w:sz w:val="20"/>
                <w:szCs w:val="20"/>
              </w:rPr>
              <w:t xml:space="preserve"> (8a, 8c og 8e)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7E679" w14:textId="3E8B53BE" w:rsidR="008C5A5D" w:rsidRPr="00A918CC" w:rsidRDefault="22EB3BC8" w:rsidP="0BF2D934">
            <w:pPr>
              <w:rPr>
                <w:rFonts w:cs="Calibri"/>
                <w:lang w:val="nn-NO"/>
              </w:rPr>
            </w:pPr>
            <w:r w:rsidRPr="0BF2D934">
              <w:rPr>
                <w:rFonts w:cs="Calibri"/>
                <w:shd w:val="clear" w:color="auto" w:fill="FFFFFF"/>
                <w:lang w:val="nn-NO"/>
              </w:rPr>
              <w:t>29.mai</w:t>
            </w:r>
          </w:p>
          <w:p w14:paraId="203CE53F" w14:textId="133DB52C" w:rsidR="008C5A5D" w:rsidRDefault="007B1BFC" w:rsidP="0BF2D934">
            <w:pPr>
              <w:rPr>
                <w:rFonts w:cs="Calibri"/>
                <w:lang w:val="nn-NO"/>
              </w:rPr>
            </w:pPr>
            <w:r>
              <w:rPr>
                <w:rFonts w:cs="Calibri"/>
                <w:lang w:val="nn-NO"/>
              </w:rPr>
              <w:t>M</w:t>
            </w:r>
            <w:r w:rsidR="22EB3BC8" w:rsidRPr="0BF2D934">
              <w:rPr>
                <w:rFonts w:cs="Calibri"/>
                <w:lang w:val="nn-NO"/>
              </w:rPr>
              <w:t>unt</w:t>
            </w:r>
            <w:r w:rsidR="007F2B26">
              <w:rPr>
                <w:rFonts w:cs="Calibri"/>
                <w:lang w:val="nn-NO"/>
              </w:rPr>
              <w:t xml:space="preserve">lig </w:t>
            </w:r>
            <w:r w:rsidR="22EB3BC8" w:rsidRPr="0BF2D934">
              <w:rPr>
                <w:rFonts w:cs="Calibri"/>
                <w:lang w:val="nn-NO"/>
              </w:rPr>
              <w:t xml:space="preserve">vurdering </w:t>
            </w:r>
            <w:r>
              <w:rPr>
                <w:rFonts w:cs="Calibri"/>
                <w:lang w:val="nn-NO"/>
              </w:rPr>
              <w:t xml:space="preserve">i norsk </w:t>
            </w:r>
            <w:r w:rsidR="22EB3BC8" w:rsidRPr="0BF2D934">
              <w:rPr>
                <w:rFonts w:cs="Calibri"/>
                <w:lang w:val="nn-NO"/>
              </w:rPr>
              <w:t>(8b, 8d, 8f og 8g)</w:t>
            </w:r>
          </w:p>
          <w:p w14:paraId="5AE5E7E3" w14:textId="77777777" w:rsidR="007707C9" w:rsidRDefault="007707C9" w:rsidP="0BF2D934">
            <w:pPr>
              <w:rPr>
                <w:rFonts w:cs="Calibri"/>
                <w:lang w:val="nn-NO"/>
              </w:rPr>
            </w:pPr>
          </w:p>
          <w:p w14:paraId="3BA7334B" w14:textId="77777777" w:rsidR="007B1BFC" w:rsidRDefault="007707C9" w:rsidP="0BF2D934">
            <w:pPr>
              <w:rPr>
                <w:rFonts w:cs="Calibri"/>
                <w:lang w:val="nn-NO"/>
              </w:rPr>
            </w:pPr>
            <w:r>
              <w:rPr>
                <w:rFonts w:cs="Calibri"/>
                <w:lang w:val="nn-NO"/>
              </w:rPr>
              <w:t>Ekskursjon geografi</w:t>
            </w:r>
            <w:r w:rsidR="007B1BFC">
              <w:rPr>
                <w:rFonts w:cs="Calibri"/>
                <w:lang w:val="nn-NO"/>
              </w:rPr>
              <w:t>/samf</w:t>
            </w:r>
          </w:p>
          <w:p w14:paraId="710E7FFC" w14:textId="6E6F373E" w:rsidR="007707C9" w:rsidRPr="00A918CC" w:rsidRDefault="007707C9" w:rsidP="0BF2D934">
            <w:pPr>
              <w:rPr>
                <w:rFonts w:cs="Calibri"/>
                <w:lang w:val="nn-NO"/>
              </w:rPr>
            </w:pPr>
            <w:r>
              <w:rPr>
                <w:rFonts w:cs="Calibri"/>
                <w:lang w:val="nn-NO"/>
              </w:rPr>
              <w:t xml:space="preserve"> etter lunsj (8bdfg)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0E22D" w14:textId="2462EB87" w:rsidR="00BB1D8B" w:rsidRDefault="00BB1D8B" w:rsidP="00BB1D8B"/>
        </w:tc>
      </w:tr>
      <w:tr w:rsidR="00BB1D8B" w14:paraId="423B1306" w14:textId="77777777" w:rsidTr="4CF92418">
        <w:trPr>
          <w:gridAfter w:val="5"/>
          <w:wAfter w:w="10525" w:type="dxa"/>
          <w:trHeight w:val="980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3FE08" w14:textId="3A8ADEB9" w:rsidR="00BB1D8B" w:rsidRDefault="00BB1D8B" w:rsidP="00BB1D8B">
            <w:r>
              <w:rPr>
                <w:rFonts w:eastAsia="Calibri" w:cs="Calibri"/>
                <w:sz w:val="28"/>
              </w:rPr>
              <w:lastRenderedPageBreak/>
              <w:t>23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ABF1E" w14:textId="5EAFF99C" w:rsidR="008E72F2" w:rsidRDefault="008E72F2" w:rsidP="008E72F2">
            <w:pPr>
              <w:rPr>
                <w:rFonts w:cs="Calibri"/>
                <w:color w:val="444444"/>
                <w:shd w:val="clear" w:color="auto" w:fill="FFFFFF"/>
              </w:rPr>
            </w:pPr>
            <w:r>
              <w:rPr>
                <w:rFonts w:cs="Calibri"/>
                <w:color w:val="444444"/>
                <w:shd w:val="clear" w:color="auto" w:fill="FFFFFF"/>
              </w:rPr>
              <w:t>1.</w:t>
            </w:r>
            <w:r w:rsidRPr="008E72F2">
              <w:rPr>
                <w:rFonts w:cs="Calibri"/>
                <w:color w:val="444444"/>
                <w:shd w:val="clear" w:color="auto" w:fill="FFFFFF"/>
              </w:rPr>
              <w:t>juni</w:t>
            </w:r>
          </w:p>
          <w:p w14:paraId="73A574C3" w14:textId="29BB7E6A" w:rsidR="00D07F90" w:rsidRPr="00D07F90" w:rsidRDefault="00D07F90" w:rsidP="008E72F2">
            <w:pPr>
              <w:rPr>
                <w:b/>
                <w:bCs/>
                <w:color w:val="FF0000"/>
              </w:rPr>
            </w:pPr>
            <w:r w:rsidRPr="00D07F90">
              <w:rPr>
                <w:rFonts w:cs="Calibri"/>
                <w:b/>
                <w:bCs/>
                <w:color w:val="FF0000"/>
                <w:shd w:val="clear" w:color="auto" w:fill="FFFFFF"/>
              </w:rPr>
              <w:t>2. pinsedag - FRI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086AE" w14:textId="7B2F86F0" w:rsidR="008E72F2" w:rsidRDefault="008E72F2" w:rsidP="00BB1D8B">
            <w:pPr>
              <w:rPr>
                <w:rFonts w:cs="Calibri"/>
                <w:color w:val="444444"/>
                <w:shd w:val="clear" w:color="auto" w:fill="FFFFFF"/>
              </w:rPr>
            </w:pPr>
            <w:r>
              <w:rPr>
                <w:rFonts w:cs="Calibri"/>
                <w:color w:val="444444"/>
                <w:shd w:val="clear" w:color="auto" w:fill="FFFFFF"/>
              </w:rPr>
              <w:t>2. juni</w:t>
            </w:r>
          </w:p>
          <w:p w14:paraId="2D7D4059" w14:textId="25019A18" w:rsidR="00BB1D8B" w:rsidRDefault="00BB1D8B" w:rsidP="4CF92418">
            <w:pPr>
              <w:rPr>
                <w:rFonts w:cs="Calibri"/>
                <w:color w:val="444444"/>
                <w:highlight w:val="yellow"/>
              </w:rPr>
            </w:pP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A5233" w14:textId="027DE49C" w:rsidR="00BB1D8B" w:rsidRDefault="008E72F2" w:rsidP="00BB1D8B">
            <w:r>
              <w:t>3. juni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04D63" w14:textId="426BBEF0" w:rsidR="00BB1D8B" w:rsidRDefault="008E72F2" w:rsidP="00BB1D8B">
            <w:r>
              <w:t>4. juni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3ACBD" w14:textId="5856CC3F" w:rsidR="00BB1D8B" w:rsidRDefault="008E72F2" w:rsidP="00BB1D8B">
            <w:r>
              <w:t>5. juni</w:t>
            </w:r>
          </w:p>
          <w:p w14:paraId="16590515" w14:textId="35D61282" w:rsidR="00BB1D8B" w:rsidRDefault="00BB1D8B" w:rsidP="38A0DE78"/>
          <w:p w14:paraId="6D5CBE6B" w14:textId="0BC35066" w:rsidR="53ACE284" w:rsidRDefault="53ACE284" w:rsidP="0BF2D934">
            <w:r>
              <w:t>Felles matematikkprøve for trinnet (fra kl. 09.00 til kl. 11.</w:t>
            </w:r>
            <w:r w:rsidR="3D1886FE">
              <w:t>30</w:t>
            </w:r>
            <w:r>
              <w:t xml:space="preserve">). </w:t>
            </w:r>
            <w:r w:rsidR="01689FC4">
              <w:t>Prøven gjennomføres  i Campus</w:t>
            </w:r>
            <w:r w:rsidR="007F2B26">
              <w:t xml:space="preserve"> Inkrement</w:t>
            </w:r>
          </w:p>
          <w:p w14:paraId="202B036D" w14:textId="39C949AA" w:rsidR="0BF2D934" w:rsidRDefault="0BF2D934" w:rsidP="0BF2D934"/>
          <w:p w14:paraId="6F35A727" w14:textId="7F4BDCF5" w:rsidR="00BB1D8B" w:rsidRDefault="00BB1D8B" w:rsidP="007F2B26"/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9C064" w14:textId="1E9573D6" w:rsidR="00BB1D8B" w:rsidRPr="00981460" w:rsidRDefault="008E72F2" w:rsidP="70537059">
            <w:r w:rsidRPr="00981460">
              <w:t>Naturfagsvurdering denne uken</w:t>
            </w:r>
            <w:r w:rsidR="3933F1C0" w:rsidRPr="00981460">
              <w:t>.</w:t>
            </w:r>
            <w:r w:rsidR="6988A90F" w:rsidRPr="00981460">
              <w:rPr>
                <w:rFonts w:cs="Calibri"/>
                <w:color w:val="444444"/>
              </w:rPr>
              <w:t xml:space="preserve"> </w:t>
            </w:r>
          </w:p>
          <w:p w14:paraId="4D82A7AF" w14:textId="15C9EDD9" w:rsidR="0BF2D934" w:rsidRPr="00981460" w:rsidRDefault="0BF2D934" w:rsidP="0BF2D934">
            <w:pPr>
              <w:rPr>
                <w:rFonts w:cs="Calibri"/>
                <w:color w:val="444444"/>
              </w:rPr>
            </w:pPr>
          </w:p>
          <w:p w14:paraId="785A7B5A" w14:textId="141D2FB5" w:rsidR="00BB1D8B" w:rsidRPr="00981460" w:rsidRDefault="00BB1D8B" w:rsidP="0BF2D934">
            <w:pPr>
              <w:rPr>
                <w:rFonts w:cs="Calibri"/>
                <w:color w:val="444444"/>
              </w:rPr>
            </w:pPr>
          </w:p>
        </w:tc>
      </w:tr>
      <w:tr w:rsidR="00BB1D8B" w14:paraId="0381876C" w14:textId="77777777" w:rsidTr="4CF92418">
        <w:trPr>
          <w:gridAfter w:val="5"/>
          <w:wAfter w:w="10525" w:type="dxa"/>
          <w:trHeight w:val="980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5933C" w14:textId="241BFA70" w:rsidR="00BB1D8B" w:rsidRDefault="00BB1D8B" w:rsidP="00BB1D8B">
            <w:r>
              <w:rPr>
                <w:rFonts w:eastAsia="Calibri" w:cs="Calibri"/>
                <w:sz w:val="28"/>
              </w:rPr>
              <w:t>24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E5EA1" w14:textId="56D81CEB" w:rsidR="00BB1D8B" w:rsidRDefault="00D07F90" w:rsidP="00BB1D8B">
            <w:r>
              <w:t>8.juni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12DD0" w14:textId="04720801" w:rsidR="00BB1D8B" w:rsidRDefault="00D07F90" w:rsidP="00BB1D8B">
            <w:r>
              <w:t>9.juni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C3CAC" w14:textId="77777777" w:rsidR="00D07F90" w:rsidRDefault="00D07F90" w:rsidP="00BB1D8B">
            <w:pPr>
              <w:rPr>
                <w:rFonts w:cs="Calibri"/>
                <w:color w:val="444444"/>
                <w:shd w:val="clear" w:color="auto" w:fill="FFFFFF"/>
              </w:rPr>
            </w:pPr>
            <w:r>
              <w:rPr>
                <w:rFonts w:cs="Calibri"/>
                <w:color w:val="444444"/>
                <w:shd w:val="clear" w:color="auto" w:fill="FFFFFF"/>
              </w:rPr>
              <w:t>10.juni</w:t>
            </w:r>
          </w:p>
          <w:p w14:paraId="5D43674B" w14:textId="47F48608" w:rsidR="00D07F90" w:rsidRDefault="00D07F90" w:rsidP="00BB1D8B"/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B860F" w14:textId="77777777" w:rsidR="00BB1D8B" w:rsidRDefault="00D07F90" w:rsidP="00BB1D8B">
            <w:r>
              <w:t>11. juni</w:t>
            </w:r>
          </w:p>
          <w:p w14:paraId="0ED8D52F" w14:textId="77777777" w:rsidR="00D07F90" w:rsidRDefault="00D07F90" w:rsidP="00BB1D8B"/>
          <w:p w14:paraId="60E8A158" w14:textId="346A25E9" w:rsidR="00D07F90" w:rsidRDefault="00D07F90" w:rsidP="4CF92418">
            <w:pPr>
              <w:rPr>
                <w:rFonts w:cs="Calibri"/>
                <w:color w:val="444444"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5E90D" w14:textId="56341D60" w:rsidR="00BB1D8B" w:rsidRDefault="00D07F90" w:rsidP="00BB1D8B">
            <w:r>
              <w:t xml:space="preserve">12. </w:t>
            </w:r>
            <w:r w:rsidR="51B76C67">
              <w:t>J</w:t>
            </w:r>
            <w:r>
              <w:t>uni</w:t>
            </w:r>
          </w:p>
          <w:p w14:paraId="42BC3E79" w14:textId="1BB7E982" w:rsidR="00BB1D8B" w:rsidRDefault="00BB1D8B" w:rsidP="38A0DE78"/>
          <w:p w14:paraId="5782A860" w14:textId="674D6A9B" w:rsidR="00BB1D8B" w:rsidRDefault="00BB1D8B" w:rsidP="38A0DE78"/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0D4C9" w14:textId="77777777" w:rsidR="00BB1D8B" w:rsidRPr="00981460" w:rsidRDefault="521E7F3A" w:rsidP="0BF2D934">
            <w:pPr>
              <w:rPr>
                <w:rFonts w:cs="Calibri"/>
                <w:color w:val="444444"/>
              </w:rPr>
            </w:pPr>
            <w:r w:rsidRPr="00981460">
              <w:t xml:space="preserve">Naturfagsvurdering denne uken </w:t>
            </w:r>
            <w:r w:rsidRPr="00981460">
              <w:rPr>
                <w:rFonts w:cs="Calibri"/>
                <w:color w:val="444444"/>
              </w:rPr>
              <w:t xml:space="preserve"> </w:t>
            </w:r>
          </w:p>
          <w:p w14:paraId="125AF324" w14:textId="77777777" w:rsidR="00981460" w:rsidRPr="00981460" w:rsidRDefault="00981460" w:rsidP="0BF2D934">
            <w:pPr>
              <w:rPr>
                <w:rFonts w:cs="Calibri"/>
                <w:color w:val="444444"/>
              </w:rPr>
            </w:pPr>
          </w:p>
          <w:p w14:paraId="4A824AEF" w14:textId="4340A1CB" w:rsidR="00981460" w:rsidRPr="00981460" w:rsidRDefault="00981460" w:rsidP="0BF2D934">
            <w:r>
              <w:t>Fagsamtaler i ulike  fag ved behov.</w:t>
            </w:r>
          </w:p>
        </w:tc>
      </w:tr>
      <w:tr w:rsidR="00BB1D8B" w14:paraId="2B7869B7" w14:textId="77777777" w:rsidTr="4CF92418">
        <w:trPr>
          <w:gridAfter w:val="5"/>
          <w:wAfter w:w="10525" w:type="dxa"/>
          <w:trHeight w:val="980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4F07C" w14:textId="606363F7" w:rsidR="00BB1D8B" w:rsidRDefault="00BB1D8B" w:rsidP="00BB1D8B">
            <w:r>
              <w:rPr>
                <w:rFonts w:eastAsia="Calibri" w:cs="Calibri"/>
                <w:sz w:val="28"/>
              </w:rPr>
              <w:t>25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8E904" w14:textId="77777777" w:rsidR="00BB1D8B" w:rsidRDefault="00D07F90" w:rsidP="00BB1D8B">
            <w:r>
              <w:t>15. juni</w:t>
            </w:r>
          </w:p>
          <w:p w14:paraId="58FA8C01" w14:textId="5EF0112D" w:rsidR="00D07F90" w:rsidRDefault="00D07F90" w:rsidP="00BB1D8B"/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52270" w14:textId="77777777" w:rsidR="00BB1D8B" w:rsidRDefault="00D07F90" w:rsidP="00BB1D8B">
            <w:r>
              <w:t>16. juni</w:t>
            </w:r>
          </w:p>
          <w:p w14:paraId="392DBAF0" w14:textId="3ACFC70F" w:rsidR="00D07F90" w:rsidRDefault="00D07F90" w:rsidP="00BB1D8B"/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9DD4E" w14:textId="77777777" w:rsidR="00BB1D8B" w:rsidRDefault="00D07F90" w:rsidP="00BB1D8B">
            <w:r>
              <w:t>17. juni</w:t>
            </w:r>
          </w:p>
          <w:p w14:paraId="2A695A09" w14:textId="501470E0" w:rsidR="00D07F90" w:rsidRDefault="00D07F90" w:rsidP="00BB1D8B"/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FE4BC" w14:textId="75DEC70A" w:rsidR="00BB1D8B" w:rsidRDefault="00D07F90" w:rsidP="00BB1D8B">
            <w:r>
              <w:t>18. juni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97B39" w14:textId="77777777" w:rsidR="00BB1D8B" w:rsidRDefault="00D07F90" w:rsidP="00BB1D8B">
            <w:pPr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19. juni</w:t>
            </w:r>
          </w:p>
          <w:p w14:paraId="3C9BA4FE" w14:textId="77777777" w:rsidR="00D07F90" w:rsidRDefault="00D07F90" w:rsidP="00BB1D8B">
            <w:pPr>
              <w:rPr>
                <w:rFonts w:eastAsia="Calibri" w:cs="Calibri"/>
                <w:sz w:val="20"/>
                <w:szCs w:val="20"/>
              </w:rPr>
            </w:pPr>
          </w:p>
          <w:p w14:paraId="44E6D57E" w14:textId="3B3B26D4" w:rsidR="00D07F90" w:rsidRDefault="00D07F90" w:rsidP="00D07F90">
            <w:pPr>
              <w:rPr>
                <w:rFonts w:eastAsia="Calibri" w:cs="Calibri"/>
                <w:sz w:val="20"/>
                <w:szCs w:val="20"/>
              </w:rPr>
            </w:pPr>
            <w:r w:rsidRPr="00D07F90">
              <w:rPr>
                <w:rFonts w:cs="Calibri"/>
                <w:color w:val="444444"/>
                <w:kern w:val="0"/>
                <w:shd w:val="clear" w:color="auto" w:fill="FFFFFF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1A3E7" w14:textId="77777777" w:rsidR="008E72F2" w:rsidRDefault="008E72F2" w:rsidP="00BB1D8B">
            <w:r>
              <w:t>GOD FERIE</w:t>
            </w:r>
          </w:p>
          <w:p w14:paraId="18310423" w14:textId="2A80BB64" w:rsidR="00BB1D8B" w:rsidRDefault="008E72F2" w:rsidP="00BB1D8B">
            <w:r>
              <w:rPr>
                <w:noProof/>
              </w:rPr>
              <w:drawing>
                <wp:inline distT="0" distB="0" distL="0" distR="0" wp14:anchorId="40290ED6" wp14:editId="7AD8D67F">
                  <wp:extent cx="862965" cy="641350"/>
                  <wp:effectExtent l="0" t="0" r="0" b="6350"/>
                  <wp:docPr id="409356517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965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B2E176" w14:textId="77777777" w:rsidR="00B33BA4" w:rsidRDefault="00B33BA4">
      <w:pPr>
        <w:spacing w:after="160"/>
      </w:pPr>
    </w:p>
    <w:p w14:paraId="13802B7C" w14:textId="77777777" w:rsidR="00B33BA4" w:rsidRDefault="00B33BA4">
      <w:pPr>
        <w:spacing w:after="160"/>
      </w:pPr>
    </w:p>
    <w:p w14:paraId="3710EFB1" w14:textId="77777777" w:rsidR="00B33BA4" w:rsidRDefault="00B33BA4">
      <w:pPr>
        <w:spacing w:after="160"/>
      </w:pPr>
    </w:p>
    <w:sectPr w:rsidR="00B33BA4">
      <w:pgSz w:w="18709" w:h="16838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FD1CE" w14:textId="77777777" w:rsidR="002E07BE" w:rsidRDefault="002E07BE">
      <w:r>
        <w:separator/>
      </w:r>
    </w:p>
  </w:endnote>
  <w:endnote w:type="continuationSeparator" w:id="0">
    <w:p w14:paraId="4C4A62D8" w14:textId="77777777" w:rsidR="002E07BE" w:rsidRDefault="002E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FF88C" w14:textId="77777777" w:rsidR="002E07BE" w:rsidRDefault="002E07BE">
      <w:r>
        <w:rPr>
          <w:color w:val="000000"/>
        </w:rPr>
        <w:separator/>
      </w:r>
    </w:p>
  </w:footnote>
  <w:footnote w:type="continuationSeparator" w:id="0">
    <w:p w14:paraId="173DCA58" w14:textId="77777777" w:rsidR="002E07BE" w:rsidRDefault="002E0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57F03"/>
    <w:multiLevelType w:val="hybridMultilevel"/>
    <w:tmpl w:val="533C9EAC"/>
    <w:lvl w:ilvl="0" w:tplc="B4A49D92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44444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2383E"/>
    <w:multiLevelType w:val="hybridMultilevel"/>
    <w:tmpl w:val="45D6B958"/>
    <w:lvl w:ilvl="0" w:tplc="F128225A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44444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C6D73"/>
    <w:multiLevelType w:val="hybridMultilevel"/>
    <w:tmpl w:val="4FC46418"/>
    <w:lvl w:ilvl="0" w:tplc="58EAA158">
      <w:start w:val="1"/>
      <w:numFmt w:val="decimal"/>
      <w:lvlText w:val="%1."/>
      <w:lvlJc w:val="left"/>
      <w:pPr>
        <w:ind w:left="720" w:hanging="360"/>
      </w:pPr>
    </w:lvl>
    <w:lvl w:ilvl="1" w:tplc="551A19E4">
      <w:start w:val="1"/>
      <w:numFmt w:val="lowerLetter"/>
      <w:lvlText w:val="%2."/>
      <w:lvlJc w:val="left"/>
      <w:pPr>
        <w:ind w:left="1440" w:hanging="360"/>
      </w:pPr>
    </w:lvl>
    <w:lvl w:ilvl="2" w:tplc="BED0AB8A">
      <w:start w:val="1"/>
      <w:numFmt w:val="lowerRoman"/>
      <w:lvlText w:val="%3."/>
      <w:lvlJc w:val="right"/>
      <w:pPr>
        <w:ind w:left="2160" w:hanging="180"/>
      </w:pPr>
    </w:lvl>
    <w:lvl w:ilvl="3" w:tplc="81DC49B4">
      <w:start w:val="1"/>
      <w:numFmt w:val="decimal"/>
      <w:lvlText w:val="%4."/>
      <w:lvlJc w:val="left"/>
      <w:pPr>
        <w:ind w:left="2880" w:hanging="360"/>
      </w:pPr>
    </w:lvl>
    <w:lvl w:ilvl="4" w:tplc="D2D85326">
      <w:start w:val="1"/>
      <w:numFmt w:val="lowerLetter"/>
      <w:lvlText w:val="%5."/>
      <w:lvlJc w:val="left"/>
      <w:pPr>
        <w:ind w:left="3600" w:hanging="360"/>
      </w:pPr>
    </w:lvl>
    <w:lvl w:ilvl="5" w:tplc="2B909C82">
      <w:start w:val="1"/>
      <w:numFmt w:val="lowerRoman"/>
      <w:lvlText w:val="%6."/>
      <w:lvlJc w:val="right"/>
      <w:pPr>
        <w:ind w:left="4320" w:hanging="180"/>
      </w:pPr>
    </w:lvl>
    <w:lvl w:ilvl="6" w:tplc="B498CBFA">
      <w:start w:val="1"/>
      <w:numFmt w:val="decimal"/>
      <w:lvlText w:val="%7."/>
      <w:lvlJc w:val="left"/>
      <w:pPr>
        <w:ind w:left="5040" w:hanging="360"/>
      </w:pPr>
    </w:lvl>
    <w:lvl w:ilvl="7" w:tplc="C9929FF0">
      <w:start w:val="1"/>
      <w:numFmt w:val="lowerLetter"/>
      <w:lvlText w:val="%8."/>
      <w:lvlJc w:val="left"/>
      <w:pPr>
        <w:ind w:left="5760" w:hanging="360"/>
      </w:pPr>
    </w:lvl>
    <w:lvl w:ilvl="8" w:tplc="517EDBF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F5C39"/>
    <w:multiLevelType w:val="hybridMultilevel"/>
    <w:tmpl w:val="64A81F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90CC0"/>
    <w:multiLevelType w:val="hybridMultilevel"/>
    <w:tmpl w:val="A21A35EA"/>
    <w:lvl w:ilvl="0" w:tplc="B688EC98">
      <w:start w:val="1"/>
      <w:numFmt w:val="decimal"/>
      <w:lvlText w:val="%1."/>
      <w:lvlJc w:val="left"/>
      <w:pPr>
        <w:ind w:left="720" w:hanging="360"/>
      </w:pPr>
    </w:lvl>
    <w:lvl w:ilvl="1" w:tplc="19F0814C">
      <w:start w:val="1"/>
      <w:numFmt w:val="lowerLetter"/>
      <w:lvlText w:val="%2."/>
      <w:lvlJc w:val="left"/>
      <w:pPr>
        <w:ind w:left="1440" w:hanging="360"/>
      </w:pPr>
    </w:lvl>
    <w:lvl w:ilvl="2" w:tplc="DB54B774">
      <w:start w:val="1"/>
      <w:numFmt w:val="lowerRoman"/>
      <w:lvlText w:val="%3."/>
      <w:lvlJc w:val="right"/>
      <w:pPr>
        <w:ind w:left="2160" w:hanging="180"/>
      </w:pPr>
    </w:lvl>
    <w:lvl w:ilvl="3" w:tplc="65F6E540">
      <w:start w:val="1"/>
      <w:numFmt w:val="decimal"/>
      <w:lvlText w:val="%4."/>
      <w:lvlJc w:val="left"/>
      <w:pPr>
        <w:ind w:left="2880" w:hanging="360"/>
      </w:pPr>
    </w:lvl>
    <w:lvl w:ilvl="4" w:tplc="6114BE5A">
      <w:start w:val="1"/>
      <w:numFmt w:val="lowerLetter"/>
      <w:lvlText w:val="%5."/>
      <w:lvlJc w:val="left"/>
      <w:pPr>
        <w:ind w:left="3600" w:hanging="360"/>
      </w:pPr>
    </w:lvl>
    <w:lvl w:ilvl="5" w:tplc="2BF23EC4">
      <w:start w:val="1"/>
      <w:numFmt w:val="lowerRoman"/>
      <w:lvlText w:val="%6."/>
      <w:lvlJc w:val="right"/>
      <w:pPr>
        <w:ind w:left="4320" w:hanging="180"/>
      </w:pPr>
    </w:lvl>
    <w:lvl w:ilvl="6" w:tplc="3D5695CC">
      <w:start w:val="1"/>
      <w:numFmt w:val="decimal"/>
      <w:lvlText w:val="%7."/>
      <w:lvlJc w:val="left"/>
      <w:pPr>
        <w:ind w:left="5040" w:hanging="360"/>
      </w:pPr>
    </w:lvl>
    <w:lvl w:ilvl="7" w:tplc="4358E3AC">
      <w:start w:val="1"/>
      <w:numFmt w:val="lowerLetter"/>
      <w:lvlText w:val="%8."/>
      <w:lvlJc w:val="left"/>
      <w:pPr>
        <w:ind w:left="5760" w:hanging="360"/>
      </w:pPr>
    </w:lvl>
    <w:lvl w:ilvl="8" w:tplc="EB5E204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A4"/>
    <w:rsid w:val="000034C0"/>
    <w:rsid w:val="000205B6"/>
    <w:rsid w:val="00026F98"/>
    <w:rsid w:val="00086441"/>
    <w:rsid w:val="000A3CE9"/>
    <w:rsid w:val="000D3FDC"/>
    <w:rsid w:val="000E4C8D"/>
    <w:rsid w:val="001367B5"/>
    <w:rsid w:val="00180CCA"/>
    <w:rsid w:val="001E28B7"/>
    <w:rsid w:val="001F6870"/>
    <w:rsid w:val="00203722"/>
    <w:rsid w:val="00236F31"/>
    <w:rsid w:val="002555FF"/>
    <w:rsid w:val="0028665D"/>
    <w:rsid w:val="00292A5B"/>
    <w:rsid w:val="002E07BE"/>
    <w:rsid w:val="0045745A"/>
    <w:rsid w:val="00471F7A"/>
    <w:rsid w:val="004872F7"/>
    <w:rsid w:val="004A63C3"/>
    <w:rsid w:val="006208F2"/>
    <w:rsid w:val="006C0FBD"/>
    <w:rsid w:val="007224C4"/>
    <w:rsid w:val="007707C9"/>
    <w:rsid w:val="007B1BFC"/>
    <w:rsid w:val="007F2B26"/>
    <w:rsid w:val="00824EF5"/>
    <w:rsid w:val="00860954"/>
    <w:rsid w:val="008C5A5D"/>
    <w:rsid w:val="008E72F2"/>
    <w:rsid w:val="00981460"/>
    <w:rsid w:val="009E08E2"/>
    <w:rsid w:val="00A1700C"/>
    <w:rsid w:val="00A51A18"/>
    <w:rsid w:val="00A918CC"/>
    <w:rsid w:val="00B33BA4"/>
    <w:rsid w:val="00BB1D8B"/>
    <w:rsid w:val="00BD4F05"/>
    <w:rsid w:val="00C4795E"/>
    <w:rsid w:val="00CC2AEE"/>
    <w:rsid w:val="00D07F90"/>
    <w:rsid w:val="00D36AF1"/>
    <w:rsid w:val="00DE28AA"/>
    <w:rsid w:val="00F23AAC"/>
    <w:rsid w:val="00F25E70"/>
    <w:rsid w:val="00FC3D52"/>
    <w:rsid w:val="01689FC4"/>
    <w:rsid w:val="01753929"/>
    <w:rsid w:val="0189E6FF"/>
    <w:rsid w:val="0214E803"/>
    <w:rsid w:val="02D88C96"/>
    <w:rsid w:val="02F9714E"/>
    <w:rsid w:val="03CC7092"/>
    <w:rsid w:val="03DD5EA9"/>
    <w:rsid w:val="04BC593C"/>
    <w:rsid w:val="04D2F5BC"/>
    <w:rsid w:val="050526FD"/>
    <w:rsid w:val="051142A9"/>
    <w:rsid w:val="05A29275"/>
    <w:rsid w:val="05F286AC"/>
    <w:rsid w:val="068CAA08"/>
    <w:rsid w:val="076A7562"/>
    <w:rsid w:val="07CFD4E8"/>
    <w:rsid w:val="08B12E54"/>
    <w:rsid w:val="08FB955F"/>
    <w:rsid w:val="0957EC61"/>
    <w:rsid w:val="095C32B4"/>
    <w:rsid w:val="09D1372B"/>
    <w:rsid w:val="0A2EBF6C"/>
    <w:rsid w:val="0A2ED50E"/>
    <w:rsid w:val="0B6163C2"/>
    <w:rsid w:val="0B9570D4"/>
    <w:rsid w:val="0BF2D934"/>
    <w:rsid w:val="0BFD87BB"/>
    <w:rsid w:val="0CEA0C1F"/>
    <w:rsid w:val="0D4895AB"/>
    <w:rsid w:val="0E50AEF2"/>
    <w:rsid w:val="0E6D7398"/>
    <w:rsid w:val="0F5A96C3"/>
    <w:rsid w:val="0F64A05B"/>
    <w:rsid w:val="11FB0781"/>
    <w:rsid w:val="123C80AA"/>
    <w:rsid w:val="12B2C57A"/>
    <w:rsid w:val="13290EF1"/>
    <w:rsid w:val="1441B037"/>
    <w:rsid w:val="14437223"/>
    <w:rsid w:val="14464D7D"/>
    <w:rsid w:val="14FEDBD5"/>
    <w:rsid w:val="15A0C499"/>
    <w:rsid w:val="15BB7EFB"/>
    <w:rsid w:val="176ECAC5"/>
    <w:rsid w:val="17CAFBBB"/>
    <w:rsid w:val="17DA38A5"/>
    <w:rsid w:val="17DC06B5"/>
    <w:rsid w:val="17DC5014"/>
    <w:rsid w:val="17E278C4"/>
    <w:rsid w:val="186CBF8C"/>
    <w:rsid w:val="19DD56FB"/>
    <w:rsid w:val="1A0776E7"/>
    <w:rsid w:val="1A244B89"/>
    <w:rsid w:val="1B0B544A"/>
    <w:rsid w:val="1B5D6FCE"/>
    <w:rsid w:val="1BC13026"/>
    <w:rsid w:val="1C1D9C2C"/>
    <w:rsid w:val="1C4D02D3"/>
    <w:rsid w:val="1CC8C04F"/>
    <w:rsid w:val="1D455D1C"/>
    <w:rsid w:val="1D7D5FB2"/>
    <w:rsid w:val="1DA3F3C9"/>
    <w:rsid w:val="1DBBFA84"/>
    <w:rsid w:val="1F0E3A2E"/>
    <w:rsid w:val="1FA1C97D"/>
    <w:rsid w:val="1FE793AD"/>
    <w:rsid w:val="209B81D2"/>
    <w:rsid w:val="214AEC1D"/>
    <w:rsid w:val="219D0A16"/>
    <w:rsid w:val="220D7389"/>
    <w:rsid w:val="2236D4B7"/>
    <w:rsid w:val="22A0D836"/>
    <w:rsid w:val="22EB3BC8"/>
    <w:rsid w:val="231CBC04"/>
    <w:rsid w:val="233D953C"/>
    <w:rsid w:val="243F1656"/>
    <w:rsid w:val="2502A55B"/>
    <w:rsid w:val="25D4F910"/>
    <w:rsid w:val="26989401"/>
    <w:rsid w:val="276927F9"/>
    <w:rsid w:val="27C78641"/>
    <w:rsid w:val="293F4FFB"/>
    <w:rsid w:val="29BF0442"/>
    <w:rsid w:val="2ACB8CA9"/>
    <w:rsid w:val="2B026070"/>
    <w:rsid w:val="2B7BF626"/>
    <w:rsid w:val="2C1D5AE9"/>
    <w:rsid w:val="2C77686B"/>
    <w:rsid w:val="2D1D1969"/>
    <w:rsid w:val="2D643E86"/>
    <w:rsid w:val="2DFE4E30"/>
    <w:rsid w:val="2E0BEA77"/>
    <w:rsid w:val="2E801E79"/>
    <w:rsid w:val="2E904304"/>
    <w:rsid w:val="2F0D9169"/>
    <w:rsid w:val="2F8C06F8"/>
    <w:rsid w:val="2F941AAD"/>
    <w:rsid w:val="302DAE0D"/>
    <w:rsid w:val="30783B5D"/>
    <w:rsid w:val="30C5CCA6"/>
    <w:rsid w:val="33E5F3FC"/>
    <w:rsid w:val="33EB4C55"/>
    <w:rsid w:val="33FD1759"/>
    <w:rsid w:val="34470CDF"/>
    <w:rsid w:val="34A64B2B"/>
    <w:rsid w:val="3526DD5D"/>
    <w:rsid w:val="35717FCD"/>
    <w:rsid w:val="359C6809"/>
    <w:rsid w:val="371FB0FC"/>
    <w:rsid w:val="375F25B4"/>
    <w:rsid w:val="378158D3"/>
    <w:rsid w:val="38278A9A"/>
    <w:rsid w:val="3892E977"/>
    <w:rsid w:val="38A0DE78"/>
    <w:rsid w:val="38C3D35D"/>
    <w:rsid w:val="3933F1C0"/>
    <w:rsid w:val="39CA634B"/>
    <w:rsid w:val="39DD02FA"/>
    <w:rsid w:val="3A449463"/>
    <w:rsid w:val="3B43974C"/>
    <w:rsid w:val="3BBA77C6"/>
    <w:rsid w:val="3C0E1924"/>
    <w:rsid w:val="3C1FD222"/>
    <w:rsid w:val="3D1886FE"/>
    <w:rsid w:val="3D1E6AF3"/>
    <w:rsid w:val="3E7EFA91"/>
    <w:rsid w:val="3F2D983A"/>
    <w:rsid w:val="3F772EFC"/>
    <w:rsid w:val="3FE90A6E"/>
    <w:rsid w:val="40314DDB"/>
    <w:rsid w:val="40449921"/>
    <w:rsid w:val="40EF0636"/>
    <w:rsid w:val="420F6410"/>
    <w:rsid w:val="4240FB11"/>
    <w:rsid w:val="42726721"/>
    <w:rsid w:val="42DDE7A1"/>
    <w:rsid w:val="43BC1353"/>
    <w:rsid w:val="43CE9385"/>
    <w:rsid w:val="45B3DB42"/>
    <w:rsid w:val="4663B491"/>
    <w:rsid w:val="46F55E2E"/>
    <w:rsid w:val="471CBE1E"/>
    <w:rsid w:val="47B682F6"/>
    <w:rsid w:val="48A59CF0"/>
    <w:rsid w:val="48B07B26"/>
    <w:rsid w:val="48D849E0"/>
    <w:rsid w:val="49194C0C"/>
    <w:rsid w:val="492FA83D"/>
    <w:rsid w:val="49ACC6FF"/>
    <w:rsid w:val="4A4F70B0"/>
    <w:rsid w:val="4A6F7553"/>
    <w:rsid w:val="4AB47779"/>
    <w:rsid w:val="4AEB3FD8"/>
    <w:rsid w:val="4BC3E97E"/>
    <w:rsid w:val="4BD96C85"/>
    <w:rsid w:val="4C4E54A9"/>
    <w:rsid w:val="4CF92418"/>
    <w:rsid w:val="4CFC5181"/>
    <w:rsid w:val="4D523445"/>
    <w:rsid w:val="4DB4EA0E"/>
    <w:rsid w:val="4DD651D4"/>
    <w:rsid w:val="4EF7CB20"/>
    <w:rsid w:val="4F7643ED"/>
    <w:rsid w:val="4F9F808E"/>
    <w:rsid w:val="50A712A3"/>
    <w:rsid w:val="5161A183"/>
    <w:rsid w:val="51B76C67"/>
    <w:rsid w:val="52181A19"/>
    <w:rsid w:val="521E7F3A"/>
    <w:rsid w:val="52B0A6F3"/>
    <w:rsid w:val="532F3C92"/>
    <w:rsid w:val="53ACE284"/>
    <w:rsid w:val="53DE3734"/>
    <w:rsid w:val="53E1B92A"/>
    <w:rsid w:val="53F1B35B"/>
    <w:rsid w:val="541BD47E"/>
    <w:rsid w:val="55B90B57"/>
    <w:rsid w:val="55FB6713"/>
    <w:rsid w:val="5643336E"/>
    <w:rsid w:val="57ACFF2D"/>
    <w:rsid w:val="5899C7DD"/>
    <w:rsid w:val="58E1D54E"/>
    <w:rsid w:val="58E3D33A"/>
    <w:rsid w:val="59274B2C"/>
    <w:rsid w:val="595730AE"/>
    <w:rsid w:val="59AC9D28"/>
    <w:rsid w:val="59DFE9E0"/>
    <w:rsid w:val="59E1F62E"/>
    <w:rsid w:val="5A20E21F"/>
    <w:rsid w:val="5A7345C1"/>
    <w:rsid w:val="5ACA6128"/>
    <w:rsid w:val="5C281704"/>
    <w:rsid w:val="5C2BF999"/>
    <w:rsid w:val="5C753456"/>
    <w:rsid w:val="5D689BFE"/>
    <w:rsid w:val="5D7FFF02"/>
    <w:rsid w:val="5D8AE7AF"/>
    <w:rsid w:val="5D940353"/>
    <w:rsid w:val="5DEA66C3"/>
    <w:rsid w:val="5E4D953B"/>
    <w:rsid w:val="5E572076"/>
    <w:rsid w:val="5EB3E463"/>
    <w:rsid w:val="5F2A0EF5"/>
    <w:rsid w:val="5F6BE8E4"/>
    <w:rsid w:val="60ADFB32"/>
    <w:rsid w:val="60CF895A"/>
    <w:rsid w:val="60E890B1"/>
    <w:rsid w:val="6217CB78"/>
    <w:rsid w:val="6259C1C7"/>
    <w:rsid w:val="6321A053"/>
    <w:rsid w:val="63261457"/>
    <w:rsid w:val="63FC3345"/>
    <w:rsid w:val="653D8512"/>
    <w:rsid w:val="669F210C"/>
    <w:rsid w:val="66AC7F8D"/>
    <w:rsid w:val="6713BDB9"/>
    <w:rsid w:val="67661BE7"/>
    <w:rsid w:val="68277B18"/>
    <w:rsid w:val="68C4A88A"/>
    <w:rsid w:val="69176F81"/>
    <w:rsid w:val="6937AE60"/>
    <w:rsid w:val="6988A90F"/>
    <w:rsid w:val="6A1CA070"/>
    <w:rsid w:val="6A4F3D0C"/>
    <w:rsid w:val="6AC18A36"/>
    <w:rsid w:val="6AF56AA5"/>
    <w:rsid w:val="6B1D4EAD"/>
    <w:rsid w:val="6C0E40D4"/>
    <w:rsid w:val="6C527BFE"/>
    <w:rsid w:val="6C53081D"/>
    <w:rsid w:val="6C5DEFDB"/>
    <w:rsid w:val="6D3FBFCF"/>
    <w:rsid w:val="6E369C9A"/>
    <w:rsid w:val="6E39E086"/>
    <w:rsid w:val="6EF42A48"/>
    <w:rsid w:val="6F315F91"/>
    <w:rsid w:val="6FED1163"/>
    <w:rsid w:val="700F0740"/>
    <w:rsid w:val="703C9069"/>
    <w:rsid w:val="70537059"/>
    <w:rsid w:val="70D19649"/>
    <w:rsid w:val="70DBE558"/>
    <w:rsid w:val="7100812F"/>
    <w:rsid w:val="72B36791"/>
    <w:rsid w:val="72C30F54"/>
    <w:rsid w:val="7377D4EE"/>
    <w:rsid w:val="73D967DB"/>
    <w:rsid w:val="743E18F8"/>
    <w:rsid w:val="74AF8436"/>
    <w:rsid w:val="75AAC135"/>
    <w:rsid w:val="75F583F3"/>
    <w:rsid w:val="768CB355"/>
    <w:rsid w:val="7742C4B2"/>
    <w:rsid w:val="777ACEF8"/>
    <w:rsid w:val="7833A699"/>
    <w:rsid w:val="78A5DE4E"/>
    <w:rsid w:val="78E1C027"/>
    <w:rsid w:val="79750825"/>
    <w:rsid w:val="79C2C3EA"/>
    <w:rsid w:val="7A2E08D2"/>
    <w:rsid w:val="7A722564"/>
    <w:rsid w:val="7BA8F845"/>
    <w:rsid w:val="7BEC9B64"/>
    <w:rsid w:val="7D7CFF79"/>
    <w:rsid w:val="7E497E6F"/>
    <w:rsid w:val="7EA505D5"/>
    <w:rsid w:val="7F432D17"/>
    <w:rsid w:val="7FBC2630"/>
    <w:rsid w:val="7FF6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D593"/>
  <w15:docId w15:val="{5FBBD10C-5334-4E8D-81C4-6B59DD11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nb-NO" w:eastAsia="nb-NO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E72F2"/>
    <w:pPr>
      <w:ind w:left="720"/>
      <w:contextualSpacing/>
    </w:pPr>
  </w:style>
  <w:style w:type="paragraph" w:customStyle="1" w:styleId="xmsonormal">
    <w:name w:val="x_msonormal"/>
    <w:basedOn w:val="Normal"/>
    <w:rsid w:val="0045745A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ixabay.com/de/sonne-cool-sonnenschein-gl%C3%A4nzend-151763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0E4576C27DC4FB90CBA9783ABEDF8" ma:contentTypeVersion="12" ma:contentTypeDescription="Opprett et nytt dokument." ma:contentTypeScope="" ma:versionID="ce7b11bf85f45812321b7a0339a51fc6">
  <xsd:schema xmlns:xsd="http://www.w3.org/2001/XMLSchema" xmlns:xs="http://www.w3.org/2001/XMLSchema" xmlns:p="http://schemas.microsoft.com/office/2006/metadata/properties" xmlns:ns2="36934b29-d927-4482-bdf0-ae8440f714f1" xmlns:ns3="131b6f37-bf1f-4752-82ac-41d9121da66f" targetNamespace="http://schemas.microsoft.com/office/2006/metadata/properties" ma:root="true" ma:fieldsID="219940a30405ac23426802a091a0d1c6" ns2:_="" ns3:_="">
    <xsd:import namespace="36934b29-d927-4482-bdf0-ae8440f714f1"/>
    <xsd:import namespace="131b6f37-bf1f-4752-82ac-41d9121da6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34b29-d927-4482-bdf0-ae8440f714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b6f37-bf1f-4752-82ac-41d9121da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07B393-CF42-4F16-91B7-7FE272544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34b29-d927-4482-bdf0-ae8440f714f1"/>
    <ds:schemaRef ds:uri="131b6f37-bf1f-4752-82ac-41d9121da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D9AE7A-6B81-493A-9C38-87CCE886F1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70406E-639B-4A1F-9CF0-CA9F323C64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32A2345F.dotm</Template>
  <TotalTime>0</TotalTime>
  <Pages>2</Pages>
  <Words>258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Åse Kari Straume</dc:creator>
  <cp:lastModifiedBy>Tuva Thuy Van Hua</cp:lastModifiedBy>
  <cp:revision>2</cp:revision>
  <dcterms:created xsi:type="dcterms:W3CDTF">2020-05-18T06:16:00Z</dcterms:created>
  <dcterms:modified xsi:type="dcterms:W3CDTF">2020-05-18T06:16:00Z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0x010100E470E4576C27DC4FB90CBA9783ABEDF8</vt:lpwstr>
  </property>
</Properties>
</file>